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E8B87" w14:textId="77777777" w:rsidR="007A7422" w:rsidRDefault="00C01435" w:rsidP="007A7422">
      <w:pPr>
        <w:pStyle w:val="Title"/>
      </w:pPr>
      <w:r w:rsidRPr="00C01435">
        <w:t xml:space="preserve">1. </w:t>
      </w:r>
      <w:r w:rsidR="003B2A53">
        <w:t>tétel</w:t>
      </w:r>
    </w:p>
    <w:p w14:paraId="3E3B7589" w14:textId="77777777" w:rsidR="003004E4" w:rsidRDefault="003B2A53" w:rsidP="007A7422">
      <w:pPr>
        <w:pStyle w:val="Subtitle"/>
      </w:pPr>
      <w:r>
        <w:t xml:space="preserve"> </w:t>
      </w:r>
      <w:r w:rsidR="00C01435" w:rsidRPr="00C01435">
        <w:t>A</w:t>
      </w:r>
      <w:r w:rsidR="00C01435">
        <w:t>z optimális hozzárendelés problémája, Egervá</w:t>
      </w:r>
      <w:r w:rsidR="00C01435" w:rsidRPr="00C01435">
        <w:t>ry algoritmusa.</w:t>
      </w:r>
    </w:p>
    <w:p w14:paraId="0A18EB27" w14:textId="77777777" w:rsidR="00C01435" w:rsidRDefault="00D17FE9" w:rsidP="00562167">
      <w:pPr>
        <w:pStyle w:val="Heading2"/>
      </w:pPr>
      <w:r>
        <w:t>Optimális hozzárendelés</w:t>
      </w:r>
    </w:p>
    <w:p w14:paraId="7901FD99" w14:textId="6CF3306C" w:rsidR="00D17FE9" w:rsidRDefault="00D17FE9" w:rsidP="00C01435">
      <w:pPr>
        <w:rPr>
          <w:rFonts w:eastAsiaTheme="minorEastAsia"/>
        </w:rPr>
      </w:pPr>
      <m:oMath>
        <m:r>
          <w:rPr>
            <w:rFonts w:ascii="Cambria Math" w:hAnsi="Cambria Math"/>
          </w:rPr>
          <m:t>G=(A, B;E)</m:t>
        </m:r>
      </m:oMath>
      <w:r>
        <w:t xml:space="preserve"> </w:t>
      </w:r>
      <w:r w:rsidR="00451F0F">
        <w:t xml:space="preserve">páros gráf, </w:t>
      </w:r>
      <m:oMath>
        <m:r>
          <w:rPr>
            <w:rFonts w:ascii="Cambria Math" w:hAnsi="Cambria Math"/>
          </w:rPr>
          <m:t>w:</m:t>
        </m:r>
        <m:r>
          <m:rPr>
            <m:sty m:val="p"/>
          </m:rP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→</m:t>
        </m:r>
        <m:r>
          <m:rPr>
            <m:sty m:val="b"/>
          </m:rPr>
          <w:rPr>
            <w:rFonts w:ascii="Cambria Math" w:hAnsi="Cambria Math"/>
          </w:rPr>
          <m:t>R</m:t>
        </m:r>
      </m:oMath>
      <w:r w:rsidR="00451F0F">
        <w:rPr>
          <w:rFonts w:eastAsiaTheme="minorEastAsia"/>
        </w:rPr>
        <w:t xml:space="preserve"> </w:t>
      </w:r>
      <w:r w:rsidR="003039F1">
        <w:rPr>
          <w:rFonts w:eastAsiaTheme="minorEastAsia"/>
        </w:rPr>
        <w:t>él</w:t>
      </w:r>
      <w:r w:rsidR="00451F0F">
        <w:rPr>
          <w:rFonts w:eastAsiaTheme="minorEastAsia"/>
        </w:rPr>
        <w:t>súly</w:t>
      </w:r>
      <w:r w:rsidR="003039F1">
        <w:rPr>
          <w:rFonts w:eastAsiaTheme="minorEastAsia"/>
        </w:rPr>
        <w:t>-</w:t>
      </w:r>
      <w:r w:rsidR="00451F0F">
        <w:rPr>
          <w:rFonts w:eastAsiaTheme="minorEastAsia"/>
        </w:rPr>
        <w:t xml:space="preserve">függvény. Keressük maximális összsúlyú </w:t>
      </w:r>
      <w:r w:rsidR="00451F0F">
        <w:rPr>
          <w:rFonts w:eastAsiaTheme="minorEastAsia"/>
          <w:i/>
        </w:rPr>
        <w:t>M</w:t>
      </w:r>
      <w:r w:rsidR="00451F0F">
        <w:rPr>
          <w:rFonts w:eastAsiaTheme="minorEastAsia"/>
        </w:rPr>
        <w:t xml:space="preserve"> </w:t>
      </w:r>
      <w:r w:rsidR="00DB0D82">
        <w:rPr>
          <w:rFonts w:eastAsiaTheme="minorEastAsia"/>
        </w:rPr>
        <w:t xml:space="preserve">teljes </w:t>
      </w:r>
      <w:r w:rsidR="00451F0F">
        <w:rPr>
          <w:rFonts w:eastAsiaTheme="minorEastAsia"/>
        </w:rPr>
        <w:t xml:space="preserve">párosítást: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e ∈M</m:t>
            </m:r>
          </m:sub>
          <m:sup/>
          <m:e>
            <m:r>
              <w:rPr>
                <w:rFonts w:ascii="Cambria Math" w:eastAsiaTheme="minorEastAsia" w:hAnsi="Cambria Math"/>
              </w:rPr>
              <m:t>w(e)</m:t>
            </m:r>
          </m:e>
        </m:nary>
      </m:oMath>
      <w:r w:rsidR="00451F0F">
        <w:rPr>
          <w:rFonts w:eastAsiaTheme="minorEastAsia"/>
        </w:rPr>
        <w:t>.</w:t>
      </w:r>
    </w:p>
    <w:p w14:paraId="5C6ACCE4" w14:textId="77777777" w:rsidR="003039F1" w:rsidRDefault="003039F1" w:rsidP="00562167">
      <w:pPr>
        <w:pStyle w:val="Heading2"/>
        <w:rPr>
          <w:rFonts w:eastAsiaTheme="minorEastAsia"/>
        </w:rPr>
      </w:pPr>
      <w:r>
        <w:rPr>
          <w:rFonts w:eastAsiaTheme="minorEastAsia"/>
        </w:rPr>
        <w:t>Címkézés definíció</w:t>
      </w:r>
    </w:p>
    <w:p w14:paraId="08433FD7" w14:textId="77777777" w:rsidR="00431DDA" w:rsidRDefault="003039F1" w:rsidP="00C01435">
      <w:pPr>
        <w:rPr>
          <w:rFonts w:eastAsiaTheme="minorEastAsia"/>
        </w:rPr>
      </w:pPr>
      <m:oMath>
        <m:r>
          <w:rPr>
            <w:rFonts w:ascii="Cambria Math" w:hAnsi="Cambria Math"/>
          </w:rPr>
          <m:t>G=(A, B;E)</m:t>
        </m:r>
      </m:oMath>
      <w:r>
        <w:t xml:space="preserve"> páros gráf, </w:t>
      </w:r>
      <m:oMath>
        <m:r>
          <w:rPr>
            <w:rFonts w:ascii="Cambria Math" w:hAnsi="Cambria Math"/>
          </w:rPr>
          <m:t>c:(</m:t>
        </m:r>
        <m:r>
          <m:rPr>
            <m:sty m:val="p"/>
          </m:rPr>
          <w:rPr>
            <w:rFonts w:ascii="Cambria Math" w:hAnsi="Cambria Math"/>
          </w:rPr>
          <m:t>A∪B)</m:t>
        </m:r>
        <m:r>
          <w:rPr>
            <w:rFonts w:ascii="Cambria Math" w:hAnsi="Cambria Math"/>
          </w:rPr>
          <m:t>→</m:t>
        </m:r>
        <m:r>
          <m:rPr>
            <m:sty m:val="b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</w:t>
      </w:r>
      <w:r w:rsidR="00431DDA">
        <w:rPr>
          <w:rFonts w:eastAsiaTheme="minorEastAsia"/>
        </w:rPr>
        <w:t>címkézés (</w:t>
      </w:r>
      <w:r>
        <w:rPr>
          <w:rFonts w:eastAsiaTheme="minorEastAsia"/>
        </w:rPr>
        <w:t>csúcs súlyfüggény</w:t>
      </w:r>
      <w:r w:rsidR="00431DDA">
        <w:rPr>
          <w:rFonts w:eastAsiaTheme="minorEastAsia"/>
        </w:rPr>
        <w:t>)</w:t>
      </w:r>
      <w:r>
        <w:rPr>
          <w:rFonts w:eastAsiaTheme="minorEastAsia"/>
        </w:rPr>
        <w:t xml:space="preserve">, ha minden </w:t>
      </w:r>
      <m:oMath>
        <m:r>
          <w:rPr>
            <w:rFonts w:ascii="Cambria Math" w:eastAsiaTheme="minorEastAsia" w:hAnsi="Cambria Math"/>
          </w:rPr>
          <m:t>e={x,y}</m:t>
        </m:r>
      </m:oMath>
      <w:r>
        <w:rPr>
          <w:rFonts w:eastAsiaTheme="minorEastAsia"/>
        </w:rPr>
        <w:t xml:space="preserve"> élre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+c(y)≥w(e)</m:t>
        </m:r>
      </m:oMath>
      <w:r>
        <w:rPr>
          <w:rFonts w:eastAsiaTheme="minorEastAsia"/>
        </w:rPr>
        <w:t>.</w:t>
      </w:r>
    </w:p>
    <w:p w14:paraId="16F4DBFF" w14:textId="77777777" w:rsidR="00431DDA" w:rsidRDefault="00431DDA" w:rsidP="00562167">
      <w:pPr>
        <w:pStyle w:val="Heading2"/>
        <w:rPr>
          <w:rFonts w:eastAsiaTheme="minorEastAsia"/>
        </w:rPr>
      </w:pPr>
      <w:r>
        <w:rPr>
          <w:rFonts w:eastAsiaTheme="minorEastAsia"/>
        </w:rPr>
        <w:t>Lemma</w:t>
      </w:r>
    </w:p>
    <w:p w14:paraId="4AA884A7" w14:textId="77777777" w:rsidR="003039F1" w:rsidRPr="00431DDA" w:rsidRDefault="00431DDA" w:rsidP="00C01435">
      <w:pPr>
        <w:rPr>
          <w:rFonts w:eastAsiaTheme="minorEastAsia"/>
        </w:rPr>
      </w:pPr>
      <w:r>
        <w:rPr>
          <w:rFonts w:eastAsiaTheme="minorEastAsia"/>
        </w:rPr>
        <w:t xml:space="preserve">A maximális összsúlyú teljes párosítás összsúlya legfeljebb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v∈A∪B</m:t>
            </m:r>
          </m:sub>
          <m:sup/>
          <m:e>
            <m:r>
              <w:rPr>
                <w:rFonts w:ascii="Cambria Math" w:eastAsiaTheme="minorEastAsia" w:hAnsi="Cambria Math"/>
              </w:rPr>
              <m:t>c(v)</m:t>
            </m:r>
          </m:e>
        </m:nary>
      </m:oMath>
      <w:r>
        <w:rPr>
          <w:rFonts w:eastAsiaTheme="minorEastAsia"/>
        </w:rPr>
        <w:t>.</w:t>
      </w:r>
    </w:p>
    <w:p w14:paraId="3DF5CB4B" w14:textId="77777777" w:rsidR="00431DDA" w:rsidRDefault="00431DDA" w:rsidP="00562167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1984C0CF" w14:textId="77777777" w:rsidR="00431DDA" w:rsidRDefault="00431DDA" w:rsidP="00C01435">
      <w:pPr>
        <w:rPr>
          <w:rFonts w:eastAsiaTheme="minorEastAsia"/>
        </w:rPr>
      </w:pPr>
      <w:r>
        <w:rPr>
          <w:rFonts w:eastAsiaTheme="minorEastAsia"/>
        </w:rPr>
        <w:t xml:space="preserve">Legyen </w:t>
      </w:r>
      <w:r w:rsidRPr="00431DDA">
        <w:rPr>
          <w:rFonts w:eastAsiaTheme="minorEastAsia"/>
          <w:i/>
        </w:rPr>
        <w:t>M</w:t>
      </w:r>
      <w:r>
        <w:rPr>
          <w:rFonts w:eastAsiaTheme="minorEastAsia"/>
        </w:rPr>
        <w:t xml:space="preserve"> egy tetszőleges teljes párosítás. Mivel </w:t>
      </w:r>
      <w:r w:rsidRPr="00431DDA">
        <w:rPr>
          <w:rFonts w:eastAsiaTheme="minorEastAsia"/>
          <w:i/>
        </w:rPr>
        <w:t>M</w:t>
      </w:r>
      <w:r>
        <w:rPr>
          <w:rFonts w:eastAsiaTheme="minorEastAsia"/>
        </w:rPr>
        <w:t xml:space="preserve"> élei minden pontot egyszer fognak le, ezért</w:t>
      </w:r>
    </w:p>
    <w:p w14:paraId="14E58065" w14:textId="77777777" w:rsidR="0087577A" w:rsidRPr="0087577A" w:rsidRDefault="00A45C3B" w:rsidP="00C01435">
      <w:pPr>
        <w:rPr>
          <w:rFonts w:ascii="Cambria Math" w:eastAsiaTheme="minorEastAsia" w:hAnsi="Cambria Math" w:cs="Cambria Math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e={x,y}∈M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w(e)</m:t>
              </m:r>
            </m:e>
          </m:nary>
          <m:r>
            <w:rPr>
              <w:rFonts w:ascii="Cambria Math" w:eastAsiaTheme="minorEastAsia" w:hAnsi="Cambria Math"/>
            </w:rPr>
            <m:t>≤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e=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∈M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v∈A∪B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c(v)</m:t>
              </m:r>
            </m:e>
          </m:nary>
        </m:oMath>
      </m:oMathPara>
    </w:p>
    <w:p w14:paraId="437B6933" w14:textId="77777777" w:rsidR="009A77F6" w:rsidRDefault="009A77F6" w:rsidP="00562167">
      <w:pPr>
        <w:pStyle w:val="Heading2"/>
      </w:pPr>
      <w:r>
        <w:t>Lemma</w:t>
      </w:r>
    </w:p>
    <w:p w14:paraId="707FA071" w14:textId="77777777" w:rsidR="00553270" w:rsidRDefault="00553270" w:rsidP="00C01435">
      <m:oMath>
        <m:r>
          <w:rPr>
            <w:rFonts w:ascii="Cambria Math" w:hAnsi="Cambria Math"/>
          </w:rPr>
          <m:t>G=(A, B;E)</m:t>
        </m:r>
      </m:oMath>
      <w:r>
        <w:t xml:space="preserve"> páros gráfban</w:t>
      </w:r>
      <w:r w:rsidR="00431DDA">
        <w:t xml:space="preserve"> </w:t>
      </w:r>
      <w:r w:rsidR="00431DDA" w:rsidRPr="00431DDA">
        <w:rPr>
          <w:i/>
        </w:rPr>
        <w:t>w</w:t>
      </w:r>
      <w:r w:rsidR="00431DDA">
        <w:t xml:space="preserve"> élsúly-függvény, </w:t>
      </w:r>
      <w:r w:rsidR="00431DDA" w:rsidRPr="00431DDA">
        <w:rPr>
          <w:i/>
        </w:rPr>
        <w:t>c</w:t>
      </w:r>
      <w:r w:rsidR="00431DDA">
        <w:t xml:space="preserve"> címkézés</w:t>
      </w:r>
      <w:r w:rsidR="0087577A">
        <w:t xml:space="preserve">, </w:t>
      </w:r>
      <w:r w:rsidR="0087577A" w:rsidRPr="0087577A">
        <w:rPr>
          <w:i/>
        </w:rPr>
        <w:t>M</w:t>
      </w:r>
      <w:r w:rsidR="0087577A">
        <w:t xml:space="preserve"> teljes párosítás és minden </w:t>
      </w:r>
      <m:oMath>
        <m:r>
          <w:rPr>
            <w:rFonts w:ascii="Cambria Math" w:hAnsi="Cambria Math"/>
          </w:rPr>
          <m:t>e={x,y}∈M</m:t>
        </m:r>
      </m:oMath>
      <w:r w:rsidR="0087577A">
        <w:rPr>
          <w:rFonts w:eastAsiaTheme="minorEastAsia"/>
        </w:rPr>
        <w:t xml:space="preserve"> élre</w:t>
      </w:r>
      <w:r w:rsidR="004C74F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</m:oMath>
      <w:r w:rsidR="004C74FA">
        <w:rPr>
          <w:rFonts w:eastAsiaTheme="minorEastAsia"/>
        </w:rPr>
        <w:t xml:space="preserve"> teljesül, akkor </w:t>
      </w:r>
      <w:r w:rsidR="004C74FA" w:rsidRPr="004C74FA">
        <w:rPr>
          <w:rFonts w:eastAsiaTheme="minorEastAsia"/>
          <w:i/>
        </w:rPr>
        <w:t>M</w:t>
      </w:r>
      <w:r w:rsidR="004C74FA">
        <w:rPr>
          <w:rFonts w:eastAsiaTheme="minorEastAsia"/>
        </w:rPr>
        <w:t xml:space="preserve"> maximális összsúlyú.</w:t>
      </w:r>
    </w:p>
    <w:p w14:paraId="6B3B03DD" w14:textId="77777777" w:rsidR="009A77F6" w:rsidRDefault="009A77F6" w:rsidP="00562167">
      <w:pPr>
        <w:pStyle w:val="Heading2"/>
      </w:pPr>
      <w:r>
        <w:t>Egerváry algoritmus</w:t>
      </w:r>
    </w:p>
    <w:p w14:paraId="52101604" w14:textId="5CCA65DC" w:rsidR="004C74FA" w:rsidRDefault="000F4CA7" w:rsidP="00C01435">
      <w:pPr>
        <w:rPr>
          <w:rFonts w:eastAsiaTheme="minorEastAsia"/>
        </w:rPr>
      </w:pPr>
      <w:r>
        <w:t>1</w:t>
      </w:r>
      <w:r w:rsidR="00B373A7">
        <w:t>. lépés</w:t>
      </w:r>
      <w:r w:rsidR="00A44A0C">
        <w:t xml:space="preserve">: kezdeti címkézés. Legyen </w:t>
      </w:r>
      <m:oMath>
        <m:r>
          <w:rPr>
            <w:rFonts w:ascii="Cambria Math" w:hAnsi="Cambria Math"/>
          </w:rPr>
          <m:t>M=∅</m:t>
        </m:r>
      </m:oMath>
      <w:r w:rsidR="00A44A0C"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v∈A</m:t>
        </m:r>
      </m:oMath>
      <w:r w:rsidR="00A44A0C">
        <w:rPr>
          <w:rFonts w:eastAsiaTheme="minorEastAsia"/>
        </w:rPr>
        <w:t xml:space="preserve"> esetén </w:t>
      </w:r>
      <w:r w:rsidR="00A44A0C" w:rsidRPr="00A44A0C">
        <w:rPr>
          <w:rFonts w:eastAsiaTheme="minorEastAsia"/>
          <w:i/>
        </w:rPr>
        <w:t>c(v)</w:t>
      </w:r>
      <w:r w:rsidR="00A44A0C">
        <w:rPr>
          <w:rFonts w:eastAsiaTheme="minorEastAsia"/>
        </w:rPr>
        <w:t xml:space="preserve"> a </w:t>
      </w:r>
      <w:r w:rsidR="00A44A0C" w:rsidRPr="00A44A0C">
        <w:rPr>
          <w:rFonts w:eastAsiaTheme="minorEastAsia"/>
          <w:i/>
        </w:rPr>
        <w:t>v</w:t>
      </w:r>
      <w:r w:rsidR="00A44A0C">
        <w:rPr>
          <w:rFonts w:eastAsiaTheme="minorEastAsia"/>
        </w:rPr>
        <w:t xml:space="preserve">-ből induló maximális élsúly, </w:t>
      </w:r>
      <m:oMath>
        <m:r>
          <w:rPr>
            <w:rFonts w:ascii="Cambria Math" w:eastAsiaTheme="minorEastAsia" w:hAnsi="Cambria Math"/>
          </w:rPr>
          <m:t>v∈B</m:t>
        </m:r>
      </m:oMath>
      <w:r w:rsidR="00A44A0C">
        <w:rPr>
          <w:rFonts w:eastAsiaTheme="minorEastAsia"/>
        </w:rPr>
        <w:t xml:space="preserve"> esetén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A44A0C">
        <w:rPr>
          <w:rFonts w:eastAsiaTheme="minorEastAsia"/>
        </w:rPr>
        <w:t>.</w:t>
      </w:r>
    </w:p>
    <w:p w14:paraId="4E298479" w14:textId="6894F698" w:rsidR="00A44A0C" w:rsidRDefault="000F4CA7" w:rsidP="00C01435">
      <w:pPr>
        <w:rPr>
          <w:rFonts w:eastAsiaTheme="minorEastAsia"/>
        </w:rPr>
      </w:pPr>
      <w:r>
        <w:rPr>
          <w:rFonts w:eastAsiaTheme="minorEastAsia"/>
        </w:rPr>
        <w:t>2</w:t>
      </w:r>
      <w:r w:rsidR="00A44A0C">
        <w:rPr>
          <w:rFonts w:eastAsiaTheme="minorEastAsia"/>
        </w:rPr>
        <w:t xml:space="preserve">. lépés: </w:t>
      </w:r>
      <w:r w:rsidR="00E27D75" w:rsidRPr="00E27D75">
        <w:rPr>
          <w:rFonts w:eastAsiaTheme="minorEastAsia"/>
          <w:i/>
        </w:rPr>
        <w:t>M</w:t>
      </w:r>
      <w:r w:rsidR="00E27D75">
        <w:rPr>
          <w:rFonts w:eastAsiaTheme="minorEastAsia"/>
        </w:rPr>
        <w:t xml:space="preserve">-ből kiindulva keresünk egy maximális elemszámú </w:t>
      </w:r>
      <w:r w:rsidR="00E27D75" w:rsidRPr="00E27D75">
        <w:rPr>
          <w:rFonts w:eastAsiaTheme="minorEastAsia"/>
          <w:i/>
        </w:rPr>
        <w:t>M</w:t>
      </w:r>
      <w:r w:rsidR="00E27D75">
        <w:rPr>
          <w:rFonts w:eastAsiaTheme="minorEastAsia"/>
        </w:rPr>
        <w:t xml:space="preserve">’ párosítást javító utakkal a piros (teljesül rá a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=w(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xy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E27D75">
        <w:rPr>
          <w:rFonts w:eastAsiaTheme="minorEastAsia"/>
        </w:rPr>
        <w:t xml:space="preserve">) részgráfban. </w:t>
      </w:r>
      <w:r w:rsidR="00A44A0C">
        <w:rPr>
          <w:rFonts w:eastAsiaTheme="minorEastAsia"/>
        </w:rPr>
        <w:t xml:space="preserve">Ha </w:t>
      </w:r>
      <w:r w:rsidR="00A44A0C" w:rsidRPr="00A44A0C">
        <w:rPr>
          <w:rFonts w:eastAsiaTheme="minorEastAsia"/>
          <w:i/>
        </w:rPr>
        <w:t>M</w:t>
      </w:r>
      <w:r w:rsidR="00E27D75" w:rsidRPr="00E27D75">
        <w:rPr>
          <w:rFonts w:eastAsiaTheme="minorEastAsia"/>
        </w:rPr>
        <w:t>’</w:t>
      </w:r>
      <w:r w:rsidR="00A44A0C">
        <w:rPr>
          <w:rFonts w:eastAsiaTheme="minorEastAsia"/>
        </w:rPr>
        <w:t xml:space="preserve"> teljes</w:t>
      </w:r>
      <w:r w:rsidR="00D168C5">
        <w:rPr>
          <w:rFonts w:eastAsiaTheme="minorEastAsia"/>
        </w:rPr>
        <w:t xml:space="preserve"> párosítás</w:t>
      </w:r>
      <w:r w:rsidR="00A44A0C">
        <w:rPr>
          <w:rFonts w:eastAsiaTheme="minorEastAsia"/>
        </w:rPr>
        <w:t>, akkor STOP (</w:t>
      </w:r>
      <w:r w:rsidR="00A44A0C" w:rsidRPr="00A44A0C">
        <w:rPr>
          <w:rFonts w:eastAsiaTheme="minorEastAsia"/>
          <w:i/>
        </w:rPr>
        <w:t>M</w:t>
      </w:r>
      <w:r w:rsidR="00E27D75">
        <w:rPr>
          <w:rFonts w:eastAsiaTheme="minorEastAsia"/>
          <w:i/>
        </w:rPr>
        <w:t>’</w:t>
      </w:r>
      <w:r w:rsidR="00A44A0C">
        <w:rPr>
          <w:rFonts w:eastAsiaTheme="minorEastAsia"/>
        </w:rPr>
        <w:t xml:space="preserve"> a keresett párosítás, </w:t>
      </w:r>
      <w:r w:rsidR="00A44A0C" w:rsidRPr="00A44A0C">
        <w:rPr>
          <w:rFonts w:eastAsiaTheme="minorEastAsia"/>
          <w:i/>
        </w:rPr>
        <w:t>c</w:t>
      </w:r>
      <w:r w:rsidR="00A44A0C">
        <w:rPr>
          <w:rFonts w:eastAsiaTheme="minorEastAsia"/>
        </w:rPr>
        <w:t xml:space="preserve"> a keresett címkézés).</w:t>
      </w:r>
    </w:p>
    <w:p w14:paraId="1161C3C6" w14:textId="35C52712" w:rsidR="003B2A53" w:rsidRDefault="00544261" w:rsidP="003B2A53">
      <w:pPr>
        <w:rPr>
          <w:rFonts w:eastAsiaTheme="minorEastAsia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editId="2F5FF331">
            <wp:simplePos x="0" y="0"/>
            <wp:positionH relativeFrom="margin">
              <wp:posOffset>43815</wp:posOffset>
            </wp:positionH>
            <wp:positionV relativeFrom="margin">
              <wp:posOffset>6288405</wp:posOffset>
            </wp:positionV>
            <wp:extent cx="1676400" cy="978535"/>
            <wp:effectExtent l="0" t="0" r="0" b="0"/>
            <wp:wrapSquare wrapText="bothSides"/>
            <wp:docPr id="15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CA7">
        <w:rPr>
          <w:rFonts w:eastAsiaTheme="minorEastAsia"/>
        </w:rPr>
        <w:t>3</w:t>
      </w:r>
      <w:r w:rsidR="00A44A0C">
        <w:rPr>
          <w:rFonts w:eastAsiaTheme="minorEastAsia"/>
        </w:rPr>
        <w:t>. lépés: Javítóutas algoritmus</w:t>
      </w:r>
      <w:r w:rsidR="00D168C5">
        <w:rPr>
          <w:rFonts w:eastAsiaTheme="minorEastAsia"/>
        </w:rPr>
        <w:t xml:space="preserve">: </w:t>
      </w:r>
      <w:r w:rsidR="00D168C5" w:rsidRPr="00D168C5">
        <w:rPr>
          <w:rFonts w:eastAsiaTheme="minorEastAsia"/>
          <w:i/>
        </w:rPr>
        <w:t>M</w:t>
      </w:r>
      <w:r w:rsidR="00E27D75">
        <w:rPr>
          <w:rFonts w:eastAsiaTheme="minorEastAsia"/>
          <w:i/>
        </w:rPr>
        <w:t>’</w:t>
      </w:r>
      <w:r w:rsidR="00D168C5">
        <w:rPr>
          <w:rFonts w:eastAsiaTheme="minorEastAsia"/>
        </w:rPr>
        <w:t xml:space="preserve"> élszáma növekszik vagy címkézés összege csökken.</w:t>
      </w:r>
      <w:r w:rsidR="000F4CA7">
        <w:rPr>
          <w:rFonts w:eastAsiaTheme="minorEastAsia"/>
        </w:rPr>
        <w:t xml:space="preserve"> Legyen </w:t>
      </w:r>
      <w:r w:rsidR="000F74C0">
        <w:rPr>
          <w:rFonts w:eastAsiaTheme="minorEastAsia"/>
          <w:i/>
        </w:rPr>
        <w:t>F</w:t>
      </w:r>
      <w:r w:rsidR="000F74C0" w:rsidRPr="000F74C0">
        <w:rPr>
          <w:rFonts w:eastAsiaTheme="minorEastAsia"/>
          <w:vertAlign w:val="subscript"/>
        </w:rPr>
        <w:t>1</w:t>
      </w:r>
      <w:r w:rsidR="000F4CA7">
        <w:rPr>
          <w:rFonts w:eastAsiaTheme="minorEastAsia"/>
        </w:rPr>
        <w:t xml:space="preserve"> az </w:t>
      </w:r>
      <w:r w:rsidR="000F4CA7" w:rsidRPr="000F4CA7">
        <w:rPr>
          <w:rFonts w:eastAsiaTheme="minorEastAsia"/>
          <w:i/>
        </w:rPr>
        <w:t>M</w:t>
      </w:r>
      <w:r w:rsidR="00E27D75">
        <w:rPr>
          <w:rFonts w:eastAsiaTheme="minorEastAsia"/>
          <w:i/>
        </w:rPr>
        <w:t>’</w:t>
      </w:r>
      <w:r w:rsidR="000F4CA7">
        <w:rPr>
          <w:rFonts w:eastAsiaTheme="minorEastAsia"/>
        </w:rPr>
        <w:t xml:space="preserve"> áltel le nem fedett </w:t>
      </w:r>
      <w:r w:rsidR="002740AB">
        <w:rPr>
          <w:rFonts w:eastAsiaTheme="minorEastAsia"/>
          <w:i/>
        </w:rPr>
        <w:t>A</w:t>
      </w:r>
      <w:r w:rsidR="000F4CA7">
        <w:rPr>
          <w:rFonts w:eastAsiaTheme="minorEastAsia"/>
        </w:rPr>
        <w:t>-beli pontok</w:t>
      </w:r>
      <w:r w:rsidR="000F74C0">
        <w:rPr>
          <w:rFonts w:eastAsiaTheme="minorEastAsia"/>
        </w:rPr>
        <w:t xml:space="preserve"> halmaza, </w:t>
      </w:r>
      <w:r w:rsidR="000F74C0">
        <w:rPr>
          <w:rFonts w:eastAsiaTheme="minorEastAsia"/>
          <w:i/>
        </w:rPr>
        <w:t>L</w:t>
      </w:r>
      <w:r w:rsidR="000F74C0" w:rsidRPr="000F74C0">
        <w:rPr>
          <w:rFonts w:eastAsiaTheme="minorEastAsia"/>
          <w:vertAlign w:val="subscript"/>
        </w:rPr>
        <w:t>2</w:t>
      </w:r>
      <w:r w:rsidR="000F74C0">
        <w:rPr>
          <w:rFonts w:eastAsiaTheme="minorEastAsia"/>
        </w:rPr>
        <w:t xml:space="preserve"> </w:t>
      </w:r>
      <w:r w:rsidR="002740AB">
        <w:rPr>
          <w:rFonts w:eastAsiaTheme="minorEastAsia"/>
        </w:rPr>
        <w:t xml:space="preserve">a </w:t>
      </w:r>
      <w:r w:rsidR="002740AB" w:rsidRPr="002740AB">
        <w:rPr>
          <w:rFonts w:eastAsiaTheme="minorEastAsia"/>
          <w:i/>
        </w:rPr>
        <w:t>B</w:t>
      </w:r>
      <w:r w:rsidR="002740AB">
        <w:rPr>
          <w:rFonts w:eastAsiaTheme="minorEastAsia"/>
        </w:rPr>
        <w:t xml:space="preserve"> azon része, melyek </w:t>
      </w:r>
      <w:r w:rsidR="000F74C0">
        <w:rPr>
          <w:rFonts w:eastAsiaTheme="minorEastAsia"/>
        </w:rPr>
        <w:t xml:space="preserve">az </w:t>
      </w:r>
      <w:r w:rsidR="000F74C0" w:rsidRPr="000F74C0">
        <w:rPr>
          <w:rFonts w:eastAsiaTheme="minorEastAsia"/>
          <w:i/>
        </w:rPr>
        <w:t>F</w:t>
      </w:r>
      <w:r w:rsidR="000F74C0" w:rsidRPr="000F74C0">
        <w:rPr>
          <w:rFonts w:eastAsiaTheme="minorEastAsia"/>
          <w:vertAlign w:val="subscript"/>
        </w:rPr>
        <w:t>1</w:t>
      </w:r>
      <w:r w:rsidR="000F74C0">
        <w:rPr>
          <w:rFonts w:eastAsiaTheme="minorEastAsia"/>
        </w:rPr>
        <w:t xml:space="preserve">-ből alternáló úton elérhetők </w:t>
      </w:r>
      <w:r w:rsidR="002740AB">
        <w:rPr>
          <w:rFonts w:eastAsiaTheme="minorEastAsia"/>
        </w:rPr>
        <w:t xml:space="preserve">és </w:t>
      </w:r>
      <w:r w:rsidR="000F74C0">
        <w:rPr>
          <w:rFonts w:eastAsiaTheme="minorEastAsia"/>
        </w:rPr>
        <w:t>pirosak</w:t>
      </w:r>
      <w:r w:rsidR="002740AB">
        <w:rPr>
          <w:rFonts w:eastAsiaTheme="minorEastAsia"/>
        </w:rPr>
        <w:t xml:space="preserve"> (teljesül rá a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=w(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xy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2740AB">
        <w:rPr>
          <w:rFonts w:eastAsiaTheme="minorEastAsia"/>
        </w:rPr>
        <w:t xml:space="preserve">). </w:t>
      </w:r>
      <w:r w:rsidR="002740AB" w:rsidRPr="002740AB">
        <w:rPr>
          <w:rFonts w:eastAsiaTheme="minorEastAsia"/>
          <w:i/>
        </w:rPr>
        <w:t>F</w:t>
      </w:r>
      <w:r w:rsidR="002740AB" w:rsidRPr="002740AB">
        <w:rPr>
          <w:rFonts w:eastAsiaTheme="minorEastAsia"/>
          <w:vertAlign w:val="subscript"/>
        </w:rPr>
        <w:t>2</w:t>
      </w:r>
      <w:r w:rsidR="002740AB">
        <w:rPr>
          <w:rFonts w:eastAsiaTheme="minorEastAsia"/>
        </w:rPr>
        <w:t xml:space="preserve"> az eddigi párosítás szerint </w:t>
      </w:r>
      <w:r w:rsidR="002740AB" w:rsidRPr="002740AB">
        <w:rPr>
          <w:rFonts w:eastAsiaTheme="minorEastAsia"/>
          <w:i/>
        </w:rPr>
        <w:t>L</w:t>
      </w:r>
      <w:r w:rsidR="002740AB" w:rsidRPr="002740AB">
        <w:rPr>
          <w:rFonts w:eastAsiaTheme="minorEastAsia"/>
          <w:vertAlign w:val="subscript"/>
        </w:rPr>
        <w:t>2</w:t>
      </w:r>
      <w:r w:rsidR="002740AB">
        <w:rPr>
          <w:rFonts w:eastAsiaTheme="minorEastAsia"/>
        </w:rPr>
        <w:t xml:space="preserve"> párja.</w:t>
      </w:r>
    </w:p>
    <w:p w14:paraId="3529CF43" w14:textId="4159D241" w:rsidR="00E27D75" w:rsidRDefault="00E27D75" w:rsidP="003B2A53">
      <w:pPr>
        <w:rPr>
          <w:rFonts w:eastAsiaTheme="minorEastAsia"/>
        </w:rPr>
      </w:pPr>
      <w:r>
        <w:t xml:space="preserve">Ekkor </w:t>
      </w:r>
      <m:oMath>
        <m:r>
          <w:rPr>
            <w:rFonts w:ascii="Cambria Math" w:hAnsi="Cambria Math"/>
          </w:rPr>
          <m:t>δ=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-w({x,y})|x∈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 y∈B-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>, majd az új címkézés:</w:t>
      </w:r>
    </w:p>
    <w:p w14:paraId="2DE3CFFF" w14:textId="2D6D585F" w:rsidR="00E27D75" w:rsidRPr="00E27D75" w:rsidRDefault="00E27D75" w:rsidP="003B2A5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c'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</w:rPr>
                    <m:t>-δ,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v∈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∪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</w:rPr>
                    <m:t>+δ,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v∈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c(v),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&amp;különben</m:t>
                  </m:r>
                </m:e>
              </m:eqArr>
            </m:e>
          </m:d>
        </m:oMath>
      </m:oMathPara>
    </w:p>
    <w:p w14:paraId="56CF8400" w14:textId="77777777" w:rsidR="00544261" w:rsidRDefault="00E27D75" w:rsidP="00544261">
      <w:r>
        <w:rPr>
          <w:rFonts w:eastAsiaTheme="minorEastAsia"/>
        </w:rPr>
        <w:t>Folytatjuk 2-től (</w:t>
      </w:r>
      <w:r w:rsidRPr="00E27D75">
        <w:rPr>
          <w:rFonts w:eastAsiaTheme="minorEastAsia"/>
          <w:i/>
        </w:rPr>
        <w:t>M</w:t>
      </w:r>
      <w:r>
        <w:rPr>
          <w:rFonts w:eastAsiaTheme="minorEastAsia"/>
        </w:rPr>
        <w:t xml:space="preserve">’ és </w:t>
      </w:r>
      <w:r w:rsidRPr="00E27D75">
        <w:rPr>
          <w:rFonts w:eastAsiaTheme="minorEastAsia"/>
          <w:i/>
        </w:rPr>
        <w:t>c</w:t>
      </w:r>
      <w:r>
        <w:rPr>
          <w:rFonts w:eastAsiaTheme="minorEastAsia"/>
        </w:rPr>
        <w:t>’-vel).</w:t>
      </w:r>
    </w:p>
    <w:p w14:paraId="305983D0" w14:textId="77777777" w:rsidR="00544261" w:rsidRDefault="00544261">
      <w:pPr>
        <w:jc w:val="left"/>
      </w:pPr>
      <w:r>
        <w:br w:type="page"/>
      </w:r>
    </w:p>
    <w:p w14:paraId="14765865" w14:textId="7207CD3D" w:rsidR="007A7422" w:rsidRDefault="003B2A53" w:rsidP="00544261">
      <w:pPr>
        <w:pStyle w:val="Title"/>
      </w:pPr>
      <w:r>
        <w:lastRenderedPageBreak/>
        <w:t>2. tétel</w:t>
      </w:r>
    </w:p>
    <w:p w14:paraId="1B29D391" w14:textId="77777777" w:rsidR="003B2A53" w:rsidRDefault="003B2A53" w:rsidP="007A7422">
      <w:pPr>
        <w:pStyle w:val="Subtitle"/>
      </w:pPr>
      <w:r>
        <w:t>A lineáris programozás alapfeladata, kétváltozós feladat grafikus megoldása. Lineáris egyenlőtlenségrendszer megoldása Fourier-Motzkin eliminációval.</w:t>
      </w:r>
    </w:p>
    <w:p w14:paraId="2EA60FFC" w14:textId="77777777" w:rsidR="003B2A53" w:rsidRDefault="003B2A53" w:rsidP="00562167">
      <w:pPr>
        <w:pStyle w:val="Heading2"/>
      </w:pPr>
      <w:r>
        <w:t>LP alapfeladat</w:t>
      </w:r>
    </w:p>
    <w:p w14:paraId="33BFF3C4" w14:textId="77777777" w:rsidR="003B2A53" w:rsidRDefault="003B2A53" w:rsidP="003B2A53">
      <w:r w:rsidRPr="003B2A53">
        <w:rPr>
          <w:i/>
        </w:rPr>
        <w:t>A</w:t>
      </w:r>
      <w:r>
        <w:t xml:space="preserve"> m</w:t>
      </w:r>
      <w:r>
        <w:rPr>
          <w:rFonts w:cstheme="minorHAnsi"/>
        </w:rPr>
        <w:t>×</w:t>
      </w:r>
      <w:r>
        <w:t xml:space="preserve">n-es mátrix, </w:t>
      </w:r>
      <w:r w:rsidRPr="003B2A53">
        <w:rPr>
          <w:i/>
        </w:rPr>
        <w:t>x</w:t>
      </w:r>
      <w:r>
        <w:t xml:space="preserve"> egy </w:t>
      </w:r>
      <w:r w:rsidRPr="003B2A53">
        <w:rPr>
          <w:i/>
        </w:rPr>
        <w:t>n</w:t>
      </w:r>
      <w:r>
        <w:t xml:space="preserve"> dimenziós, </w:t>
      </w:r>
      <w:r w:rsidRPr="003B2A53">
        <w:rPr>
          <w:i/>
        </w:rPr>
        <w:t>b</w:t>
      </w:r>
      <w:r>
        <w:t xml:space="preserve"> egy </w:t>
      </w:r>
      <w:r w:rsidRPr="003B2A53">
        <w:rPr>
          <w:i/>
        </w:rPr>
        <w:t>m</w:t>
      </w:r>
      <w:r>
        <w:t xml:space="preserve"> dimenziós, </w:t>
      </w:r>
      <w:r w:rsidRPr="003B2A53">
        <w:rPr>
          <w:i/>
        </w:rPr>
        <w:t>c</w:t>
      </w:r>
      <w:r>
        <w:t xml:space="preserve"> egy </w:t>
      </w:r>
      <w:r w:rsidRPr="003B2A53">
        <w:rPr>
          <w:i/>
        </w:rPr>
        <w:t>n</w:t>
      </w:r>
      <w:r>
        <w:t xml:space="preserve"> dimenziós vektor. LP ekkor:</w:t>
      </w:r>
    </w:p>
    <w:p w14:paraId="65F7690A" w14:textId="77777777" w:rsidR="003B2A53" w:rsidRPr="003B2A53" w:rsidRDefault="003B2A53" w:rsidP="003B2A53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max⁡</m:t>
          </m:r>
          <m:r>
            <w:rPr>
              <w:rFonts w:ascii="Cambria Math" w:hAnsi="Cambria Math"/>
            </w:rPr>
            <m:t>{cx:Ax≤b}</m:t>
          </m:r>
        </m:oMath>
      </m:oMathPara>
    </w:p>
    <w:p w14:paraId="5F857F5F" w14:textId="77777777" w:rsidR="003B2A53" w:rsidRDefault="003B2A53" w:rsidP="00562167">
      <w:pPr>
        <w:pStyle w:val="Heading3"/>
        <w:rPr>
          <w:rFonts w:eastAsiaTheme="minorEastAsia"/>
        </w:rPr>
      </w:pPr>
      <w:r>
        <w:rPr>
          <w:rFonts w:eastAsiaTheme="minorEastAsia"/>
        </w:rPr>
        <w:t>Megjegyzések:</w:t>
      </w:r>
    </w:p>
    <w:p w14:paraId="1F743814" w14:textId="77777777" w:rsidR="003B2A53" w:rsidRPr="003B2A53" w:rsidRDefault="00562167" w:rsidP="003B2A5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αx≥β</m:t>
        </m:r>
      </m:oMath>
      <w:r w:rsidR="003B2A53">
        <w:t xml:space="preserve"> helyett </w:t>
      </w:r>
      <m:oMath>
        <m:r>
          <w:rPr>
            <w:rFonts w:ascii="Cambria Math" w:hAnsi="Cambria Math"/>
          </w:rPr>
          <m:t>-αx≤-β</m:t>
        </m:r>
      </m:oMath>
    </w:p>
    <w:p w14:paraId="48982591" w14:textId="77777777" w:rsidR="00562167" w:rsidRPr="00562167" w:rsidRDefault="00562167" w:rsidP="0056216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αx=β</m:t>
        </m:r>
      </m:oMath>
      <w:r>
        <w:rPr>
          <w:rFonts w:eastAsiaTheme="minorEastAsia"/>
        </w:rPr>
        <w:t xml:space="preserve"> helyett </w:t>
      </w:r>
      <m:oMath>
        <m:r>
          <w:rPr>
            <w:rFonts w:ascii="Cambria Math" w:hAnsi="Cambria Math"/>
          </w:rPr>
          <m:t>αx≤β</m:t>
        </m:r>
      </m:oMath>
      <w:r>
        <w:rPr>
          <w:rFonts w:eastAsiaTheme="minorEastAsia"/>
        </w:rPr>
        <w:t xml:space="preserve"> és </w:t>
      </w:r>
      <m:oMath>
        <m:r>
          <w:rPr>
            <w:rFonts w:ascii="Cambria Math" w:eastAsiaTheme="minorEastAsia" w:hAnsi="Cambria Math"/>
          </w:rPr>
          <m:t>–</m:t>
        </m:r>
        <m:r>
          <w:rPr>
            <w:rFonts w:ascii="Cambria Math" w:hAnsi="Cambria Math"/>
          </w:rPr>
          <m:t>αx≤-β</m:t>
        </m:r>
      </m:oMath>
    </w:p>
    <w:p w14:paraId="0FE5FE66" w14:textId="77777777" w:rsidR="00562167" w:rsidRPr="00562167" w:rsidRDefault="00A45C3B" w:rsidP="00562167">
      <w:pPr>
        <w:pStyle w:val="ListParagraph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cx:Ax≤b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</m:oMath>
      <w:r w:rsidR="00562167" w:rsidRPr="00562167">
        <w:rPr>
          <w:rFonts w:eastAsiaTheme="minorEastAsia"/>
        </w:rPr>
        <w:t xml:space="preserve"> helyett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{(-c)x:Ax≤b}</m:t>
        </m:r>
      </m:oMath>
    </w:p>
    <w:p w14:paraId="055D56EA" w14:textId="77777777" w:rsidR="00562167" w:rsidRDefault="00562167" w:rsidP="00562167">
      <w:pPr>
        <w:pStyle w:val="Heading2"/>
      </w:pPr>
      <w:r>
        <w:t>Kétváltozós</w:t>
      </w:r>
    </w:p>
    <w:p w14:paraId="68DC09E6" w14:textId="77777777" w:rsidR="00562167" w:rsidRPr="00F36AF9" w:rsidRDefault="00F36AF9" w:rsidP="00F36AF9">
      <w:pPr>
        <w:pStyle w:val="ListParagraph"/>
        <w:numPr>
          <w:ilvl w:val="0"/>
          <w:numId w:val="3"/>
        </w:numPr>
      </w:pPr>
      <w:r w:rsidRPr="00F36AF9">
        <w:rPr>
          <w:rFonts w:eastAsiaTheme="majorEastAsia" w:cstheme="minorHAnsi"/>
        </w:rPr>
        <w:t>Minden</w:t>
      </w:r>
      <w:r w:rsidRPr="00F36AF9">
        <w:rPr>
          <w:rFonts w:asciiTheme="majorHAnsi" w:eastAsiaTheme="majorEastAsia" w:hAnsiTheme="majorHAnsi" w:cstheme="majorBidi"/>
        </w:rPr>
        <w:t xml:space="preserve"> </w:t>
      </w:r>
      <m:oMath>
        <m:r>
          <w:rPr>
            <w:rFonts w:ascii="Cambria Math" w:hAnsi="Cambria Math"/>
          </w:rPr>
          <m:t>αx≤β</m:t>
        </m:r>
      </m:oMath>
      <w:r w:rsidR="00562167">
        <w:t xml:space="preserve"> zárt félsíkot határoz meg, határolója </w:t>
      </w:r>
      <m:oMath>
        <m:r>
          <w:rPr>
            <w:rFonts w:ascii="Cambria Math" w:hAnsi="Cambria Math"/>
          </w:rPr>
          <m:t>αx=β</m:t>
        </m:r>
      </m:oMath>
      <w:r w:rsidR="00562167">
        <w:t xml:space="preserve"> egyenes.</w:t>
      </w:r>
    </w:p>
    <w:p w14:paraId="5C74B3EA" w14:textId="77777777" w:rsidR="00F36AF9" w:rsidRDefault="00F36AF9" w:rsidP="00562167">
      <w:pPr>
        <w:pStyle w:val="ListParagraph"/>
        <w:numPr>
          <w:ilvl w:val="0"/>
          <w:numId w:val="2"/>
        </w:numPr>
      </w:pPr>
      <w:r>
        <w:t>Ha a félsíkok metszete véges, akkor konvex sokszög.</w:t>
      </w:r>
    </w:p>
    <w:p w14:paraId="0426FF6A" w14:textId="0D9FA289" w:rsidR="00F36AF9" w:rsidRDefault="00F36AF9" w:rsidP="00F36AF9">
      <w:pPr>
        <w:pStyle w:val="Heading2"/>
      </w:pPr>
      <w:bookmarkStart w:id="0" w:name="_Ref263702727"/>
      <w:r>
        <w:t>Fourier-Motzkin</w:t>
      </w:r>
      <w:bookmarkEnd w:id="0"/>
    </w:p>
    <w:p w14:paraId="7EA58376" w14:textId="161F7A46" w:rsidR="00505F69" w:rsidRDefault="00544261" w:rsidP="001F26B8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editId="7C6DA9FE">
            <wp:simplePos x="0" y="0"/>
            <wp:positionH relativeFrom="margin">
              <wp:posOffset>-4445</wp:posOffset>
            </wp:positionH>
            <wp:positionV relativeFrom="margin">
              <wp:posOffset>4074160</wp:posOffset>
            </wp:positionV>
            <wp:extent cx="2205355" cy="1562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x7f5a94878fee5df25ee9e2aac536d4d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82E">
        <w:t xml:space="preserve">Az </w:t>
      </w:r>
      <w:r w:rsidR="0090582E" w:rsidRPr="00C15F3F">
        <w:rPr>
          <w:i/>
        </w:rPr>
        <w:t>n</w:t>
      </w:r>
      <w:r w:rsidR="0090582E">
        <w:t xml:space="preserve"> változós esetet visszavezetjük (</w:t>
      </w:r>
      <w:r w:rsidR="0090582E" w:rsidRPr="00C15F3F">
        <w:rPr>
          <w:i/>
        </w:rPr>
        <w:t>n</w:t>
      </w:r>
      <w:r w:rsidR="0090582E">
        <w:t xml:space="preserve"> </w:t>
      </w:r>
      <w:r w:rsidR="00C15F3F">
        <w:t>–</w:t>
      </w:r>
      <w:r w:rsidR="0090582E">
        <w:t xml:space="preserve"> 1) változósra. Minden lépésben olyan alakra hozzuk a mátrixot, hogy 1, 0 vagy -1 legyen az első oszlopban.</w:t>
      </w:r>
    </w:p>
    <w:p w14:paraId="2EB1318A" w14:textId="30937E09" w:rsidR="0090582E" w:rsidRDefault="0090582E" w:rsidP="001F26B8">
      <w:r>
        <w:t xml:space="preserve">Ha </w:t>
      </w:r>
      <w:r w:rsidRPr="00C15F3F">
        <w:rPr>
          <w:i/>
        </w:rPr>
        <w:t>A</w:t>
      </w:r>
      <w:r w:rsidR="00C15F3F">
        <w:rPr>
          <w:vertAlign w:val="subscript"/>
        </w:rPr>
        <w:t>–</w:t>
      </w:r>
      <w:r>
        <w:t xml:space="preserve"> üres, akkor </w:t>
      </w:r>
      <w:r w:rsidRPr="00C15F3F">
        <w:rPr>
          <w:i/>
        </w:rPr>
        <w:t>A</w:t>
      </w:r>
      <w:r w:rsidRPr="001F26B8">
        <w:rPr>
          <w:vertAlign w:val="subscript"/>
        </w:rPr>
        <w:t>+</w:t>
      </w:r>
      <w:r w:rsidR="001F26B8">
        <w:t xml:space="preserve"> sorai teljesülnek. </w:t>
      </w:r>
      <w:r w:rsidR="001F26B8" w:rsidRPr="007901F6">
        <w:rPr>
          <w:i/>
        </w:rPr>
        <w:t>A</w:t>
      </w:r>
      <w:r w:rsidR="001F26B8" w:rsidRPr="001F26B8">
        <w:rPr>
          <w:vertAlign w:val="subscript"/>
        </w:rPr>
        <w:t>+</w:t>
      </w:r>
      <w:r w:rsidR="001F26B8">
        <w:t xml:space="preserve"> sorai ilyen alakúak:</w:t>
      </w:r>
    </w:p>
    <w:p w14:paraId="5EC655B8" w14:textId="77777777" w:rsidR="001F26B8" w:rsidRPr="001F26B8" w:rsidRDefault="001F26B8" w:rsidP="001F26B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≤β</m:t>
          </m:r>
        </m:oMath>
      </m:oMathPara>
    </w:p>
    <w:p w14:paraId="79D364D5" w14:textId="77777777" w:rsidR="001F26B8" w:rsidRPr="001F26B8" w:rsidRDefault="00A45C3B" w:rsidP="001F26B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≤ β-(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3DD03C49" w14:textId="3D1CEEB3" w:rsidR="001F26B8" w:rsidRDefault="00C81E78" w:rsidP="001F26B8">
      <w:pPr>
        <w:rPr>
          <w:rFonts w:eastAsiaTheme="minorEastAsia"/>
        </w:rPr>
      </w:pPr>
      <w:r>
        <w:rPr>
          <w:rFonts w:eastAsiaTheme="minorEastAsia"/>
        </w:rPr>
        <w:t xml:space="preserve">Ekkor </w:t>
      </w:r>
      <w:r w:rsidRPr="007901F6">
        <w:rPr>
          <w:rFonts w:eastAsiaTheme="minorEastAsia"/>
          <w:i/>
        </w:rPr>
        <w:t>x</w:t>
      </w:r>
      <w:r w:rsidRPr="00C81E78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-et olyan kicsire választhatjuk, hogy az összes ilyen sort kielégítse. </w:t>
      </w:r>
      <w:r w:rsidRPr="00731A35">
        <w:rPr>
          <w:rFonts w:eastAsiaTheme="minorEastAsia"/>
          <w:i/>
        </w:rPr>
        <w:t>A</w:t>
      </w:r>
      <w:r w:rsidRPr="00C81E78">
        <w:rPr>
          <w:rFonts w:eastAsiaTheme="minorEastAsia"/>
          <w:vertAlign w:val="subscript"/>
        </w:rPr>
        <w:t>+</w:t>
      </w:r>
      <w:r>
        <w:rPr>
          <w:rFonts w:eastAsiaTheme="minorEastAsia"/>
        </w:rPr>
        <w:t xml:space="preserve"> sorai így elhagyhatók, elég A</w:t>
      </w:r>
      <w:r w:rsidRPr="00C81E78"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sorait tovább vizsgálni a 0 oszlop elhagyásával ((</w:t>
      </w:r>
      <w:r w:rsidRPr="00731A35">
        <w:rPr>
          <w:rFonts w:eastAsiaTheme="minorEastAsia"/>
          <w:i/>
        </w:rPr>
        <w:t>n</w:t>
      </w:r>
      <w:r>
        <w:rPr>
          <w:rFonts w:eastAsiaTheme="minorEastAsia"/>
        </w:rPr>
        <w:t xml:space="preserve"> </w:t>
      </w:r>
      <w:r w:rsidR="00731A35">
        <w:rPr>
          <w:rFonts w:eastAsiaTheme="minorEastAsia"/>
        </w:rPr>
        <w:t>–</w:t>
      </w:r>
      <w:r>
        <w:rPr>
          <w:rFonts w:eastAsiaTheme="minorEastAsia"/>
        </w:rPr>
        <w:t xml:space="preserve"> 1) változós eset).</w:t>
      </w:r>
    </w:p>
    <w:p w14:paraId="78A58E90" w14:textId="44A62230" w:rsidR="00C81E78" w:rsidRPr="001F26B8" w:rsidRDefault="00C81E78" w:rsidP="00C81E78">
      <w:pPr>
        <w:rPr>
          <w:rFonts w:eastAsiaTheme="minorEastAsia"/>
        </w:rPr>
      </w:pPr>
      <w:r>
        <w:rPr>
          <w:rFonts w:eastAsiaTheme="minorEastAsia"/>
        </w:rPr>
        <w:t xml:space="preserve">Hasonlóan, ha </w:t>
      </w:r>
      <w:r w:rsidRPr="00241649">
        <w:rPr>
          <w:rFonts w:eastAsiaTheme="minorEastAsia"/>
          <w:i/>
        </w:rPr>
        <w:t>A</w:t>
      </w:r>
      <w:r w:rsidRPr="00C81E78">
        <w:rPr>
          <w:rFonts w:eastAsiaTheme="minorEastAsia"/>
          <w:vertAlign w:val="subscript"/>
        </w:rPr>
        <w:t>+</w:t>
      </w:r>
      <w:r>
        <w:rPr>
          <w:rFonts w:eastAsiaTheme="minorEastAsia"/>
        </w:rPr>
        <w:t xml:space="preserve"> üres, akkor </w:t>
      </w:r>
      <w:r w:rsidRPr="001B658D">
        <w:rPr>
          <w:rFonts w:eastAsiaTheme="minorEastAsia"/>
          <w:i/>
        </w:rPr>
        <w:t>A</w:t>
      </w:r>
      <w:r w:rsidR="001B658D">
        <w:rPr>
          <w:rFonts w:eastAsiaTheme="minorEastAsia"/>
          <w:vertAlign w:val="subscript"/>
        </w:rPr>
        <w:t>–</w:t>
      </w:r>
      <w:r>
        <w:rPr>
          <w:rFonts w:eastAsiaTheme="minorEastAsia"/>
        </w:rPr>
        <w:t xml:space="preserve"> sorai teljesülnek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≥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-β</m:t>
        </m:r>
      </m:oMath>
      <w:r>
        <w:rPr>
          <w:rFonts w:eastAsiaTheme="minorEastAsia"/>
        </w:rPr>
        <w:t xml:space="preserve"> alapján.</w:t>
      </w:r>
    </w:p>
    <w:p w14:paraId="025B268C" w14:textId="7822FF9A" w:rsidR="00C81E78" w:rsidRDefault="00C81E78" w:rsidP="001F26B8">
      <w:pPr>
        <w:rPr>
          <w:rFonts w:eastAsiaTheme="minorEastAsia"/>
        </w:rPr>
      </w:pPr>
      <w:r>
        <w:rPr>
          <w:rFonts w:eastAsiaTheme="minorEastAsia"/>
        </w:rPr>
        <w:t>Ha</w:t>
      </w:r>
      <w:r w:rsidR="00505F69">
        <w:rPr>
          <w:rFonts w:eastAsiaTheme="minorEastAsia"/>
        </w:rPr>
        <w:t xml:space="preserve"> sem </w:t>
      </w:r>
      <w:r w:rsidR="00505F69" w:rsidRPr="004734A3">
        <w:rPr>
          <w:rFonts w:eastAsiaTheme="minorEastAsia"/>
          <w:i/>
        </w:rPr>
        <w:t>A</w:t>
      </w:r>
      <w:r w:rsidR="00505F69" w:rsidRPr="00505F69">
        <w:rPr>
          <w:rFonts w:eastAsiaTheme="minorEastAsia"/>
          <w:vertAlign w:val="subscript"/>
        </w:rPr>
        <w:t>+</w:t>
      </w:r>
      <w:r w:rsidR="00505F69">
        <w:rPr>
          <w:rFonts w:eastAsiaTheme="minorEastAsia"/>
        </w:rPr>
        <w:t xml:space="preserve">, sem </w:t>
      </w:r>
      <w:r w:rsidR="00505F69" w:rsidRPr="004734A3">
        <w:rPr>
          <w:rFonts w:eastAsiaTheme="minorEastAsia"/>
          <w:i/>
        </w:rPr>
        <w:t>A</w:t>
      </w:r>
      <w:r w:rsidR="004734A3">
        <w:rPr>
          <w:rFonts w:eastAsiaTheme="minorEastAsia"/>
          <w:vertAlign w:val="subscript"/>
        </w:rPr>
        <w:t>–</w:t>
      </w:r>
      <w:r w:rsidR="00505F69">
        <w:rPr>
          <w:rFonts w:eastAsiaTheme="minorEastAsia"/>
        </w:rPr>
        <w:t xml:space="preserve"> nem üres, </w:t>
      </w:r>
      <w:r w:rsidR="00505F69">
        <w:t xml:space="preserve">akkor </w:t>
      </w:r>
      <w:r w:rsidR="00505F69" w:rsidRPr="004734A3">
        <w:rPr>
          <w:i/>
        </w:rPr>
        <w:t>A</w:t>
      </w:r>
      <w:r w:rsidR="00505F69">
        <w:rPr>
          <w:vertAlign w:val="subscript"/>
        </w:rPr>
        <w:t>+</w:t>
      </w:r>
      <w:r w:rsidR="00505F69">
        <w:t xml:space="preserve"> és </w:t>
      </w:r>
      <w:r w:rsidR="00505F69" w:rsidRPr="004734A3">
        <w:rPr>
          <w:i/>
        </w:rPr>
        <w:t>A</w:t>
      </w:r>
      <w:r w:rsidR="004734A3">
        <w:rPr>
          <w:vertAlign w:val="subscript"/>
        </w:rPr>
        <w:t>–</w:t>
      </w:r>
      <w:r w:rsidR="00505F69">
        <w:t xml:space="preserve"> összes {</w:t>
      </w:r>
      <w:r w:rsidR="00505F69" w:rsidRPr="004734A3">
        <w:rPr>
          <w:i/>
        </w:rPr>
        <w:t>i</w:t>
      </w:r>
      <w:r w:rsidR="00505F69">
        <w:t xml:space="preserve">, </w:t>
      </w:r>
      <w:r w:rsidR="00505F69" w:rsidRPr="004734A3">
        <w:rPr>
          <w:i/>
        </w:rPr>
        <w:t>j</w:t>
      </w:r>
      <w:r w:rsidR="00505F69">
        <w:t xml:space="preserve">} sorpárját összeadva az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)x' 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505F69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x' 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505F69">
        <w:t xml:space="preserve"> egyenlőtlenségrendszer megoldható</w:t>
      </w:r>
      <w:r w:rsidR="00965D14">
        <w:t xml:space="preserve"> </w:t>
      </w:r>
      <w:r w:rsidR="001903AC">
        <w:rPr>
          <w:rFonts w:eastAsiaTheme="minorEastAsia"/>
        </w:rPr>
        <w:t>(az első oszlopra 0 adódik, így (</w:t>
      </w:r>
      <w:r w:rsidR="001903AC" w:rsidRPr="001903AC">
        <w:rPr>
          <w:rFonts w:eastAsiaTheme="minorEastAsia"/>
          <w:i/>
        </w:rPr>
        <w:t>n</w:t>
      </w:r>
      <w:r w:rsidR="001903AC">
        <w:rPr>
          <w:rFonts w:eastAsiaTheme="minorEastAsia"/>
        </w:rPr>
        <w:t xml:space="preserve"> –</w:t>
      </w:r>
      <w:r w:rsidR="00965D14">
        <w:rPr>
          <w:rFonts w:eastAsiaTheme="minorEastAsia"/>
        </w:rPr>
        <w:t xml:space="preserve"> 1) változós eset</w:t>
      </w:r>
      <w:r w:rsidR="001903AC">
        <w:rPr>
          <w:rFonts w:eastAsiaTheme="minorEastAsia"/>
        </w:rPr>
        <w:t>re áttérhetünk</w:t>
      </w:r>
      <w:r w:rsidR="00965D14">
        <w:rPr>
          <w:rFonts w:eastAsiaTheme="minorEastAsia"/>
        </w:rPr>
        <w:t>).</w:t>
      </w:r>
    </w:p>
    <w:p w14:paraId="7DE2827A" w14:textId="6ED189C0" w:rsidR="00965D14" w:rsidRDefault="00CC2CB6" w:rsidP="001F26B8">
      <w:pPr>
        <w:rPr>
          <w:rFonts w:eastAsiaTheme="minorEastAsia"/>
        </w:rPr>
      </w:pPr>
      <w:r>
        <w:rPr>
          <w:rFonts w:eastAsiaTheme="minorEastAsia"/>
        </w:rPr>
        <w:t xml:space="preserve">A végén </w:t>
      </w:r>
      <w:r w:rsidR="00965D14">
        <w:rPr>
          <w:rFonts w:eastAsiaTheme="minorEastAsia"/>
        </w:rPr>
        <w:t xml:space="preserve">egy változó </w:t>
      </w:r>
      <w:r>
        <w:rPr>
          <w:rFonts w:eastAsiaTheme="minorEastAsia"/>
        </w:rPr>
        <w:t>marad</w:t>
      </w:r>
      <w:r w:rsidR="00965D14">
        <w:rPr>
          <w:rFonts w:eastAsiaTheme="minorEastAsia"/>
        </w:rPr>
        <w:t xml:space="preserve">. Ekkor ha </w:t>
      </w:r>
      <w:r w:rsidR="00965D14" w:rsidRPr="00D6544C">
        <w:rPr>
          <w:rFonts w:eastAsiaTheme="minorEastAsia"/>
          <w:i/>
        </w:rPr>
        <w:t>b</w:t>
      </w:r>
      <w:r w:rsidR="00965D14" w:rsidRPr="00965D14">
        <w:rPr>
          <w:rFonts w:eastAsiaTheme="minorEastAsia"/>
          <w:vertAlign w:val="subscript"/>
        </w:rPr>
        <w:t>0</w:t>
      </w:r>
      <w:r w:rsidR="00965D14">
        <w:rPr>
          <w:rFonts w:eastAsiaTheme="minorEastAsia"/>
        </w:rPr>
        <w:t xml:space="preserve">-ban van negatív, akkor a rendszer nem megoldható, mert: </w:t>
      </w:r>
      <m:oMath>
        <m:r>
          <w:rPr>
            <w:rFonts w:ascii="Cambria Math" w:eastAsiaTheme="minorEastAsia" w:hAnsi="Cambria Math"/>
          </w:rPr>
          <m:t>0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≤ β;β&lt;0</m:t>
        </m:r>
      </m:oMath>
      <w:r w:rsidR="00CD1743">
        <w:rPr>
          <w:rFonts w:eastAsiaTheme="minorEastAsia"/>
        </w:rPr>
        <w:t xml:space="preserve"> sosem teljesülhet</w:t>
      </w:r>
      <w:r>
        <w:rPr>
          <w:rFonts w:eastAsiaTheme="minorEastAsia"/>
        </w:rPr>
        <w:t xml:space="preserve">, egyébként </w:t>
      </w:r>
      <w:r w:rsidRPr="00A34CC7">
        <w:rPr>
          <w:rFonts w:eastAsiaTheme="minorEastAsia"/>
          <w:i/>
        </w:rPr>
        <w:t>A</w:t>
      </w:r>
      <w:r w:rsidRPr="00CC2CB6"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sorai teljesülnek</w:t>
      </w:r>
      <w:r w:rsidR="0026546C">
        <w:rPr>
          <w:rFonts w:eastAsiaTheme="minorEastAsia"/>
        </w:rPr>
        <w:t xml:space="preserve"> (elhagyhatók)</w:t>
      </w:r>
      <w:r>
        <w:rPr>
          <w:rFonts w:eastAsiaTheme="minorEastAsia"/>
        </w:rPr>
        <w:t xml:space="preserve">. Ha </w:t>
      </w:r>
      <w:r w:rsidRPr="0087205B">
        <w:rPr>
          <w:rFonts w:eastAsiaTheme="minorEastAsia"/>
          <w:i/>
        </w:rPr>
        <w:t>A</w:t>
      </w:r>
      <w:r w:rsidRPr="00CC2CB6">
        <w:rPr>
          <w:rFonts w:eastAsiaTheme="minorEastAsia"/>
          <w:vertAlign w:val="subscript"/>
        </w:rPr>
        <w:t>+</w:t>
      </w:r>
      <w:r>
        <w:rPr>
          <w:rFonts w:eastAsiaTheme="minorEastAsia"/>
        </w:rPr>
        <w:t xml:space="preserve"> vagy </w:t>
      </w:r>
      <w:r w:rsidRPr="00E52929">
        <w:rPr>
          <w:rFonts w:eastAsiaTheme="minorEastAsia"/>
          <w:i/>
        </w:rPr>
        <w:t>A</w:t>
      </w:r>
      <w:r w:rsidR="00E52929" w:rsidRPr="00E52929">
        <w:rPr>
          <w:rFonts w:eastAsiaTheme="minorEastAsia"/>
          <w:vertAlign w:val="subscript"/>
        </w:rPr>
        <w:t>–</w:t>
      </w:r>
      <w:r>
        <w:rPr>
          <w:rFonts w:eastAsiaTheme="minorEastAsia"/>
        </w:rPr>
        <w:t xml:space="preserve"> üres, akkor a rendszer megoldható (lásd előző bekezdés). Egyébként megoldható, ha </w:t>
      </w:r>
      <m:oMath>
        <m:r>
          <w:rPr>
            <w:rFonts w:ascii="Cambria Math" w:eastAsiaTheme="minorEastAsia" w:hAnsi="Cambria Math"/>
          </w:rPr>
          <m:t>∀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+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 xml:space="preserve">+ </m:t>
            </m:r>
          </m:sub>
        </m:sSub>
        <m:r>
          <w:rPr>
            <w:rFonts w:ascii="Cambria Math" w:eastAsiaTheme="minorEastAsia" w:hAnsi="Cambria Math"/>
          </w:rPr>
          <m:t>é</m:t>
        </m:r>
        <m:r>
          <m:rPr>
            <m:sty m:val="p"/>
          </m:rPr>
          <w:rPr>
            <w:rFonts w:ascii="Cambria Math" w:eastAsiaTheme="minorEastAsia" w:hAnsi="Cambria Math"/>
          </w:rPr>
          <m:t xml:space="preserve">s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-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-</m:t>
            </m:r>
          </m:sub>
        </m:sSub>
      </m:oMath>
      <w:r>
        <w:rPr>
          <w:rFonts w:eastAsiaTheme="minorEastAsia"/>
        </w:rPr>
        <w:t xml:space="preserve"> esetén:</w:t>
      </w:r>
    </w:p>
    <w:p w14:paraId="75B4764F" w14:textId="77777777" w:rsidR="00CC2CB6" w:rsidRPr="00CC2CB6" w:rsidRDefault="00A45C3B" w:rsidP="00CC2CB6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 w:rsidR="00CC2CB6"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-</m:t>
            </m:r>
          </m:sub>
        </m:sSub>
      </m:oMath>
      <w:r w:rsidR="00CC2CB6">
        <w:rPr>
          <w:rFonts w:eastAsiaTheme="minorEastAsia"/>
        </w:rPr>
        <w:t>.</w:t>
      </w:r>
    </w:p>
    <w:p w14:paraId="26B1BEA2" w14:textId="538F1022" w:rsidR="00880563" w:rsidRDefault="00CC2CB6" w:rsidP="00880563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Azaz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(β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</m:d>
          </m:e>
        </m:func>
        <m:r>
          <w:rPr>
            <w:rFonts w:ascii="Cambria Math" w:eastAsiaTheme="minorEastAsia" w:hAnsi="Cambria Math"/>
          </w:rPr>
          <m:t>≤</m:t>
        </m:r>
        <m:r>
          <m:rPr>
            <m:sty m:val="p"/>
          </m:rPr>
          <w:rPr>
            <w:rFonts w:ascii="Cambria Math" w:eastAsiaTheme="minorEastAsia" w:hAnsi="Cambria Math"/>
          </w:rPr>
          <m:t>min⁡</m:t>
        </m:r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+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880563">
        <w:rPr>
          <w:rFonts w:eastAsiaTheme="minorEastAsia"/>
        </w:rPr>
        <w:t xml:space="preserve"> </w:t>
      </w:r>
      <w:r w:rsidR="00880563">
        <w:rPr>
          <w:rFonts w:eastAsiaTheme="minorEastAsia"/>
        </w:rPr>
        <w:br w:type="page"/>
      </w:r>
    </w:p>
    <w:p w14:paraId="3BB4D995" w14:textId="77777777" w:rsidR="007A7422" w:rsidRDefault="00441A72" w:rsidP="007A7422">
      <w:pPr>
        <w:pStyle w:val="Title"/>
      </w:pPr>
      <w:r>
        <w:lastRenderedPageBreak/>
        <w:t xml:space="preserve">3. </w:t>
      </w:r>
      <w:r w:rsidR="007A7422">
        <w:t>tétel</w:t>
      </w:r>
    </w:p>
    <w:p w14:paraId="240BEEE4" w14:textId="77777777" w:rsidR="00441A72" w:rsidRDefault="00441A72" w:rsidP="007A7422">
      <w:pPr>
        <w:pStyle w:val="Subtitle"/>
      </w:pPr>
      <w:r>
        <w:t>Farkas-lemma (két alakban). A lineáris program célfüggvénye felülről korlátosságának feltételei.</w:t>
      </w:r>
    </w:p>
    <w:p w14:paraId="78D8586C" w14:textId="77777777" w:rsidR="00441A72" w:rsidRDefault="00441A72" w:rsidP="00512E89">
      <w:pPr>
        <w:pStyle w:val="Heading2"/>
      </w:pPr>
      <w:r>
        <w:t>Farkas lemma 1.</w:t>
      </w:r>
    </w:p>
    <w:p w14:paraId="1EC51EE6" w14:textId="77777777" w:rsidR="00441A72" w:rsidRDefault="00441A72" w:rsidP="00441A72">
      <w:r>
        <w:t>Pontosan az egyiknek van megoldása:</w:t>
      </w:r>
    </w:p>
    <w:p w14:paraId="0B3F142E" w14:textId="77777777" w:rsidR="00441A72" w:rsidRPr="00441A72" w:rsidRDefault="00441A72" w:rsidP="00441A72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Ax≤b</m:t>
        </m:r>
      </m:oMath>
    </w:p>
    <w:p w14:paraId="0DF5EC26" w14:textId="77777777" w:rsidR="00441A72" w:rsidRPr="003C13B8" w:rsidRDefault="00441A72" w:rsidP="00441A72">
      <w:pPr>
        <w:pStyle w:val="ListParagraph"/>
        <w:numPr>
          <w:ilvl w:val="0"/>
          <w:numId w:val="4"/>
        </w:numPr>
      </w:pPr>
      <m:oMath>
        <m:r>
          <w:rPr>
            <w:rFonts w:ascii="Cambria Math" w:eastAsiaTheme="minorEastAsia" w:hAnsi="Cambria Math"/>
          </w:rPr>
          <m:t>yA=0;y≥0; yb&lt;0</m:t>
        </m:r>
      </m:oMath>
    </w:p>
    <w:p w14:paraId="2E713390" w14:textId="77777777" w:rsidR="003C13B8" w:rsidRDefault="003C13B8" w:rsidP="00512E89">
      <w:pPr>
        <w:pStyle w:val="Heading3"/>
      </w:pPr>
      <w:r>
        <w:t>Bizonyítás</w:t>
      </w:r>
    </w:p>
    <w:p w14:paraId="2A0EC3BB" w14:textId="7E505D9A" w:rsidR="003C13B8" w:rsidRPr="003C13B8" w:rsidRDefault="00A25F77" w:rsidP="003C13B8">
      <w:pPr>
        <w:rPr>
          <w:rFonts w:eastAsiaTheme="minorEastAsia"/>
        </w:rPr>
      </w:pPr>
      <w:r>
        <w:t>K</w:t>
      </w:r>
      <w:r w:rsidR="003C13B8">
        <w:t>et</w:t>
      </w:r>
      <w:r w:rsidR="00A05E7F">
        <w:t>tőnek egyszerre nincs megoldása, mert:</w:t>
      </w:r>
      <w:r>
        <w:t xml:space="preserve"> </w:t>
      </w:r>
      <m:oMath>
        <m:r>
          <w:rPr>
            <w:rFonts w:ascii="Cambria Math" w:hAnsi="Cambria Math"/>
          </w:rPr>
          <m:t>0=0x=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≤yb&lt;0</m:t>
        </m:r>
      </m:oMath>
      <w:r w:rsidR="008B0BAC">
        <w:rPr>
          <w:rFonts w:eastAsiaTheme="minorEastAsia"/>
        </w:rPr>
        <w:t>.</w:t>
      </w:r>
    </w:p>
    <w:p w14:paraId="6D61B883" w14:textId="362A1517" w:rsidR="00512E89" w:rsidRDefault="00A25F77" w:rsidP="003C13B8">
      <w:r>
        <w:rPr>
          <w:rFonts w:eastAsiaTheme="minorEastAsia"/>
        </w:rPr>
        <w:t>Be kell látni</w:t>
      </w:r>
      <w:r w:rsidR="00754649">
        <w:rPr>
          <w:rFonts w:eastAsiaTheme="minorEastAsia"/>
        </w:rPr>
        <w:t xml:space="preserve"> még</w:t>
      </w:r>
      <w:r>
        <w:rPr>
          <w:rFonts w:eastAsiaTheme="minorEastAsia"/>
        </w:rPr>
        <w:t>, hogy ha</w:t>
      </w:r>
      <w:r w:rsidR="00512E89">
        <w:rPr>
          <w:rFonts w:eastAsiaTheme="minorEastAsia"/>
        </w:rPr>
        <w:t xml:space="preserve"> (1) nem megoldható, akkor (2) igen, teljes indukció.</w:t>
      </w:r>
      <w:r w:rsidR="008B0BAC">
        <w:rPr>
          <w:rFonts w:eastAsiaTheme="minorEastAsia"/>
        </w:rPr>
        <w:t xml:space="preserve"> </w:t>
      </w:r>
      <w:r w:rsidR="00512E89">
        <w:rPr>
          <w:rFonts w:eastAsiaTheme="minorEastAsia"/>
        </w:rPr>
        <w:t xml:space="preserve">Egyváltozós esetben (1) nem megoldható (lásd </w:t>
      </w:r>
      <w:r w:rsidR="00187D7A">
        <w:rPr>
          <w:rFonts w:eastAsiaTheme="minorEastAsia"/>
        </w:rPr>
        <w:fldChar w:fldCharType="begin"/>
      </w:r>
      <w:r w:rsidR="00187D7A">
        <w:rPr>
          <w:rFonts w:eastAsiaTheme="minorEastAsia"/>
        </w:rPr>
        <w:instrText xml:space="preserve"> REF _Ref263702727 \h </w:instrText>
      </w:r>
      <w:r w:rsidR="00187D7A">
        <w:rPr>
          <w:rFonts w:eastAsiaTheme="minorEastAsia"/>
        </w:rPr>
      </w:r>
      <w:r w:rsidR="00187D7A">
        <w:rPr>
          <w:rFonts w:eastAsiaTheme="minorEastAsia"/>
        </w:rPr>
        <w:fldChar w:fldCharType="separate"/>
      </w:r>
      <w:r w:rsidR="00376AED">
        <w:t>Fourier-Motzkin</w:t>
      </w:r>
      <w:r w:rsidR="00187D7A">
        <w:rPr>
          <w:rFonts w:eastAsiaTheme="minorEastAsia"/>
        </w:rPr>
        <w:fldChar w:fldCharType="end"/>
      </w:r>
      <w:r w:rsidR="004F2AA1">
        <w:rPr>
          <w:rFonts w:eastAsiaTheme="minorEastAsia"/>
        </w:rPr>
        <w:t xml:space="preserve"> egyváltozós eset</w:t>
      </w:r>
      <w:r w:rsidR="00512E89">
        <w:rPr>
          <w:rFonts w:eastAsiaTheme="minorEastAsia"/>
        </w:rPr>
        <w:t xml:space="preserve">), ha </w:t>
      </w:r>
      <w:r w:rsidR="00512E89" w:rsidRPr="006A135A">
        <w:rPr>
          <w:rFonts w:eastAsiaTheme="minorEastAsia"/>
          <w:i/>
        </w:rPr>
        <w:t>b</w:t>
      </w:r>
      <w:r w:rsidR="00512E89" w:rsidRPr="00512E89">
        <w:rPr>
          <w:rFonts w:eastAsiaTheme="minorEastAsia"/>
          <w:vertAlign w:val="subscript"/>
        </w:rPr>
        <w:t>0</w:t>
      </w:r>
      <w:r w:rsidR="00512E89">
        <w:rPr>
          <w:rFonts w:eastAsiaTheme="minorEastAsia"/>
        </w:rPr>
        <w:t>-ban van negatív</w:t>
      </w:r>
      <w:r w:rsidR="001F5F1F">
        <w:rPr>
          <w:rFonts w:eastAsiaTheme="minorEastAsia"/>
        </w:rPr>
        <w:t>, illetve</w:t>
      </w:r>
      <w:r w:rsidR="00512E89">
        <w:rPr>
          <w:rFonts w:eastAsiaTheme="minorEastAsia"/>
        </w:rPr>
        <w:t xml:space="preserve"> van </w:t>
      </w:r>
      <w:r w:rsidR="00512E89">
        <w:t xml:space="preserve">egy </w:t>
      </w:r>
      <m:oMath>
        <m:r>
          <w:rPr>
            <w:rFonts w:ascii="Cambria Math" w:hAnsi="Cambria Math"/>
          </w:rPr>
          <m:t>x≤α; -x≤β</m:t>
        </m:r>
      </m:oMath>
      <w:r w:rsidR="00512E89">
        <w:t xml:space="preserve"> alakú sorpárja, hogy </w:t>
      </w:r>
      <m:oMath>
        <m:r>
          <w:rPr>
            <w:rFonts w:ascii="Cambria Math" w:hAnsi="Cambria Math"/>
          </w:rPr>
          <m:t>α+β&lt;0</m:t>
        </m:r>
      </m:oMath>
      <w:r w:rsidR="00512E89">
        <w:rPr>
          <w:rFonts w:eastAsiaTheme="minorEastAsia"/>
        </w:rPr>
        <w:t>. Ha</w:t>
      </w:r>
      <w:r w:rsidR="00512E89">
        <w:t xml:space="preserve"> </w:t>
      </w:r>
      <w:r w:rsidR="00512E89" w:rsidRPr="002E6D73">
        <w:rPr>
          <w:i/>
        </w:rPr>
        <w:t>y</w:t>
      </w:r>
      <w:r w:rsidR="00512E89">
        <w:t xml:space="preserve"> eze(ke)n a komponens(ek)ben 1, a többin 0, akkor megoldja (2)-t</w:t>
      </w:r>
      <w:r w:rsidR="001F5F1F">
        <w:t>:</w:t>
      </w:r>
    </w:p>
    <w:p w14:paraId="58F069D5" w14:textId="77777777" w:rsidR="001F5F1F" w:rsidRPr="001F5F1F" w:rsidRDefault="001F5F1F" w:rsidP="008B0BAC">
      <w:pPr>
        <w:spacing w:after="0" w:line="24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yA=0;yb=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&lt;0</m:t>
        </m:r>
      </m:oMath>
      <w:r>
        <w:rPr>
          <w:rFonts w:eastAsiaTheme="minorEastAsia"/>
        </w:rPr>
        <w:t>, illetve</w:t>
      </w:r>
    </w:p>
    <w:p w14:paraId="1A18EDF8" w14:textId="77777777" w:rsidR="001F5F1F" w:rsidRPr="00ED3A20" w:rsidRDefault="001F5F1F" w:rsidP="008B0BAC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yA=1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1=0, yb=α+β&lt;0</m:t>
          </m:r>
        </m:oMath>
      </m:oMathPara>
    </w:p>
    <w:p w14:paraId="13453A6A" w14:textId="61DEA49C" w:rsidR="00ED3A20" w:rsidRPr="001F5F1F" w:rsidRDefault="00ED3A20" w:rsidP="003C13B8">
      <w:pPr>
        <w:rPr>
          <w:rFonts w:eastAsiaTheme="minorEastAsia"/>
        </w:rPr>
      </w:pPr>
      <w:r>
        <w:rPr>
          <w:rFonts w:eastAsiaTheme="minorEastAsia"/>
        </w:rPr>
        <w:t>vagyis létezik megoldás.</w:t>
      </w:r>
    </w:p>
    <w:p w14:paraId="496DF18D" w14:textId="76F11E77" w:rsidR="00B10E84" w:rsidRPr="003C13B8" w:rsidRDefault="001F5F1F" w:rsidP="00B10E84">
      <w:r w:rsidRPr="00BA6570">
        <w:rPr>
          <w:rFonts w:eastAsiaTheme="minorEastAsia"/>
          <w:i/>
        </w:rPr>
        <w:t>n</w:t>
      </w:r>
      <w:r w:rsidRPr="00B10E84">
        <w:rPr>
          <w:rFonts w:eastAsiaTheme="minorEastAsia"/>
        </w:rPr>
        <w:t xml:space="preserve">-változós eset: ha </w:t>
      </w:r>
      <w:r w:rsidRPr="000137F4">
        <w:rPr>
          <w:rFonts w:eastAsiaTheme="minorEastAsia"/>
          <w:i/>
        </w:rPr>
        <w:t>y</w:t>
      </w:r>
      <w:r w:rsidRPr="00B10E84">
        <w:rPr>
          <w:rFonts w:eastAsiaTheme="minorEastAsia"/>
        </w:rPr>
        <w:t xml:space="preserve"> megoldás, akkor </w:t>
      </w:r>
      <w:r w:rsidRPr="00452306">
        <w:rPr>
          <w:rFonts w:eastAsiaTheme="minorEastAsia" w:cstheme="minorHAnsi"/>
          <w:i/>
        </w:rPr>
        <w:t>α</w:t>
      </w:r>
      <w:r w:rsidRPr="00B10E84">
        <w:rPr>
          <w:rFonts w:eastAsiaTheme="minorEastAsia"/>
        </w:rPr>
        <w:t>y is</w:t>
      </w:r>
      <w:r w:rsidR="006E2C35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α&gt;0</m:t>
        </m:r>
      </m:oMath>
      <w:r w:rsidR="006E2C35">
        <w:rPr>
          <w:rFonts w:eastAsiaTheme="minorEastAsia"/>
        </w:rPr>
        <w:t>)</w:t>
      </w:r>
      <w:r w:rsidRPr="00B10E84">
        <w:rPr>
          <w:rFonts w:eastAsiaTheme="minorEastAsia"/>
        </w:rPr>
        <w:t xml:space="preserve">, ezért </w:t>
      </w:r>
      <m:oMath>
        <m:r>
          <w:rPr>
            <w:rFonts w:ascii="Cambria Math" w:eastAsiaTheme="minorEastAsia" w:hAnsi="Cambria Math"/>
          </w:rPr>
          <m:t>yb=-1</m:t>
        </m:r>
      </m:oMath>
      <w:r w:rsidRPr="00B10E84">
        <w:rPr>
          <w:rFonts w:eastAsiaTheme="minorEastAsia"/>
        </w:rPr>
        <w:t xml:space="preserve"> elérhető. A rendszer tömören felírva: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0,0,…,0,-1</m:t>
            </m:r>
          </m:e>
        </m:d>
        <m:r>
          <w:rPr>
            <w:rFonts w:ascii="Cambria Math" w:eastAsiaTheme="minorEastAsia" w:hAnsi="Cambria Math"/>
          </w:rPr>
          <m:t>;y≥0</m:t>
        </m:r>
      </m:oMath>
      <w:r w:rsidR="00B10E84" w:rsidRPr="00B10E84">
        <w:rPr>
          <w:rFonts w:eastAsiaTheme="minorEastAsia"/>
        </w:rPr>
        <w:t xml:space="preserve">. Más szóval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B10E84" w:rsidRPr="00B10E84">
        <w:rPr>
          <w:rFonts w:eastAsiaTheme="minorEastAsia"/>
        </w:rPr>
        <w:t xml:space="preserve"> sorainak </w:t>
      </w:r>
      <w:r w:rsidR="00B10E84" w:rsidRPr="00B10E84">
        <w:rPr>
          <w:rFonts w:eastAsiaTheme="minorEastAsia"/>
          <w:i/>
        </w:rPr>
        <w:t>y</w:t>
      </w:r>
      <w:r w:rsidR="00B10E84" w:rsidRPr="00B10E84">
        <w:rPr>
          <w:rFonts w:eastAsiaTheme="minorEastAsia"/>
        </w:rPr>
        <w:t xml:space="preserve"> szerinti (nemnegatív együtthatós) lineáris kombinációja 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0,0,…,0,-1</m:t>
            </m:r>
          </m:e>
        </m:d>
      </m:oMath>
      <w:r w:rsidR="00B10E84" w:rsidRPr="00B10E84">
        <w:rPr>
          <w:rFonts w:eastAsiaTheme="minorEastAsia"/>
        </w:rPr>
        <w:t xml:space="preserve"> vektort adja. Jelölje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e>
        </m:d>
      </m:oMath>
      <w:r w:rsidR="00B10E84" w:rsidRPr="00B10E84">
        <w:rPr>
          <w:rFonts w:eastAsiaTheme="minorEastAsia"/>
        </w:rPr>
        <w:t xml:space="preserve"> az eliminációs lépés után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B10E84" w:rsidRPr="00B10E84">
        <w:rPr>
          <w:rFonts w:eastAsiaTheme="minorEastAsia"/>
        </w:rPr>
        <w:t xml:space="preserve">-t. Az indukciós feltevés miatt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=0,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≥0,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&lt;0</m:t>
        </m:r>
      </m:oMath>
      <w:r w:rsidR="00B10E84">
        <w:rPr>
          <w:rFonts w:eastAsiaTheme="minorEastAsia"/>
        </w:rPr>
        <w:t xml:space="preserve"> megoldható</w:t>
      </w:r>
      <w:r w:rsidR="00AD65DF">
        <w:rPr>
          <w:rFonts w:eastAsiaTheme="minorEastAsia"/>
        </w:rPr>
        <w:t xml:space="preserve">. Egészítsük ki 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e>
        </m:d>
      </m:oMath>
      <w:r w:rsidR="00AD65DF">
        <w:rPr>
          <w:rFonts w:eastAsiaTheme="minorEastAsia"/>
        </w:rPr>
        <w:t xml:space="preserve"> rendszert az eliminációs lépés végén elhagyott csupa 0 oszloppal: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0|A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e>
        </m:d>
      </m:oMath>
      <w:r w:rsidR="00AD65DF">
        <w:rPr>
          <w:rFonts w:eastAsiaTheme="minorEastAsia"/>
        </w:rPr>
        <w:t xml:space="preserve">. Ettől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</w:rPr>
          <m:t>=0</m:t>
        </m:r>
      </m:oMath>
      <w:r w:rsidR="00AD65DF">
        <w:rPr>
          <w:rFonts w:eastAsiaTheme="minorEastAsia"/>
        </w:rPr>
        <w:t xml:space="preserve"> továbbra is megoldható marad, kifejezhető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0,0,…,0,-1</m:t>
            </m:r>
          </m:e>
        </m:d>
      </m:oMath>
      <w:r w:rsidR="00AD65DF">
        <w:rPr>
          <w:rFonts w:eastAsiaTheme="minorEastAsia"/>
        </w:rPr>
        <w:t xml:space="preserve"> vektor pozitív együtthatós lineáris kombinációja. </w:t>
      </w:r>
      <w:r w:rsidR="004464D9">
        <w:rPr>
          <w:rFonts w:eastAsiaTheme="minorEastAsia"/>
        </w:rPr>
        <w:t xml:space="preserve">Visszafelé gondolkodva az eliminációs lépésben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0|A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e>
        </m:d>
      </m:oMath>
      <w:r w:rsidR="004464D9">
        <w:rPr>
          <w:rFonts w:eastAsiaTheme="minorEastAsia"/>
        </w:rPr>
        <w:t xml:space="preserve"> egy sora vagy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470546">
        <w:rPr>
          <w:rFonts w:eastAsiaTheme="minorEastAsia"/>
        </w:rPr>
        <w:t xml:space="preserve"> egy sora volt (A</w:t>
      </w:r>
      <w:r w:rsidR="00470546" w:rsidRPr="00470546">
        <w:rPr>
          <w:rFonts w:eastAsiaTheme="minorEastAsia"/>
          <w:vertAlign w:val="subscript"/>
        </w:rPr>
        <w:t>0</w:t>
      </w:r>
      <w:r w:rsidR="00470546">
        <w:rPr>
          <w:rFonts w:eastAsiaTheme="minorEastAsia"/>
        </w:rPr>
        <w:t xml:space="preserve"> csoportból), vagy két sorának összege (A</w:t>
      </w:r>
      <w:r w:rsidR="00470546" w:rsidRPr="00470546">
        <w:rPr>
          <w:rFonts w:eastAsiaTheme="minorEastAsia"/>
          <w:vertAlign w:val="subscript"/>
        </w:rPr>
        <w:t>+</w:t>
      </w:r>
      <w:r w:rsidR="00470546">
        <w:rPr>
          <w:rFonts w:eastAsiaTheme="minorEastAsia"/>
        </w:rPr>
        <w:t xml:space="preserve"> és A</w:t>
      </w:r>
      <w:r w:rsidR="00470546" w:rsidRPr="00470546">
        <w:rPr>
          <w:rFonts w:eastAsiaTheme="minorEastAsia"/>
          <w:vertAlign w:val="subscript"/>
        </w:rPr>
        <w:t>-</w:t>
      </w:r>
      <w:r w:rsidR="00470546">
        <w:rPr>
          <w:rFonts w:eastAsiaTheme="minorEastAsia"/>
        </w:rPr>
        <w:t xml:space="preserve"> csoportokból), vagyis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 w:rsidR="00470546">
        <w:rPr>
          <w:rFonts w:eastAsiaTheme="minorEastAsia"/>
        </w:rPr>
        <w:t xml:space="preserve"> sorainak nemnegatív együtthatós lineáris kombinációja kiadja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0,0,…,0,-1</m:t>
            </m:r>
          </m:e>
        </m:d>
      </m:oMath>
      <w:r w:rsidR="00470546">
        <w:rPr>
          <w:rFonts w:eastAsiaTheme="minorEastAsia"/>
        </w:rPr>
        <w:t xml:space="preserve"> vektort.</w:t>
      </w:r>
    </w:p>
    <w:p w14:paraId="19D87961" w14:textId="77777777" w:rsidR="00AD65DF" w:rsidRDefault="00AD65DF" w:rsidP="00AD65DF">
      <w:pPr>
        <w:pStyle w:val="Heading2"/>
      </w:pPr>
      <w:r>
        <w:t>Farkas lemma 2.</w:t>
      </w:r>
    </w:p>
    <w:p w14:paraId="20B538D6" w14:textId="77777777" w:rsidR="00AD65DF" w:rsidRDefault="00AD65DF" w:rsidP="00AD65DF">
      <w:r>
        <w:t>Pontosan az egyiknek van megoldása:</w:t>
      </w:r>
    </w:p>
    <w:p w14:paraId="63521EDD" w14:textId="77777777" w:rsidR="00AD65DF" w:rsidRPr="00441A72" w:rsidRDefault="00AD65DF" w:rsidP="00EF5789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hAnsi="Cambria Math"/>
          </w:rPr>
          <m:t>Ax=b;x≥0</m:t>
        </m:r>
      </m:oMath>
    </w:p>
    <w:p w14:paraId="6076FC2B" w14:textId="77777777" w:rsidR="00AD65DF" w:rsidRPr="003C13B8" w:rsidRDefault="00AD65DF" w:rsidP="00EF5789">
      <w:pPr>
        <w:pStyle w:val="ListParagraph"/>
        <w:numPr>
          <w:ilvl w:val="0"/>
          <w:numId w:val="5"/>
        </w:numPr>
      </w:pPr>
      <m:oMath>
        <m:r>
          <w:rPr>
            <w:rFonts w:ascii="Cambria Math" w:eastAsiaTheme="minorEastAsia" w:hAnsi="Cambria Math"/>
          </w:rPr>
          <m:t>yA≥0;yb&lt;0</m:t>
        </m:r>
      </m:oMath>
    </w:p>
    <w:p w14:paraId="4FB4EF70" w14:textId="77777777" w:rsidR="00470546" w:rsidRDefault="00470546" w:rsidP="00470546">
      <w:pPr>
        <w:pStyle w:val="Heading3"/>
      </w:pPr>
      <w:r>
        <w:t>Bizonyítás</w:t>
      </w:r>
    </w:p>
    <w:p w14:paraId="54F23389" w14:textId="520EFB5D" w:rsidR="001F5F1F" w:rsidRPr="00470546" w:rsidRDefault="00452306" w:rsidP="003C13B8">
      <w:pPr>
        <w:rPr>
          <w:rFonts w:eastAsiaTheme="minorEastAsia"/>
        </w:rPr>
      </w:pPr>
      <w:r>
        <w:t>K</w:t>
      </w:r>
      <w:r w:rsidR="00470546">
        <w:t>ettőnek egyszerre nincs megoldása:</w:t>
      </w:r>
      <w:r w:rsidR="006E2C35">
        <w:t xml:space="preserve"> </w:t>
      </w:r>
      <m:oMath>
        <m:r>
          <w:rPr>
            <w:rFonts w:ascii="Cambria Math" w:eastAsiaTheme="minorEastAsia" w:hAnsi="Cambria Math"/>
          </w:rPr>
          <m:t>0≤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yA</m:t>
            </m:r>
          </m:e>
        </m:d>
        <m:r>
          <w:rPr>
            <w:rFonts w:ascii="Cambria Math" w:eastAsiaTheme="minorEastAsia" w:hAnsi="Cambria Math"/>
          </w:rPr>
          <m:t>x=y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Ax</m:t>
            </m:r>
          </m:e>
        </m:d>
        <m:r>
          <w:rPr>
            <w:rFonts w:ascii="Cambria Math" w:eastAsiaTheme="minorEastAsia" w:hAnsi="Cambria Math"/>
          </w:rPr>
          <m:t>=yb&lt;0</m:t>
        </m:r>
      </m:oMath>
    </w:p>
    <w:p w14:paraId="7878C5FB" w14:textId="3DBCCF33" w:rsidR="0076225E" w:rsidRPr="0076225E" w:rsidRDefault="006E2C35" w:rsidP="0076225E">
      <w:pPr>
        <w:rPr>
          <w:rFonts w:eastAsiaTheme="minorEastAsia"/>
        </w:rPr>
      </w:pPr>
      <w:r>
        <w:rPr>
          <w:rFonts w:eastAsiaTheme="minorEastAsia"/>
        </w:rPr>
        <w:t>Ha</w:t>
      </w:r>
      <w:r w:rsidR="00470546">
        <w:rPr>
          <w:rFonts w:eastAsiaTheme="minorEastAsia"/>
        </w:rPr>
        <w:t xml:space="preserve"> (2) nem megoldható, akkor (1) igen.</w:t>
      </w:r>
      <w:r>
        <w:rPr>
          <w:rFonts w:eastAsiaTheme="minorEastAsia"/>
        </w:rPr>
        <w:t xml:space="preserve"> </w:t>
      </w:r>
      <w:r w:rsidR="0076225E">
        <w:rPr>
          <w:rFonts w:eastAsiaTheme="minorEastAsia"/>
        </w:rPr>
        <w:t xml:space="preserve">(1)-et átírjuk </w:t>
      </w:r>
      <m:oMath>
        <m:r>
          <w:rPr>
            <w:rFonts w:ascii="Cambria Math" w:hAnsi="Cambria Math"/>
          </w:rPr>
          <m:t>Ax≤b;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</m:t>
            </m:r>
          </m:e>
        </m:d>
        <m:r>
          <w:rPr>
            <w:rFonts w:ascii="Cambria Math" w:hAnsi="Cambria Math"/>
          </w:rPr>
          <m:t>x≤-b;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-E</m:t>
            </m:r>
          </m:e>
        </m:d>
        <m:r>
          <w:rPr>
            <w:rFonts w:ascii="Cambria Math" w:hAnsi="Cambria Math"/>
          </w:rPr>
          <m:t>x≤0</m:t>
        </m:r>
      </m:oMath>
      <w:r w:rsidR="0076225E">
        <w:rPr>
          <w:rFonts w:eastAsiaTheme="minorEastAsia"/>
        </w:rPr>
        <w:t xml:space="preserve"> egyenlőtlenségrendszerre, amire alkalmazható a Farkas lemma 1.</w:t>
      </w:r>
    </w:p>
    <w:p w14:paraId="4C502133" w14:textId="77777777" w:rsidR="00286BF4" w:rsidRDefault="00286BF4" w:rsidP="00286BF4">
      <w:pPr>
        <w:pStyle w:val="Heading2"/>
        <w:rPr>
          <w:rFonts w:eastAsiaTheme="minorEastAsia"/>
        </w:rPr>
      </w:pPr>
      <w:r>
        <w:rPr>
          <w:rFonts w:eastAsiaTheme="minorEastAsia"/>
        </w:rPr>
        <w:t>Célfüggvény korlátosság</w:t>
      </w:r>
    </w:p>
    <w:p w14:paraId="39167479" w14:textId="77777777" w:rsidR="00286BF4" w:rsidRDefault="00286BF4" w:rsidP="00286BF4">
      <m:oMath>
        <m:r>
          <w:rPr>
            <w:rFonts w:ascii="Cambria Math" w:hAnsi="Cambria Math"/>
          </w:rPr>
          <m:t>Ax≤b</m:t>
        </m:r>
      </m:oMath>
      <w:r>
        <w:rPr>
          <w:rFonts w:eastAsiaTheme="minorEastAsia"/>
        </w:rPr>
        <w:t xml:space="preserve"> megoldható, ekkor</w:t>
      </w:r>
      <w:r w:rsidR="001131B0">
        <w:rPr>
          <w:rFonts w:eastAsiaTheme="minorEastAsia"/>
        </w:rPr>
        <w:t xml:space="preserve"> az állítások ekvivalensek</w:t>
      </w:r>
      <w:r>
        <w:rPr>
          <w:rFonts w:eastAsiaTheme="minorEastAsia"/>
        </w:rPr>
        <w:t>:</w:t>
      </w:r>
    </w:p>
    <w:p w14:paraId="2D7F22B8" w14:textId="77777777" w:rsidR="00286BF4" w:rsidRPr="00441A72" w:rsidRDefault="001131B0" w:rsidP="00EF5789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  <w:iCs/>
        </w:rPr>
        <w:lastRenderedPageBreak/>
        <w:t xml:space="preserve">Az </w:t>
      </w:r>
      <m:oMath>
        <m:r>
          <w:rPr>
            <w:rFonts w:ascii="Cambria Math" w:hAnsi="Cambria Math"/>
          </w:rPr>
          <m:t>Ax≤b</m:t>
        </m:r>
      </m:oMath>
      <w:r>
        <w:rPr>
          <w:rFonts w:eastAsiaTheme="minorEastAsia"/>
        </w:rPr>
        <w:t xml:space="preserve"> megoldáshalmazás </w:t>
      </w:r>
      <w:r w:rsidRPr="00274DAF">
        <w:rPr>
          <w:rFonts w:eastAsiaTheme="minorEastAsia"/>
          <w:i/>
        </w:rPr>
        <w:t>cx</w:t>
      </w:r>
      <w:r>
        <w:rPr>
          <w:rFonts w:eastAsiaTheme="minorEastAsia"/>
        </w:rPr>
        <w:t xml:space="preserve"> felülről korlátos</w:t>
      </w:r>
      <w:r w:rsidR="0076225E">
        <w:rPr>
          <w:rFonts w:eastAsiaTheme="minorEastAsia"/>
        </w:rPr>
        <w:t>.</w:t>
      </w:r>
    </w:p>
    <w:p w14:paraId="0163C1BE" w14:textId="77777777" w:rsidR="00286BF4" w:rsidRPr="0076225E" w:rsidRDefault="0076225E" w:rsidP="00EF5789">
      <w:pPr>
        <w:pStyle w:val="ListParagraph"/>
        <w:numPr>
          <w:ilvl w:val="0"/>
          <w:numId w:val="6"/>
        </w:numPr>
      </w:pPr>
      <w:r>
        <w:rPr>
          <w:rFonts w:eastAsiaTheme="minorEastAsia"/>
          <w:iCs/>
        </w:rPr>
        <w:t xml:space="preserve">Nincs megoldása az </w:t>
      </w:r>
      <m:oMath>
        <m:r>
          <w:rPr>
            <w:rFonts w:ascii="Cambria Math" w:eastAsiaTheme="minorEastAsia" w:hAnsi="Cambria Math"/>
          </w:rPr>
          <m:t>Az≤0;cz&gt;0</m:t>
        </m:r>
      </m:oMath>
      <w:r>
        <w:rPr>
          <w:rFonts w:eastAsiaTheme="minorEastAsia"/>
        </w:rPr>
        <w:t xml:space="preserve"> rendszernek</w:t>
      </w:r>
    </w:p>
    <w:p w14:paraId="6B0C41C7" w14:textId="77777777" w:rsidR="00286BF4" w:rsidRPr="00311A1D" w:rsidRDefault="004739A8" w:rsidP="00EF5789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V</w:t>
      </w:r>
      <w:r w:rsidR="0076225E" w:rsidRPr="0076225E">
        <w:rPr>
          <w:rFonts w:eastAsiaTheme="minorEastAsia"/>
        </w:rPr>
        <w:t xml:space="preserve">an megoldása az </w:t>
      </w:r>
      <m:oMath>
        <m:r>
          <w:rPr>
            <w:rFonts w:ascii="Cambria Math" w:eastAsiaTheme="minorEastAsia" w:hAnsi="Cambria Math"/>
          </w:rPr>
          <m:t>yA=c;y≥0</m:t>
        </m:r>
      </m:oMath>
      <w:r w:rsidR="0076225E">
        <w:rPr>
          <w:rFonts w:eastAsiaTheme="minorEastAsia"/>
          <w:iCs/>
        </w:rPr>
        <w:t xml:space="preserve"> rendszernek.</w:t>
      </w:r>
    </w:p>
    <w:p w14:paraId="5044727E" w14:textId="77777777" w:rsidR="00311A1D" w:rsidRDefault="00311A1D" w:rsidP="00311A1D">
      <w:pPr>
        <w:pStyle w:val="Heading3"/>
      </w:pPr>
      <w:r>
        <w:t>Bizonyítás</w:t>
      </w:r>
    </w:p>
    <w:p w14:paraId="6CE93319" w14:textId="77777777" w:rsidR="00FF0E6C" w:rsidRPr="00FF0E6C" w:rsidRDefault="00FF0E6C" w:rsidP="00FF0E6C">
      <w:pPr>
        <w:rPr>
          <w:rFonts w:eastAsiaTheme="minorEastAsia"/>
        </w:rPr>
      </w:pPr>
      <w:r>
        <w:t>(1)</w:t>
      </w:r>
      <w:r>
        <w:sym w:font="Wingdings" w:char="F0E0"/>
      </w:r>
      <w:r>
        <w:t xml:space="preserve">(2) indirekt. Legyen </w:t>
      </w:r>
      <w:r w:rsidRPr="006E2C35">
        <w:rPr>
          <w:i/>
        </w:rPr>
        <w:t>x</w:t>
      </w:r>
      <w:r w:rsidRPr="00FF0E6C">
        <w:rPr>
          <w:vertAlign w:val="subscript"/>
        </w:rPr>
        <w:t>0</w:t>
      </w:r>
      <w:r>
        <w:t xml:space="preserve"> megoldása </w:t>
      </w:r>
      <m:oMath>
        <m:r>
          <w:rPr>
            <w:rFonts w:ascii="Cambria Math" w:hAnsi="Cambria Math"/>
          </w:rPr>
          <m:t>Ax≤b</m:t>
        </m:r>
      </m:oMath>
      <w:r w:rsidRPr="00FF0E6C">
        <w:rPr>
          <w:rFonts w:eastAsiaTheme="minorEastAsia"/>
        </w:rPr>
        <w:t xml:space="preserve">-nek, és mégis létezik </w:t>
      </w:r>
      <w:r w:rsidRPr="00FF0E6C">
        <w:rPr>
          <w:rFonts w:eastAsiaTheme="minorEastAsia"/>
          <w:i/>
        </w:rPr>
        <w:t>z</w:t>
      </w:r>
      <w:r w:rsidRPr="00FF0E6C">
        <w:rPr>
          <w:rFonts w:eastAsiaTheme="minorEastAsia"/>
        </w:rPr>
        <w:t xml:space="preserve">, hogy: </w:t>
      </w:r>
      <m:oMath>
        <m:r>
          <w:rPr>
            <w:rFonts w:ascii="Cambria Math" w:hAnsi="Cambria Math"/>
          </w:rPr>
          <m:t>Az≤0;cz&gt;0</m:t>
        </m:r>
      </m:oMath>
      <w:r>
        <w:rPr>
          <w:rFonts w:eastAsiaTheme="minorEastAsia"/>
        </w:rPr>
        <w:t xml:space="preserve">. Ekkor </w:t>
      </w:r>
      <w:r w:rsidR="0011040F">
        <w:rPr>
          <w:rFonts w:eastAsiaTheme="minorEastAsia"/>
        </w:rPr>
        <w:t xml:space="preserve">tetszőleges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+λz; λ≥0</m:t>
        </m:r>
      </m:oMath>
      <w:r>
        <w:rPr>
          <w:rFonts w:eastAsiaTheme="minorEastAsia"/>
        </w:rPr>
        <w:t xml:space="preserve"> is megoldás, mert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+λz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Az</m:t>
            </m:r>
          </m:e>
        </m:d>
        <m:r>
          <w:rPr>
            <w:rFonts w:ascii="Cambria Math" w:hAnsi="Cambria Math"/>
          </w:rPr>
          <m:t>≤</m:t>
        </m:r>
        <m:r>
          <w:rPr>
            <w:rFonts w:ascii="Cambria Math" w:eastAsiaTheme="minorEastAsia" w:hAnsi="Cambria Math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+0≤b</m:t>
        </m:r>
      </m:oMath>
      <w:r w:rsidR="000235DC">
        <w:rPr>
          <w:rFonts w:eastAsiaTheme="minorEastAsia"/>
        </w:rPr>
        <w:t>.</w:t>
      </w:r>
      <w:r w:rsidR="0011040F">
        <w:rPr>
          <w:rFonts w:eastAsiaTheme="minorEastAsia"/>
        </w:rPr>
        <w:t xml:space="preserve"> Továbbá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+λz</m:t>
            </m:r>
          </m:e>
        </m:d>
        <m:r>
          <w:rPr>
            <w:rFonts w:ascii="Cambria Math" w:eastAsiaTheme="minorEastAsia" w:hAnsi="Cambria Math"/>
          </w:rPr>
          <m:t>=c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+λ(cz)</m:t>
        </m:r>
      </m:oMath>
      <w:r w:rsidR="0011040F">
        <w:rPr>
          <w:rFonts w:eastAsiaTheme="minorEastAsia"/>
        </w:rPr>
        <w:t xml:space="preserve"> nem lehet korlátos felülről, mert </w:t>
      </w:r>
      <m:oMath>
        <m:r>
          <w:rPr>
            <w:rFonts w:ascii="Cambria Math" w:eastAsiaTheme="minorEastAsia" w:hAnsi="Cambria Math"/>
          </w:rPr>
          <m:t>cz&gt;0</m:t>
        </m:r>
      </m:oMath>
      <w:r w:rsidR="0011040F">
        <w:rPr>
          <w:rFonts w:eastAsiaTheme="minorEastAsia"/>
        </w:rPr>
        <w:t xml:space="preserve"> és </w:t>
      </w:r>
      <w:r w:rsidR="0011040F" w:rsidRPr="008430F2">
        <w:rPr>
          <w:rFonts w:eastAsiaTheme="minorEastAsia" w:cstheme="minorHAnsi"/>
          <w:i/>
        </w:rPr>
        <w:t>λ</w:t>
      </w:r>
      <w:r w:rsidR="0011040F">
        <w:rPr>
          <w:rFonts w:eastAsiaTheme="minorEastAsia"/>
        </w:rPr>
        <w:t xml:space="preserve"> tetszőlegesen nagy lehet.</w:t>
      </w:r>
    </w:p>
    <w:p w14:paraId="495A326E" w14:textId="66C8B095" w:rsidR="00311A1D" w:rsidRDefault="00663C20" w:rsidP="00311A1D">
      <w:r>
        <w:t>(2)</w:t>
      </w:r>
      <w:r>
        <w:sym w:font="Wingdings" w:char="F0E0"/>
      </w:r>
      <w:r>
        <w:t>(3)</w:t>
      </w:r>
      <w:r w:rsidR="006C6A92">
        <w:t xml:space="preserve">. Farkas lemma 2-ből adódik ((2)=(2), (3)=(1) helyettesítés), (2)-nél a </w:t>
      </w:r>
      <w:r w:rsidR="006C6A92" w:rsidRPr="006C6A92">
        <w:rPr>
          <w:i/>
        </w:rPr>
        <w:t>z</w:t>
      </w:r>
      <w:r w:rsidR="006C6A92">
        <w:t xml:space="preserve"> helyett (</w:t>
      </w:r>
      <w:r w:rsidR="006D3AE8">
        <w:rPr>
          <w:i/>
        </w:rPr>
        <w:t>–</w:t>
      </w:r>
      <w:r w:rsidR="006C6A92" w:rsidRPr="006C6A92">
        <w:rPr>
          <w:i/>
        </w:rPr>
        <w:t>z</w:t>
      </w:r>
      <w:r w:rsidR="006C6A92">
        <w:t>)-t vesszük</w:t>
      </w:r>
    </w:p>
    <w:p w14:paraId="244D7277" w14:textId="77777777" w:rsidR="00C774DC" w:rsidRDefault="00C774DC" w:rsidP="00311A1D">
      <w:pPr>
        <w:rPr>
          <w:rFonts w:eastAsiaTheme="minorEastAsia"/>
        </w:rPr>
      </w:pPr>
      <w:r>
        <w:t>(3)</w:t>
      </w:r>
      <w:r>
        <w:sym w:font="Wingdings" w:char="F0E0"/>
      </w:r>
      <w:r>
        <w:t xml:space="preserve">(1). </w:t>
      </w:r>
      <m:oMath>
        <m:r>
          <w:rPr>
            <w:rFonts w:ascii="Cambria Math" w:hAnsi="Cambria Math"/>
          </w:rPr>
          <m:t>cx=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≤yb</m:t>
        </m:r>
      </m:oMath>
      <w:r w:rsidR="00EC0E80">
        <w:rPr>
          <w:rFonts w:eastAsiaTheme="minorEastAsia"/>
        </w:rPr>
        <w:t xml:space="preserve">, minden </w:t>
      </w:r>
      <w:r w:rsidR="00EC0E80" w:rsidRPr="00622A96">
        <w:rPr>
          <w:rFonts w:eastAsiaTheme="minorEastAsia"/>
          <w:i/>
        </w:rPr>
        <w:t>x, y</w:t>
      </w:r>
      <w:r w:rsidR="00EC0E80">
        <w:rPr>
          <w:rFonts w:eastAsiaTheme="minorEastAsia"/>
        </w:rPr>
        <w:t xml:space="preserve">-ra </w:t>
      </w:r>
      <w:r w:rsidR="00EC0E80" w:rsidRPr="00EC0E80">
        <w:rPr>
          <w:rFonts w:eastAsiaTheme="minorEastAsia"/>
          <w:i/>
        </w:rPr>
        <w:t>yb</w:t>
      </w:r>
      <w:r w:rsidR="00EC0E80">
        <w:rPr>
          <w:rFonts w:eastAsiaTheme="minorEastAsia"/>
        </w:rPr>
        <w:t xml:space="preserve"> felső korlát </w:t>
      </w:r>
      <w:r w:rsidR="00EC0E80" w:rsidRPr="00EC0E80">
        <w:rPr>
          <w:rFonts w:eastAsiaTheme="minorEastAsia"/>
          <w:i/>
        </w:rPr>
        <w:t>cx</w:t>
      </w:r>
      <w:r w:rsidR="00EC0E80">
        <w:rPr>
          <w:rFonts w:eastAsiaTheme="minorEastAsia"/>
        </w:rPr>
        <w:t xml:space="preserve"> értékére.</w:t>
      </w:r>
    </w:p>
    <w:p w14:paraId="4A2D042A" w14:textId="77777777" w:rsidR="007A7422" w:rsidRDefault="007A7422">
      <w:pPr>
        <w:rPr>
          <w:rFonts w:asciiTheme="majorHAnsi" w:eastAsiaTheme="majorEastAsia" w:hAnsiTheme="majorHAnsi" w:cstheme="majorBidi"/>
          <w:color w:val="17375E" w:themeColor="text2" w:themeShade="BF"/>
          <w:spacing w:val="5"/>
          <w:kern w:val="28"/>
          <w:sz w:val="52"/>
          <w:szCs w:val="52"/>
        </w:rPr>
      </w:pPr>
      <w:r>
        <w:br w:type="page"/>
      </w:r>
    </w:p>
    <w:p w14:paraId="3C059D4B" w14:textId="77777777" w:rsidR="007A7422" w:rsidRDefault="007A7422" w:rsidP="007A7422">
      <w:pPr>
        <w:pStyle w:val="Title"/>
      </w:pPr>
      <w:r>
        <w:lastRenderedPageBreak/>
        <w:t>4. tétel</w:t>
      </w:r>
    </w:p>
    <w:p w14:paraId="3E701E83" w14:textId="77777777" w:rsidR="000803D4" w:rsidRDefault="000803D4" w:rsidP="007A7422">
      <w:pPr>
        <w:pStyle w:val="Subtitle"/>
      </w:pPr>
      <w:r>
        <w:t>A lineáris programozás dualitástétele (két alakban). A lineáris programozás alapfeladatának bonyolultsága (biz. nélkül). Egészértékű programozás: a feladat bonyolultsága, korlátozás és szétválasztás (Branch and Bound).</w:t>
      </w:r>
    </w:p>
    <w:p w14:paraId="6E4F6061" w14:textId="77777777" w:rsidR="000803D4" w:rsidRDefault="000803D4" w:rsidP="000803D4">
      <w:pPr>
        <w:pStyle w:val="Heading2"/>
      </w:pPr>
      <w:r>
        <w:t>Dualitás 1.</w:t>
      </w:r>
    </w:p>
    <w:p w14:paraId="76314C71" w14:textId="77777777" w:rsidR="000803D4" w:rsidRDefault="000803D4" w:rsidP="000803D4">
      <w:pPr>
        <w:rPr>
          <w:rFonts w:eastAsiaTheme="minorEastAsia"/>
        </w:rPr>
      </w:pPr>
      <w:r>
        <w:t xml:space="preserve">Ha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{cx:Ax≤b}</m:t>
        </m:r>
      </m:oMath>
      <w:r>
        <w:rPr>
          <w:rFonts w:eastAsiaTheme="minorEastAsia"/>
        </w:rPr>
        <w:t xml:space="preserve"> primál program megoldható és felülről korlátos, akkor</w:t>
      </w:r>
    </w:p>
    <w:p w14:paraId="5C4E77C5" w14:textId="77777777" w:rsidR="000803D4" w:rsidRPr="000803D4" w:rsidRDefault="000803D4" w:rsidP="00EF5789">
      <w:pPr>
        <w:pStyle w:val="ListParagraph"/>
        <w:numPr>
          <w:ilvl w:val="0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>
        <w:rPr>
          <w:rFonts w:eastAsiaTheme="minorEastAsia"/>
        </w:rPr>
        <w:t xml:space="preserve"> duális program is megoldható és alulról korlátos</w:t>
      </w:r>
    </w:p>
    <w:p w14:paraId="4955AFFC" w14:textId="77777777" w:rsidR="000803D4" w:rsidRPr="000803D4" w:rsidRDefault="000803D4" w:rsidP="00EF5789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a primál programnak létezik maximuma, a duálisnak minimuma</w:t>
      </w:r>
    </w:p>
    <w:p w14:paraId="774D3434" w14:textId="77777777" w:rsidR="000803D4" w:rsidRPr="00BE15F4" w:rsidRDefault="00A07DC8" w:rsidP="00EF5789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maximum = minimum</w:t>
      </w:r>
    </w:p>
    <w:p w14:paraId="67D8B10A" w14:textId="77777777" w:rsidR="00BE15F4" w:rsidRDefault="00BE15F4" w:rsidP="00BE15F4">
      <w:pPr>
        <w:pStyle w:val="Heading3"/>
      </w:pPr>
      <w:r>
        <w:t>Bizonyítás</w:t>
      </w:r>
    </w:p>
    <w:p w14:paraId="7F0CBA19" w14:textId="6358945E" w:rsidR="00C438E0" w:rsidRPr="00C438E0" w:rsidRDefault="00C438E0" w:rsidP="00C438E0">
      <w:r>
        <w:t>(1) bizonyítása a korlátosságnál megvolt</w:t>
      </w:r>
      <w:r w:rsidR="00C34044">
        <w:t>, (2) és (3) következik ebből az állításból:</w:t>
      </w:r>
    </w:p>
    <w:p w14:paraId="264C5FBF" w14:textId="77777777" w:rsidR="00BE15F4" w:rsidRDefault="00BE15F4" w:rsidP="00BE15F4">
      <w:pPr>
        <w:rPr>
          <w:rFonts w:eastAsiaTheme="minorEastAsia"/>
        </w:rPr>
      </w:pPr>
      <w:r w:rsidRPr="00C34044">
        <w:rPr>
          <w:b/>
        </w:rPr>
        <w:t>Állítás</w:t>
      </w:r>
      <w:r>
        <w:t xml:space="preserve">: Tegyük fel, hogy </w:t>
      </w:r>
      <m:oMath>
        <m:r>
          <w:rPr>
            <w:rFonts w:ascii="Cambria Math" w:hAnsi="Cambria Math"/>
          </w:rPr>
          <m:t>Ax≤b</m:t>
        </m:r>
      </m:oMath>
      <w:r>
        <w:rPr>
          <w:rFonts w:eastAsiaTheme="minorEastAsia"/>
        </w:rPr>
        <w:t xml:space="preserve"> megoldható és </w:t>
      </w:r>
      <w:r w:rsidRPr="00BE15F4">
        <w:rPr>
          <w:rFonts w:eastAsiaTheme="minorEastAsia"/>
          <w:i/>
        </w:rPr>
        <w:t>t</w:t>
      </w:r>
      <w:r>
        <w:rPr>
          <w:rFonts w:eastAsiaTheme="minorEastAsia"/>
        </w:rPr>
        <w:t xml:space="preserve"> tetszőleges. Ha </w:t>
      </w:r>
      <m:oMath>
        <m:r>
          <w:rPr>
            <w:rFonts w:ascii="Cambria Math" w:hAnsi="Cambria Math"/>
          </w:rPr>
          <m:t>Ax≤b</m:t>
        </m:r>
      </m:oMath>
      <w:r>
        <w:rPr>
          <w:rFonts w:eastAsiaTheme="minorEastAsia"/>
        </w:rPr>
        <w:t xml:space="preserve">-nek nincs olyan megoldása, amelyre </w:t>
      </w:r>
      <m:oMath>
        <m:r>
          <w:rPr>
            <w:rFonts w:ascii="Cambria Math" w:eastAsiaTheme="minorEastAsia" w:hAnsi="Cambria Math"/>
          </w:rPr>
          <m:t>cx≥t</m:t>
        </m:r>
      </m:oMath>
      <w:r>
        <w:rPr>
          <w:rFonts w:eastAsiaTheme="minorEastAsia"/>
        </w:rPr>
        <w:t xml:space="preserve"> teljesülne, akkor </w:t>
      </w:r>
      <m:oMath>
        <m:r>
          <w:rPr>
            <w:rFonts w:ascii="Cambria Math" w:hAnsi="Cambria Math"/>
          </w:rPr>
          <m:t>yA=c</m:t>
        </m:r>
        <m:r>
          <w:rPr>
            <w:rFonts w:ascii="Cambria Math" w:eastAsiaTheme="minorEastAsia" w:hAnsi="Cambria Math"/>
          </w:rPr>
          <m:t>;y≥0</m:t>
        </m:r>
      </m:oMath>
      <w:r>
        <w:rPr>
          <w:rFonts w:eastAsiaTheme="minorEastAsia"/>
        </w:rPr>
        <w:t xml:space="preserve">-nak van megoldása, amelyre </w:t>
      </w:r>
      <m:oMath>
        <m:r>
          <w:rPr>
            <w:rFonts w:ascii="Cambria Math" w:eastAsiaTheme="minorEastAsia" w:hAnsi="Cambria Math"/>
          </w:rPr>
          <m:t>yb&lt;t</m:t>
        </m:r>
      </m:oMath>
      <w:r>
        <w:rPr>
          <w:rFonts w:eastAsiaTheme="minorEastAsia"/>
        </w:rPr>
        <w:t xml:space="preserve"> teljesül.</w:t>
      </w:r>
    </w:p>
    <w:p w14:paraId="68E4088C" w14:textId="77777777" w:rsidR="00A45C3B" w:rsidRDefault="00C83EFB" w:rsidP="00A45C3B">
      <w:r w:rsidRPr="00C34044">
        <w:rPr>
          <w:b/>
        </w:rPr>
        <w:t>Bizonyítás</w:t>
      </w:r>
      <w:r>
        <w:t>:</w:t>
      </w:r>
      <w:r w:rsidR="000C7CFC">
        <w:t xml:space="preserve"> Átírva: </w:t>
      </w:r>
      <m:oMath>
        <m:r>
          <w:rPr>
            <w:rFonts w:ascii="Cambria Math" w:hAnsi="Cambria Math"/>
          </w:rPr>
          <m:t>Ax≤b;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-c</m:t>
            </m:r>
          </m:e>
        </m:d>
        <m:r>
          <w:rPr>
            <w:rFonts w:ascii="Cambria Math" w:hAnsi="Cambria Math"/>
          </w:rPr>
          <m:t>x≤-t</m:t>
        </m:r>
      </m:oMath>
      <w:r w:rsidR="000C7CFC">
        <w:t xml:space="preserve"> rendszer nem m</w:t>
      </w:r>
      <w:bookmarkStart w:id="1" w:name="_GoBack"/>
      <w:bookmarkEnd w:id="1"/>
      <w:r w:rsidR="000C7CFC">
        <w:t>egoldható, alkalmazzuk rá a Farkas lemma 1-et.</w:t>
      </w:r>
      <w:r w:rsidR="00BA17F4">
        <w:t xml:space="preserve"> Az abban szereplő (2) rendszer </w:t>
      </w:r>
      <w:r w:rsidR="00BA17F4" w:rsidRPr="00BA17F4">
        <w:rPr>
          <w:i/>
        </w:rPr>
        <w:t>y</w:t>
      </w:r>
      <w:r w:rsidR="00BA17F4">
        <w:t xml:space="preserve"> vektor utolsó komponensét (ami a hozzáadott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-c</m:t>
            </m:r>
          </m:e>
        </m:d>
        <m:r>
          <w:rPr>
            <w:rFonts w:ascii="Cambria Math" w:hAnsi="Cambria Math"/>
          </w:rPr>
          <m:t>x≤-t</m:t>
        </m:r>
      </m:oMath>
      <w:r w:rsidR="00BA17F4">
        <w:t xml:space="preserve"> egyenlőtlenség) válasszuk külön, jelölje </w:t>
      </w:r>
      <w:r w:rsidR="00BA17F4" w:rsidRPr="00BA17F4">
        <w:rPr>
          <w:rFonts w:cstheme="minorHAnsi"/>
          <w:i/>
        </w:rPr>
        <w:t>λ</w:t>
      </w:r>
      <w:r w:rsidR="00BA17F4">
        <w:t>.</w:t>
      </w:r>
      <w:r w:rsidR="006C64A0">
        <w:t xml:space="preserve"> Ennek megfelelően</w:t>
      </w:r>
      <w:r w:rsidR="00295A0E">
        <w:t xml:space="preserve"> kifejtve a lemma (2) egyenletei</w:t>
      </w:r>
      <w:r w:rsidR="006C64A0">
        <w:t>t:</w:t>
      </w:r>
    </w:p>
    <w:p w14:paraId="5B01F63B" w14:textId="447C1FFD" w:rsidR="00C83EFB" w:rsidRDefault="00A45C3B" w:rsidP="00880563">
      <w:pPr>
        <w:jc w:val="center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-c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=yA-λc=0→yA=λc</m:t>
          </m:r>
        </m:oMath>
      </m:oMathPara>
    </w:p>
    <w:p w14:paraId="75501916" w14:textId="77777777" w:rsidR="00295A0E" w:rsidRPr="00880563" w:rsidRDefault="00295A0E" w:rsidP="00880563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y≥0; λ≥0</m:t>
          </m:r>
        </m:oMath>
      </m:oMathPara>
    </w:p>
    <w:p w14:paraId="1CDF512A" w14:textId="77777777" w:rsidR="00295A0E" w:rsidRPr="00880563" w:rsidRDefault="00A45C3B" w:rsidP="00880563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λ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-t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=yb-λt&lt;0→yb&lt;λt</m:t>
          </m:r>
        </m:oMath>
      </m:oMathPara>
    </w:p>
    <w:p w14:paraId="3E396896" w14:textId="2BCDF767" w:rsidR="007C3D5A" w:rsidRDefault="007C3D5A" w:rsidP="00B56575">
      <w:pPr>
        <w:tabs>
          <w:tab w:val="right" w:pos="9072"/>
        </w:tabs>
        <w:rPr>
          <w:rFonts w:eastAsiaTheme="minorEastAsia"/>
        </w:rPr>
      </w:pPr>
      <w:r>
        <w:rPr>
          <w:rFonts w:eastAsiaTheme="minorEastAsia"/>
        </w:rPr>
        <w:t xml:space="preserve">Ha </w:t>
      </w:r>
      <m:oMath>
        <m:r>
          <w:rPr>
            <w:rFonts w:ascii="Cambria Math" w:eastAsiaTheme="minorEastAsia" w:hAnsi="Cambria Math"/>
          </w:rPr>
          <m:t>λ=0</m:t>
        </m:r>
      </m:oMath>
      <w:r w:rsidR="00CD404D">
        <w:rPr>
          <w:rFonts w:eastAsiaTheme="minorEastAsia"/>
        </w:rPr>
        <w:t xml:space="preserve"> lenne, akkor </w:t>
      </w:r>
      <m:oMath>
        <m:r>
          <w:rPr>
            <w:rFonts w:ascii="Cambria Math" w:eastAsiaTheme="minorEastAsia" w:hAnsi="Cambria Math"/>
          </w:rPr>
          <m:t>yA=0;y≥0;yb&lt;0</m:t>
        </m:r>
      </m:oMath>
      <w:r w:rsidR="00CD404D">
        <w:rPr>
          <w:rFonts w:eastAsiaTheme="minorEastAsia"/>
        </w:rPr>
        <w:t xml:space="preserve"> teljesülne, így a Farkas lemma alapján </w:t>
      </w:r>
      <m:oMath>
        <m:r>
          <w:rPr>
            <w:rFonts w:ascii="Cambria Math" w:eastAsiaTheme="minorEastAsia" w:hAnsi="Cambria Math"/>
          </w:rPr>
          <m:t>Ax≤b</m:t>
        </m:r>
      </m:oMath>
      <w:r w:rsidR="00CD404D">
        <w:rPr>
          <w:rFonts w:eastAsiaTheme="minorEastAsia"/>
        </w:rPr>
        <w:t xml:space="preserve"> nem</w:t>
      </w:r>
      <w:r w:rsidR="00C25736">
        <w:rPr>
          <w:rFonts w:eastAsiaTheme="minorEastAsia"/>
        </w:rPr>
        <w:t xml:space="preserve"> megoldható, ez ellentmond az állításnak.</w:t>
      </w:r>
      <w:r w:rsidR="00CD404D">
        <w:rPr>
          <w:rFonts w:eastAsiaTheme="minorEastAsia"/>
        </w:rPr>
        <w:t xml:space="preserve"> Ezért </w:t>
      </w:r>
      <m:oMath>
        <m:r>
          <w:rPr>
            <w:rFonts w:ascii="Cambria Math" w:eastAsiaTheme="minorEastAsia" w:hAnsi="Cambria Math"/>
          </w:rPr>
          <m:t>λ&gt;0</m:t>
        </m:r>
      </m:oMath>
      <w:r w:rsidR="00CD404D">
        <w:rPr>
          <w:rFonts w:eastAsiaTheme="minorEastAsia"/>
        </w:rPr>
        <w:t xml:space="preserve">, így bevezethetjük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λ</m:t>
            </m:r>
          </m:den>
        </m:f>
        <m:r>
          <w:rPr>
            <w:rFonts w:ascii="Cambria Math" w:eastAsiaTheme="minorEastAsia" w:hAnsi="Cambria Math"/>
          </w:rPr>
          <m:t>y</m:t>
        </m:r>
      </m:oMath>
      <w:r w:rsidR="00CD404D">
        <w:rPr>
          <w:rFonts w:eastAsiaTheme="minorEastAsia"/>
        </w:rPr>
        <w:t xml:space="preserve">. Erre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A=c</m:t>
        </m:r>
      </m:oMath>
      <w:r w:rsidR="00CD404D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≥0</m:t>
        </m:r>
      </m:oMath>
      <w:r w:rsidR="00CD404D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b&lt;t</m:t>
        </m:r>
      </m:oMath>
      <w:r w:rsidR="00C25736">
        <w:rPr>
          <w:rFonts w:eastAsiaTheme="minorEastAsia"/>
        </w:rPr>
        <w:t xml:space="preserve"> teljesül, tehát </w:t>
      </w:r>
      <w:r w:rsidR="00C25736" w:rsidRPr="00C25736">
        <w:rPr>
          <w:rFonts w:eastAsiaTheme="minorEastAsia"/>
          <w:i/>
        </w:rPr>
        <w:t>y'</w:t>
      </w:r>
      <w:r w:rsidR="00C25736">
        <w:rPr>
          <w:rFonts w:eastAsiaTheme="minorEastAsia"/>
        </w:rPr>
        <w:t xml:space="preserve"> teljesíti az állítást.</w:t>
      </w:r>
      <w:r w:rsidR="00B56575">
        <w:rPr>
          <w:rFonts w:eastAsiaTheme="minorEastAsia"/>
        </w:rPr>
        <w:tab/>
      </w:r>
      <w:r w:rsidR="00B56575" w:rsidRPr="00B56575">
        <w:rPr>
          <w:rFonts w:ascii="Cambria Math" w:eastAsiaTheme="minorEastAsia" w:hAnsi="Cambria Math" w:cs="Cambria Math"/>
        </w:rPr>
        <w:t>∎</w:t>
      </w:r>
    </w:p>
    <w:p w14:paraId="3B6E2267" w14:textId="77777777" w:rsidR="00C25736" w:rsidRDefault="00C25736" w:rsidP="00BE15F4">
      <w:pPr>
        <w:rPr>
          <w:rFonts w:eastAsiaTheme="minorEastAsia"/>
        </w:rPr>
      </w:pPr>
      <w:r>
        <w:rPr>
          <w:rFonts w:eastAsiaTheme="minorEastAsia"/>
        </w:rPr>
        <w:t xml:space="preserve">(2) </w:t>
      </w:r>
      <w:r w:rsidR="00234BC8">
        <w:rPr>
          <w:rFonts w:eastAsiaTheme="minorEastAsia"/>
        </w:rPr>
        <w:t xml:space="preserve">primál </w:t>
      </w:r>
      <w:r>
        <w:rPr>
          <w:rFonts w:eastAsiaTheme="minorEastAsia"/>
        </w:rPr>
        <w:t>indirekt:</w:t>
      </w:r>
      <w:r w:rsidR="00C438E0">
        <w:rPr>
          <w:rFonts w:eastAsiaTheme="minorEastAsia"/>
        </w:rPr>
        <w:t xml:space="preserve"> nem létezik maximum, de minden felülről korlátos</w:t>
      </w:r>
      <w:r w:rsidR="00234BC8">
        <w:rPr>
          <w:rFonts w:eastAsiaTheme="minorEastAsia"/>
        </w:rPr>
        <w:t xml:space="preserve"> halmaznak van szuprémuma, jelöljük: </w:t>
      </w:r>
      <m:oMath>
        <m:r>
          <w:rPr>
            <w:rFonts w:ascii="Cambria Math" w:eastAsiaTheme="minorEastAsia" w:hAnsi="Cambria Math"/>
          </w:rPr>
          <m:t>t=</m:t>
        </m:r>
        <m:r>
          <m:rPr>
            <m:sty m:val="p"/>
          </m:rPr>
          <w:rPr>
            <w:rFonts w:ascii="Cambria Math" w:eastAsiaTheme="minorEastAsia" w:hAnsi="Cambria Math"/>
          </w:rPr>
          <m:t>sup⁡</m:t>
        </m:r>
        <m:r>
          <w:rPr>
            <w:rFonts w:ascii="Cambria Math" w:eastAsiaTheme="minorEastAsia" w:hAnsi="Cambria Math"/>
          </w:rPr>
          <m:t>{cx:Ax≤b}</m:t>
        </m:r>
      </m:oMath>
      <w:r w:rsidR="00234BC8">
        <w:rPr>
          <w:rFonts w:eastAsiaTheme="minorEastAsia"/>
        </w:rPr>
        <w:t xml:space="preserve">. Mivel </w:t>
      </w:r>
      <w:r w:rsidR="00234BC8" w:rsidRPr="00234BC8">
        <w:rPr>
          <w:rFonts w:eastAsiaTheme="minorEastAsia"/>
          <w:i/>
        </w:rPr>
        <w:t>t</w:t>
      </w:r>
      <w:r w:rsidR="00234BC8">
        <w:rPr>
          <w:rFonts w:eastAsiaTheme="minorEastAsia"/>
        </w:rPr>
        <w:t xml:space="preserve"> nem maximum, ezért </w:t>
      </w:r>
      <m:oMath>
        <m:r>
          <w:rPr>
            <w:rFonts w:ascii="Cambria Math" w:eastAsiaTheme="minorEastAsia" w:hAnsi="Cambria Math"/>
          </w:rPr>
          <m:t>Ax≤b</m:t>
        </m:r>
      </m:oMath>
      <w:r w:rsidR="00234BC8">
        <w:rPr>
          <w:rFonts w:eastAsiaTheme="minorEastAsia"/>
        </w:rPr>
        <w:t xml:space="preserve">-nek nincs </w:t>
      </w:r>
      <m:oMath>
        <m:r>
          <w:rPr>
            <w:rFonts w:ascii="Cambria Math" w:eastAsiaTheme="minorEastAsia" w:hAnsi="Cambria Math"/>
          </w:rPr>
          <m:t>cx≥t</m:t>
        </m:r>
      </m:oMath>
      <w:r w:rsidR="00234BC8">
        <w:rPr>
          <w:rFonts w:eastAsiaTheme="minorEastAsia"/>
        </w:rPr>
        <w:t xml:space="preserve">-t teljesítő megoldása. Az előbbi állítás miatt </w:t>
      </w:r>
      <m:oMath>
        <m:r>
          <w:rPr>
            <w:rFonts w:ascii="Cambria Math" w:eastAsiaTheme="minorEastAsia" w:hAnsi="Cambria Math"/>
          </w:rPr>
          <m:t>yA=c;y≥0</m:t>
        </m:r>
      </m:oMath>
      <w:r w:rsidR="00234BC8">
        <w:rPr>
          <w:rFonts w:eastAsiaTheme="minorEastAsia"/>
        </w:rPr>
        <w:t xml:space="preserve"> rendszernek van </w:t>
      </w:r>
      <m:oMath>
        <m:r>
          <w:rPr>
            <w:rFonts w:ascii="Cambria Math" w:eastAsiaTheme="minorEastAsia" w:hAnsi="Cambria Math"/>
          </w:rPr>
          <m:t>yb&lt;t</m:t>
        </m:r>
      </m:oMath>
      <w:r w:rsidR="00234BC8">
        <w:rPr>
          <w:rFonts w:eastAsiaTheme="minorEastAsia"/>
        </w:rPr>
        <w:t xml:space="preserve">-t teljesítő megoldása. Ekkor: </w:t>
      </w:r>
      <m:oMath>
        <m:r>
          <w:rPr>
            <w:rFonts w:ascii="Cambria Math" w:eastAsiaTheme="minorEastAsia" w:hAnsi="Cambria Math"/>
          </w:rPr>
          <m:t>cx=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yA</m:t>
            </m:r>
          </m:e>
        </m:d>
        <m:r>
          <w:rPr>
            <w:rFonts w:ascii="Cambria Math" w:eastAsiaTheme="minorEastAsia" w:hAnsi="Cambria Math"/>
          </w:rPr>
          <m:t>x=y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Ax</m:t>
            </m:r>
          </m:e>
        </m:d>
        <m:r>
          <w:rPr>
            <w:rFonts w:ascii="Cambria Math" w:eastAsiaTheme="minorEastAsia" w:hAnsi="Cambria Math"/>
          </w:rPr>
          <m:t>≤yb&lt;t</m:t>
        </m:r>
      </m:oMath>
      <w:r w:rsidR="00234BC8">
        <w:rPr>
          <w:rFonts w:eastAsiaTheme="minorEastAsia"/>
        </w:rPr>
        <w:t xml:space="preserve">. Itt </w:t>
      </w:r>
      <w:r w:rsidR="00234BC8" w:rsidRPr="00234BC8">
        <w:rPr>
          <w:rFonts w:eastAsiaTheme="minorEastAsia"/>
          <w:i/>
        </w:rPr>
        <w:t>yb</w:t>
      </w:r>
      <w:r w:rsidR="00234BC8">
        <w:rPr>
          <w:rFonts w:eastAsiaTheme="minorEastAsia"/>
        </w:rPr>
        <w:t xml:space="preserve"> </w:t>
      </w:r>
      <w:r w:rsidR="00234BC8" w:rsidRPr="00234BC8">
        <w:rPr>
          <w:rFonts w:eastAsiaTheme="minorEastAsia"/>
          <w:i/>
        </w:rPr>
        <w:t>t</w:t>
      </w:r>
      <w:r w:rsidR="00234BC8">
        <w:rPr>
          <w:rFonts w:eastAsiaTheme="minorEastAsia"/>
        </w:rPr>
        <w:t xml:space="preserve">-nél kisebb felső korlát </w:t>
      </w:r>
      <w:r w:rsidR="00234BC8" w:rsidRPr="00234BC8">
        <w:rPr>
          <w:rFonts w:eastAsiaTheme="minorEastAsia"/>
          <w:i/>
        </w:rPr>
        <w:t>cx</w:t>
      </w:r>
      <w:r w:rsidR="00234BC8">
        <w:rPr>
          <w:rFonts w:eastAsiaTheme="minorEastAsia"/>
        </w:rPr>
        <w:t xml:space="preserve">-re, ami ellentmondás, mert </w:t>
      </w:r>
      <w:r w:rsidR="00234BC8" w:rsidRPr="00234BC8">
        <w:rPr>
          <w:rFonts w:eastAsiaTheme="minorEastAsia"/>
          <w:i/>
        </w:rPr>
        <w:t>t</w:t>
      </w:r>
      <w:r w:rsidR="00234BC8">
        <w:rPr>
          <w:rFonts w:eastAsiaTheme="minorEastAsia"/>
        </w:rPr>
        <w:t xml:space="preserve"> a szuprémum (legkisebb felső korlát).</w:t>
      </w:r>
    </w:p>
    <w:p w14:paraId="0B2A9014" w14:textId="77777777" w:rsidR="000A4F53" w:rsidRDefault="000A4F53" w:rsidP="00BE15F4">
      <w:pPr>
        <w:rPr>
          <w:rFonts w:eastAsiaTheme="minorEastAsia"/>
        </w:rPr>
      </w:pPr>
      <w:r>
        <w:rPr>
          <w:rFonts w:eastAsiaTheme="minorEastAsia"/>
        </w:rPr>
        <w:t xml:space="preserve">(2) duális: egyszerűen átírjuk: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: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-c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-E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≤0</m:t>
                </m:r>
              </m:e>
            </m:d>
          </m:e>
        </m:func>
      </m:oMath>
      <w:r>
        <w:rPr>
          <w:rFonts w:eastAsiaTheme="minorEastAsia"/>
        </w:rPr>
        <w:t xml:space="preserve"> alakra.</w:t>
      </w:r>
    </w:p>
    <w:p w14:paraId="7AE60DC1" w14:textId="77777777" w:rsidR="000A4F53" w:rsidRDefault="000A4F53" w:rsidP="00BE15F4">
      <w:pPr>
        <w:rPr>
          <w:rFonts w:eastAsiaTheme="minorEastAsia"/>
        </w:rPr>
      </w:pPr>
      <w:r>
        <w:rPr>
          <w:rFonts w:eastAsiaTheme="minorEastAsia"/>
        </w:rPr>
        <w:t xml:space="preserve">(3)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cx:Ax≤b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≤</m:t>
        </m:r>
        <m:r>
          <m:rPr>
            <m:sty m:val="p"/>
          </m:rPr>
          <w:rPr>
            <w:rFonts w:ascii="Cambria Math" w:eastAsiaTheme="minorEastAsia" w:hAnsi="Cambria Math"/>
          </w:rPr>
          <m:t>min⁡</m:t>
        </m:r>
        <m:r>
          <w:rPr>
            <w:rFonts w:ascii="Cambria Math" w:eastAsiaTheme="minorEastAsia" w:hAnsi="Cambria Math"/>
          </w:rPr>
          <m:t>{yb:yA=c;y≥0}</m:t>
        </m:r>
      </m:oMath>
      <w:r>
        <w:rPr>
          <w:rFonts w:eastAsiaTheme="minorEastAsia"/>
        </w:rPr>
        <w:t xml:space="preserve"> fennáll. Indirekt: legyen </w:t>
      </w:r>
      <m:oMath>
        <m:r>
          <w:rPr>
            <w:rFonts w:ascii="Cambria Math" w:eastAsiaTheme="minorEastAsia" w:hAnsi="Cambria Math"/>
          </w:rPr>
          <m:t>t=</m:t>
        </m:r>
        <m:r>
          <m:rPr>
            <m:sty m:val="p"/>
          </m:rPr>
          <w:rPr>
            <w:rFonts w:ascii="Cambria Math" w:eastAsiaTheme="minorEastAsia" w:hAnsi="Cambria Math"/>
          </w:rPr>
          <m:t>min⁡</m:t>
        </m:r>
        <m:r>
          <w:rPr>
            <w:rFonts w:ascii="Cambria Math" w:eastAsiaTheme="minorEastAsia" w:hAnsi="Cambria Math"/>
          </w:rPr>
          <m:t>{yb:yA=c;y≥0}</m:t>
        </m:r>
      </m:oMath>
      <w:r>
        <w:rPr>
          <w:rFonts w:eastAsiaTheme="minorEastAsia"/>
        </w:rPr>
        <w:t xml:space="preserve">. Indirekció miatt </w:t>
      </w:r>
      <m:oMath>
        <m:r>
          <w:rPr>
            <w:rFonts w:ascii="Cambria Math" w:eastAsiaTheme="minorEastAsia" w:hAnsi="Cambria Math"/>
          </w:rPr>
          <m:t>cx≥t</m:t>
        </m:r>
      </m:oMath>
      <w:r>
        <w:rPr>
          <w:rFonts w:eastAsiaTheme="minorEastAsia"/>
        </w:rPr>
        <w:t xml:space="preserve">-nek nincs megoldása, a fenti tétel szerint ekkor a duálisnak van megoldása, amire </w:t>
      </w:r>
      <m:oMath>
        <m:r>
          <w:rPr>
            <w:rFonts w:ascii="Cambria Math" w:eastAsiaTheme="minorEastAsia" w:hAnsi="Cambria Math"/>
          </w:rPr>
          <m:t>yb&lt;t</m:t>
        </m:r>
      </m:oMath>
      <w:r>
        <w:rPr>
          <w:rFonts w:eastAsiaTheme="minorEastAsia"/>
        </w:rPr>
        <w:t xml:space="preserve">, ami nyilvánvalóan nem lehet, mert </w:t>
      </w:r>
      <w:r w:rsidRPr="000A4F53">
        <w:rPr>
          <w:rFonts w:eastAsiaTheme="minorEastAsia"/>
          <w:i/>
        </w:rPr>
        <w:t>t</w:t>
      </w:r>
      <w:r>
        <w:rPr>
          <w:rFonts w:eastAsiaTheme="minorEastAsia"/>
        </w:rPr>
        <w:t xml:space="preserve"> minimális.</w:t>
      </w:r>
    </w:p>
    <w:p w14:paraId="66AA91AF" w14:textId="77777777" w:rsidR="000A4F53" w:rsidRDefault="000A4F53" w:rsidP="000A4F53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>Ekvivalens alak</w:t>
      </w:r>
    </w:p>
    <w:p w14:paraId="38A3C80F" w14:textId="44B422F5" w:rsidR="000A4F53" w:rsidRDefault="00CC23D6" w:rsidP="000A4F53">
      <w:pPr>
        <w:rPr>
          <w:rFonts w:eastAsiaTheme="minorEastAsia"/>
        </w:rPr>
      </w:pPr>
      <w:r>
        <w:t xml:space="preserve">Ha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{cx:Ax≤b;x≥0}</m:t>
        </m:r>
      </m:oMath>
      <w:r>
        <w:rPr>
          <w:rFonts w:eastAsiaTheme="minorEastAsia"/>
        </w:rPr>
        <w:t xml:space="preserve"> (primál) program megoldható és felülről korlátos, akkor a</w:t>
      </w:r>
      <w:r w:rsidR="00880563">
        <w:rPr>
          <w:rFonts w:eastAsiaTheme="minorEastAsia"/>
        </w:rPr>
        <w:br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yb:yA≥c;y≥0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 w:rsidR="00A94607">
        <w:rPr>
          <w:rFonts w:eastAsiaTheme="minorEastAsia"/>
        </w:rPr>
        <w:t xml:space="preserve"> (duális) program is megoldható és alulról korlátos; a primál programnak létezik maximuma, a duálisnak minimuma, és ezek megegyeznek.</w:t>
      </w:r>
    </w:p>
    <w:p w14:paraId="7E3EA6FC" w14:textId="77777777" w:rsidR="001923FC" w:rsidRDefault="001923FC" w:rsidP="001923FC">
      <w:pPr>
        <w:pStyle w:val="Heading2"/>
        <w:rPr>
          <w:rFonts w:eastAsiaTheme="minorEastAsia"/>
        </w:rPr>
      </w:pPr>
      <w:r>
        <w:rPr>
          <w:rFonts w:eastAsiaTheme="minorEastAsia"/>
        </w:rPr>
        <w:t>LP bonyolultsága</w:t>
      </w:r>
    </w:p>
    <w:p w14:paraId="449912F3" w14:textId="77777777" w:rsidR="008D7D96" w:rsidRPr="008D7D96" w:rsidRDefault="008D7D96" w:rsidP="008D7D96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Ax≤b</m:t>
        </m:r>
      </m:oMath>
      <w:r>
        <w:rPr>
          <w:rFonts w:eastAsiaTheme="minorEastAsia"/>
        </w:rPr>
        <w:t xml:space="preserve">-t kiegyenlítő </w:t>
      </w:r>
      <w:r w:rsidRPr="008D7D96">
        <w:rPr>
          <w:rFonts w:eastAsiaTheme="minorEastAsia"/>
          <w:i/>
        </w:rPr>
        <w:t>x</w:t>
      </w:r>
      <w:r>
        <w:rPr>
          <w:rFonts w:eastAsiaTheme="minorEastAsia"/>
        </w:rPr>
        <w:t xml:space="preserve"> megoldások közül van-e, ami felülről korlátos </w:t>
      </w:r>
      <w:r w:rsidRPr="008D7D96">
        <w:rPr>
          <w:rFonts w:eastAsiaTheme="minorEastAsia"/>
          <w:i/>
        </w:rPr>
        <w:t>cx</w:t>
      </w:r>
      <w:r>
        <w:rPr>
          <w:rFonts w:eastAsiaTheme="minorEastAsia"/>
        </w:rPr>
        <w:t>-en?</w:t>
      </w:r>
    </w:p>
    <w:p w14:paraId="3F78C26E" w14:textId="77777777" w:rsidR="008D7D96" w:rsidRDefault="008D7D96" w:rsidP="008D7D96">
      <w:pPr>
        <w:pStyle w:val="ListParagraph"/>
        <w:numPr>
          <w:ilvl w:val="1"/>
          <w:numId w:val="2"/>
        </w:numPr>
      </w:pPr>
      <w:r>
        <w:t xml:space="preserve">NP-beli: </w:t>
      </w:r>
      <w:r w:rsidRPr="008D7D96">
        <w:rPr>
          <w:i/>
        </w:rPr>
        <w:t>x</w:t>
      </w:r>
      <w:r>
        <w:t xml:space="preserve"> tanú</w:t>
      </w:r>
    </w:p>
    <w:p w14:paraId="16C7BABF" w14:textId="77777777" w:rsidR="008D7D96" w:rsidRDefault="008D7D96" w:rsidP="008D7D96">
      <w:pPr>
        <w:pStyle w:val="ListParagraph"/>
        <w:numPr>
          <w:ilvl w:val="1"/>
          <w:numId w:val="2"/>
        </w:numPr>
      </w:pPr>
      <w:r>
        <w:t>coNP-beli: duális megoldása tanú</w:t>
      </w:r>
    </w:p>
    <w:p w14:paraId="0754017D" w14:textId="77777777" w:rsidR="006A223A" w:rsidRDefault="006A223A" w:rsidP="006A223A">
      <w:pPr>
        <w:pStyle w:val="ListParagraph"/>
        <w:numPr>
          <w:ilvl w:val="0"/>
          <w:numId w:val="2"/>
        </w:numPr>
      </w:pPr>
      <w:r>
        <w:t>szimplex módszer nem polinomiális, de gyors</w:t>
      </w:r>
    </w:p>
    <w:p w14:paraId="3CC9D28E" w14:textId="77777777" w:rsidR="006A223A" w:rsidRDefault="006A223A" w:rsidP="006A223A">
      <w:pPr>
        <w:pStyle w:val="ListParagraph"/>
        <w:numPr>
          <w:ilvl w:val="0"/>
          <w:numId w:val="2"/>
        </w:numPr>
      </w:pPr>
      <w:r>
        <w:t>ellipszoid módszer polinomiális, de lassú</w:t>
      </w:r>
    </w:p>
    <w:p w14:paraId="259F69A1" w14:textId="77777777" w:rsidR="006A223A" w:rsidRDefault="006A223A" w:rsidP="006A223A">
      <w:pPr>
        <w:pStyle w:val="Heading2"/>
      </w:pPr>
      <w:r>
        <w:t>Egészértékű programozás</w:t>
      </w:r>
    </w:p>
    <w:p w14:paraId="6FA4095F" w14:textId="77777777" w:rsidR="006A223A" w:rsidRPr="005753C9" w:rsidRDefault="006A223A" w:rsidP="00EF5789">
      <w:pPr>
        <w:pStyle w:val="ListParagraph"/>
        <w:numPr>
          <w:ilvl w:val="0"/>
          <w:numId w:val="9"/>
        </w:numPr>
      </w:pPr>
      <w:r>
        <w:t xml:space="preserve">IP alapfeladat: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 xml:space="preserve">{cx:Ax≤b, x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</w:p>
    <w:p w14:paraId="03087116" w14:textId="77777777" w:rsidR="005753C9" w:rsidRPr="005753C9" w:rsidRDefault="005753C9" w:rsidP="00EF5789">
      <w:pPr>
        <w:pStyle w:val="ListParagraph"/>
        <w:numPr>
          <w:ilvl w:val="0"/>
          <w:numId w:val="9"/>
        </w:numPr>
      </w:pPr>
      <w:r>
        <w:t xml:space="preserve">IP duálisa: </w:t>
      </w:r>
      <m:oMath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 xml:space="preserve">{yb:yA=c, y≥0, y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</w:p>
    <w:p w14:paraId="75E6F7EF" w14:textId="77777777" w:rsidR="005753C9" w:rsidRPr="005753C9" w:rsidRDefault="00A45C3B" w:rsidP="00EF5789">
      <w:pPr>
        <w:pStyle w:val="ListParagraph"/>
        <w:numPr>
          <w:ilvl w:val="0"/>
          <w:numId w:val="9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≤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DLP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{DIP}</m:t>
        </m:r>
      </m:oMath>
    </w:p>
    <w:p w14:paraId="38C28CB4" w14:textId="77777777" w:rsidR="005753C9" w:rsidRDefault="005753C9" w:rsidP="005753C9">
      <w:pPr>
        <w:pStyle w:val="Heading2"/>
      </w:pPr>
      <w:r>
        <w:t>Egészértékű bonyolultsága</w:t>
      </w:r>
    </w:p>
    <w:p w14:paraId="1A9CAFFB" w14:textId="77777777" w:rsidR="005753C9" w:rsidRPr="005753C9" w:rsidRDefault="005753C9" w:rsidP="00EF5789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Ax≤b</m:t>
        </m:r>
      </m:oMath>
      <w:r w:rsidRPr="005753C9">
        <w:rPr>
          <w:rFonts w:eastAsiaTheme="minorEastAsia"/>
        </w:rPr>
        <w:t xml:space="preserve">-t kiegyenlítő </w:t>
      </w:r>
      <w:r w:rsidRPr="005753C9">
        <w:rPr>
          <w:rFonts w:eastAsiaTheme="minorEastAsia"/>
          <w:i/>
        </w:rPr>
        <w:t>x</w:t>
      </w:r>
      <w:r w:rsidRPr="005753C9">
        <w:rPr>
          <w:rFonts w:eastAsiaTheme="minorEastAsia"/>
        </w:rPr>
        <w:t xml:space="preserve"> </w:t>
      </w:r>
      <w:r>
        <w:rPr>
          <w:rFonts w:eastAsiaTheme="minorEastAsia"/>
        </w:rPr>
        <w:t xml:space="preserve">egész </w:t>
      </w:r>
      <w:r w:rsidRPr="005753C9">
        <w:rPr>
          <w:rFonts w:eastAsiaTheme="minorEastAsia"/>
        </w:rPr>
        <w:t xml:space="preserve">megoldások közül van-e, ami felülről korlátos </w:t>
      </w:r>
      <w:r w:rsidRPr="005753C9">
        <w:rPr>
          <w:rFonts w:eastAsiaTheme="minorEastAsia"/>
          <w:i/>
        </w:rPr>
        <w:t>cx</w:t>
      </w:r>
      <w:r w:rsidRPr="005753C9">
        <w:rPr>
          <w:rFonts w:eastAsiaTheme="minorEastAsia"/>
        </w:rPr>
        <w:t>-en?</w:t>
      </w:r>
    </w:p>
    <w:p w14:paraId="0817FAD1" w14:textId="77777777" w:rsidR="005753C9" w:rsidRDefault="005753C9" w:rsidP="00EF5789">
      <w:pPr>
        <w:pStyle w:val="ListParagraph"/>
        <w:numPr>
          <w:ilvl w:val="1"/>
          <w:numId w:val="8"/>
        </w:numPr>
      </w:pPr>
      <w:r>
        <w:t xml:space="preserve">NP-beli: </w:t>
      </w:r>
      <w:r w:rsidRPr="005753C9">
        <w:rPr>
          <w:i/>
        </w:rPr>
        <w:t>x</w:t>
      </w:r>
      <w:r>
        <w:t xml:space="preserve"> tanú</w:t>
      </w:r>
    </w:p>
    <w:p w14:paraId="1AFDD41B" w14:textId="77777777" w:rsidR="006A223A" w:rsidRDefault="005753C9" w:rsidP="00EF5789">
      <w:pPr>
        <w:pStyle w:val="ListParagraph"/>
        <w:numPr>
          <w:ilvl w:val="1"/>
          <w:numId w:val="8"/>
        </w:numPr>
      </w:pPr>
      <w:r>
        <w:t xml:space="preserve">nincs dualitástétel: nem adódik a co-NP-beli </w:t>
      </w:r>
      <w:r>
        <w:sym w:font="Wingdings" w:char="F0E0"/>
      </w:r>
      <w:r>
        <w:t xml:space="preserve"> NP-teljes</w:t>
      </w:r>
    </w:p>
    <w:p w14:paraId="16BEE1C8" w14:textId="77777777" w:rsidR="00BB03B2" w:rsidRDefault="009D5058" w:rsidP="009D5058">
      <w:pPr>
        <w:pStyle w:val="Heading2"/>
      </w:pPr>
      <w:r>
        <w:t>Branch and Bound</w:t>
      </w:r>
    </w:p>
    <w:p w14:paraId="33E8848F" w14:textId="77777777" w:rsidR="009D5058" w:rsidRDefault="009D5058" w:rsidP="009D5058">
      <w:pPr>
        <w:rPr>
          <w:rFonts w:eastAsiaTheme="minorEastAsia"/>
        </w:rPr>
      </w:pPr>
      <w:r>
        <w:t xml:space="preserve">Feladat: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 xml:space="preserve">{cx:Ax≤b;f≤x≤g, x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 xml:space="preserve">, </w:t>
      </w:r>
      <w:r w:rsidRPr="009D5058">
        <w:rPr>
          <w:rFonts w:eastAsiaTheme="minorEastAsia"/>
          <w:i/>
        </w:rPr>
        <w:t>f</w:t>
      </w:r>
      <w:r>
        <w:rPr>
          <w:rFonts w:eastAsiaTheme="minorEastAsia"/>
        </w:rPr>
        <w:t xml:space="preserve"> és</w:t>
      </w:r>
      <w:r w:rsidRPr="009D5058">
        <w:rPr>
          <w:rFonts w:eastAsiaTheme="minorEastAsia"/>
          <w:i/>
        </w:rPr>
        <w:t xml:space="preserve"> g</w:t>
      </w:r>
      <w:r>
        <w:rPr>
          <w:rFonts w:eastAsiaTheme="minorEastAsia"/>
        </w:rPr>
        <w:t xml:space="preserve"> tetszőleges egész vektorok.</w:t>
      </w:r>
    </w:p>
    <w:p w14:paraId="7A321FB0" w14:textId="77777777" w:rsidR="009D5058" w:rsidRDefault="009D5058" w:rsidP="000F0657">
      <w:pPr>
        <w:pStyle w:val="Heading3"/>
        <w:rPr>
          <w:rFonts w:eastAsiaTheme="minorEastAsia"/>
        </w:rPr>
      </w:pPr>
      <w:r>
        <w:rPr>
          <w:rFonts w:eastAsiaTheme="minorEastAsia"/>
        </w:rPr>
        <w:t>Jelölések:</w:t>
      </w:r>
    </w:p>
    <w:p w14:paraId="6FF6968D" w14:textId="77777777" w:rsidR="00942BF2" w:rsidRPr="00427221" w:rsidRDefault="009D5058" w:rsidP="00EF5789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r>
          <m:rPr>
            <m:scr m:val="script"/>
          </m:rPr>
          <w:rPr>
            <w:rFonts w:ascii="Cambria Math" w:eastAsiaTheme="minorEastAsia" w:hAnsi="Cambria Math"/>
          </w:rPr>
          <m:t>L={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IP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</m:d>
              </m:sup>
            </m:sSup>
          </m:e>
        </m:d>
        <m:r>
          <w:rPr>
            <w:rFonts w:ascii="Cambria Math" w:eastAsiaTheme="minorEastAsia" w:hAnsi="Cambria Math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(i)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(i)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i</m:t>
            </m:r>
          </m:sup>
        </m:sSup>
        <m:r>
          <w:rPr>
            <w:rFonts w:ascii="Cambria Math" w:eastAsiaTheme="minorEastAsia" w:hAnsi="Cambria Math"/>
          </w:rPr>
          <m:t>)}</m:t>
        </m:r>
      </m:oMath>
      <w:r w:rsidRPr="00427221">
        <w:rPr>
          <w:rFonts w:eastAsiaTheme="minorEastAsia"/>
        </w:rPr>
        <w:t xml:space="preserve"> részfeladatok</w:t>
      </w:r>
    </w:p>
    <w:p w14:paraId="61FA838D" w14:textId="77777777" w:rsidR="009D5058" w:rsidRPr="00427221" w:rsidRDefault="00942BF2" w:rsidP="00EF5789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427221">
        <w:rPr>
          <w:rFonts w:eastAsiaTheme="minorEastAsia"/>
          <w:i/>
        </w:rPr>
        <w:t>w</w:t>
      </w:r>
      <w:r w:rsidRPr="00427221">
        <w:rPr>
          <w:rFonts w:eastAsiaTheme="minorEastAsia"/>
          <w:i/>
          <w:vertAlign w:val="superscript"/>
        </w:rPr>
        <w:t>(i)</w:t>
      </w:r>
      <w:r w:rsidRPr="00427221">
        <w:rPr>
          <w:rFonts w:eastAsiaTheme="minorEastAsia"/>
          <w:i/>
        </w:rPr>
        <w:t xml:space="preserve"> IP</w:t>
      </w:r>
      <w:r w:rsidRPr="00427221">
        <w:rPr>
          <w:rFonts w:eastAsiaTheme="minorEastAsia"/>
          <w:i/>
          <w:vertAlign w:val="superscript"/>
        </w:rPr>
        <w:t>(i)</w:t>
      </w:r>
      <w:r w:rsidRPr="00427221">
        <w:rPr>
          <w:rFonts w:eastAsiaTheme="minorEastAsia"/>
        </w:rPr>
        <w:t xml:space="preserve"> maximumértéke</w:t>
      </w:r>
      <w:r w:rsidR="00152D76" w:rsidRPr="00427221">
        <w:rPr>
          <w:rFonts w:eastAsiaTheme="minorEastAsia"/>
        </w:rPr>
        <w:t xml:space="preserve"> </w:t>
      </w:r>
      <w:r w:rsidRPr="00427221">
        <w:rPr>
          <w:rFonts w:eastAsiaTheme="minorEastAsia"/>
        </w:rPr>
        <w:t>ennél nagyobb nem lehet</w:t>
      </w:r>
    </w:p>
    <w:p w14:paraId="53B07AAA" w14:textId="77777777" w:rsidR="00427221" w:rsidRPr="00427221" w:rsidRDefault="00942BF2" w:rsidP="00EF5789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427221">
        <w:rPr>
          <w:rFonts w:eastAsiaTheme="minorEastAsia"/>
          <w:i/>
        </w:rPr>
        <w:t>z*</w:t>
      </w:r>
      <w:r w:rsidRPr="00427221">
        <w:rPr>
          <w:rFonts w:eastAsiaTheme="minorEastAsia"/>
        </w:rPr>
        <w:t>: eddigi legjobb célfüggvényérték</w:t>
      </w:r>
    </w:p>
    <w:p w14:paraId="62959A74" w14:textId="1F7B2E6B" w:rsidR="00942BF2" w:rsidRPr="00427221" w:rsidRDefault="00942BF2" w:rsidP="00EF5789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427221">
        <w:rPr>
          <w:rFonts w:eastAsiaTheme="minorEastAsia"/>
          <w:i/>
        </w:rPr>
        <w:t>x*</w:t>
      </w:r>
      <w:r w:rsidRPr="00427221">
        <w:rPr>
          <w:rFonts w:eastAsiaTheme="minorEastAsia"/>
        </w:rPr>
        <w:t xml:space="preserve"> eddigi legjobb megoldás (</w:t>
      </w:r>
      <m:oMath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Pr="00427221">
        <w:rPr>
          <w:rFonts w:eastAsiaTheme="minorEastAsia"/>
        </w:rPr>
        <w:t>)</w:t>
      </w:r>
    </w:p>
    <w:p w14:paraId="20533301" w14:textId="772F67E3" w:rsidR="00942BF2" w:rsidRDefault="00B57BF9" w:rsidP="000F0657">
      <w:pPr>
        <w:pStyle w:val="Heading3"/>
        <w:rPr>
          <w:rFonts w:eastAsiaTheme="minorEastAsia"/>
        </w:rPr>
      </w:pPr>
      <w:r>
        <w:rPr>
          <w:rFonts w:eastAsiaTheme="minorEastAsia"/>
        </w:rPr>
        <w:t>Algoritmus</w:t>
      </w:r>
    </w:p>
    <w:p w14:paraId="32D85F31" w14:textId="55BBFA83" w:rsidR="00942BF2" w:rsidRPr="00427221" w:rsidRDefault="00942BF2" w:rsidP="00EF5789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427221">
        <w:rPr>
          <w:rFonts w:eastAsiaTheme="minorEastAsia"/>
        </w:rPr>
        <w:t xml:space="preserve">lépés: </w:t>
      </w:r>
      <m:oMath>
        <m:r>
          <m:rPr>
            <m:scr m:val="script"/>
          </m:rPr>
          <w:rPr>
            <w:rFonts w:ascii="Cambria Math" w:eastAsiaTheme="minorEastAsia" w:hAnsi="Cambria Math"/>
          </w:rPr>
          <m:t>L={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f,g,∞</m:t>
            </m:r>
          </m:e>
        </m:d>
        <m:r>
          <w:rPr>
            <w:rFonts w:ascii="Cambria Math" w:eastAsiaTheme="minorEastAsia" w:hAnsi="Cambria Math"/>
          </w:rPr>
          <m:t>}</m:t>
        </m:r>
      </m:oMath>
      <w:r w:rsidRPr="00427221">
        <w:rPr>
          <w:rFonts w:eastAsiaTheme="minorEastAsia"/>
        </w:rPr>
        <w:t xml:space="preserve"> eredeti feladat,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=-∞</m:t>
        </m:r>
      </m:oMath>
    </w:p>
    <w:p w14:paraId="31C8ACA0" w14:textId="2855D43A" w:rsidR="00942BF2" w:rsidRPr="00427221" w:rsidRDefault="00942BF2" w:rsidP="00EF5789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427221">
        <w:rPr>
          <w:rFonts w:eastAsiaTheme="minorEastAsia"/>
        </w:rPr>
        <w:t xml:space="preserve">lépés: Ha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 w:rsidRPr="00427221">
        <w:rPr>
          <w:rFonts w:eastAsiaTheme="minorEastAsia"/>
        </w:rPr>
        <w:t xml:space="preserve"> üres, akkor STOP (megoldás </w:t>
      </w:r>
      <w:r w:rsidRPr="00427221">
        <w:rPr>
          <w:rFonts w:eastAsiaTheme="minorEastAsia"/>
          <w:i/>
        </w:rPr>
        <w:t>z*</w:t>
      </w:r>
      <w:r w:rsidRPr="00427221">
        <w:rPr>
          <w:rFonts w:eastAsiaTheme="minorEastAsia"/>
        </w:rPr>
        <w:t xml:space="preserve">, </w:t>
      </w:r>
      <w:r w:rsidRPr="00427221">
        <w:rPr>
          <w:rFonts w:eastAsiaTheme="minorEastAsia"/>
          <w:i/>
        </w:rPr>
        <w:t>x*</w:t>
      </w:r>
      <w:r w:rsidRPr="00427221">
        <w:rPr>
          <w:rFonts w:eastAsiaTheme="minorEastAsia"/>
        </w:rPr>
        <w:t xml:space="preserve"> helyen). Egyébként vegyünk egy feladatot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 w:rsidRPr="00427221">
        <w:rPr>
          <w:rFonts w:eastAsiaTheme="minorEastAsia"/>
        </w:rPr>
        <w:t>-ből (és töröljük onnan)</w:t>
      </w:r>
    </w:p>
    <w:p w14:paraId="7A933716" w14:textId="20D470BC" w:rsidR="000F0657" w:rsidRPr="00427221" w:rsidRDefault="000F0657" w:rsidP="00EF5789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427221">
        <w:rPr>
          <w:rFonts w:eastAsiaTheme="minorEastAsia"/>
        </w:rPr>
        <w:t xml:space="preserve">lépés: Ha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(i)</m:t>
            </m:r>
          </m:sup>
        </m:sSup>
        <m:r>
          <w:rPr>
            <w:rFonts w:ascii="Cambria Math" w:eastAsiaTheme="minorEastAsia" w:hAnsi="Cambria Math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Pr="00427221">
        <w:rPr>
          <w:rFonts w:eastAsiaTheme="minorEastAsia"/>
        </w:rPr>
        <w:t>: IP</w:t>
      </w:r>
      <w:r w:rsidRPr="00427221">
        <w:rPr>
          <w:rFonts w:eastAsiaTheme="minorEastAsia"/>
          <w:i/>
          <w:vertAlign w:val="superscript"/>
        </w:rPr>
        <w:t>(i)</w:t>
      </w:r>
      <w:r w:rsidR="00427221" w:rsidRPr="00427221">
        <w:rPr>
          <w:rFonts w:eastAsiaTheme="minorEastAsia"/>
        </w:rPr>
        <w:t xml:space="preserve"> nem lehet megoldás, GOTO 2</w:t>
      </w:r>
    </w:p>
    <w:p w14:paraId="7CB53356" w14:textId="096EBB1D" w:rsidR="005A3F10" w:rsidRPr="00427221" w:rsidRDefault="005A3F10" w:rsidP="00EF5789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427221">
        <w:rPr>
          <w:rFonts w:eastAsiaTheme="minorEastAsia"/>
        </w:rPr>
        <w:t>lépés: IP</w:t>
      </w:r>
      <w:r w:rsidRPr="00427221">
        <w:rPr>
          <w:rFonts w:eastAsiaTheme="minorEastAsia"/>
          <w:i/>
          <w:vertAlign w:val="superscript"/>
        </w:rPr>
        <w:t>(i)</w:t>
      </w:r>
      <w:r w:rsidRPr="00427221">
        <w:rPr>
          <w:rFonts w:eastAsiaTheme="minorEastAsia"/>
        </w:rPr>
        <w:t xml:space="preserve"> helyett LP</w:t>
      </w:r>
      <w:r w:rsidRPr="00427221">
        <w:rPr>
          <w:rFonts w:eastAsiaTheme="minorEastAsia"/>
          <w:i/>
          <w:vertAlign w:val="superscript"/>
        </w:rPr>
        <w:t>(i)</w:t>
      </w:r>
      <w:r w:rsidRPr="00427221">
        <w:rPr>
          <w:rFonts w:eastAsiaTheme="minorEastAsia"/>
        </w:rPr>
        <w:t xml:space="preserve"> relaxált feladat megoldása. Ha nincs megoldás, akkor GOTO </w:t>
      </w:r>
      <w:r w:rsidR="004C7EAF">
        <w:rPr>
          <w:rFonts w:eastAsiaTheme="minorEastAsia"/>
        </w:rPr>
        <w:t>2</w:t>
      </w:r>
      <w:r w:rsidRPr="00427221">
        <w:rPr>
          <w:rFonts w:eastAsiaTheme="minorEastAsia"/>
        </w:rPr>
        <w:t xml:space="preserve">. Egyébként maximum </w:t>
      </w:r>
      <w:r w:rsidRPr="00427221">
        <w:rPr>
          <w:rFonts w:eastAsiaTheme="minorEastAsia"/>
          <w:i/>
        </w:rPr>
        <w:t>z</w:t>
      </w:r>
      <w:r w:rsidRPr="00427221">
        <w:rPr>
          <w:rFonts w:eastAsiaTheme="minorEastAsia"/>
          <w:i/>
          <w:vertAlign w:val="superscript"/>
        </w:rPr>
        <w:t>(i)</w:t>
      </w:r>
      <w:r w:rsidRPr="00427221">
        <w:rPr>
          <w:rFonts w:eastAsiaTheme="minorEastAsia"/>
        </w:rPr>
        <w:t xml:space="preserve">, maximumhely </w:t>
      </w:r>
      <w:r w:rsidRPr="00427221">
        <w:rPr>
          <w:rFonts w:eastAsiaTheme="minorEastAsia"/>
          <w:i/>
        </w:rPr>
        <w:t>x</w:t>
      </w:r>
      <w:r w:rsidRPr="00427221">
        <w:rPr>
          <w:rFonts w:eastAsiaTheme="minorEastAsia"/>
          <w:i/>
          <w:vertAlign w:val="superscript"/>
        </w:rPr>
        <w:t>(i)</w:t>
      </w:r>
    </w:p>
    <w:p w14:paraId="4E7F5D1B" w14:textId="14C15C44" w:rsidR="005A3F10" w:rsidRPr="00427221" w:rsidRDefault="005A3F10" w:rsidP="00EF5789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427221">
        <w:rPr>
          <w:rFonts w:eastAsiaTheme="minorEastAsia"/>
        </w:rPr>
        <w:t>lépés</w:t>
      </w:r>
    </w:p>
    <w:p w14:paraId="0723C02F" w14:textId="2D3C33B7" w:rsidR="005A3F10" w:rsidRPr="00427221" w:rsidRDefault="005A3F10" w:rsidP="00EF5789">
      <w:pPr>
        <w:pStyle w:val="ListParagraph"/>
        <w:numPr>
          <w:ilvl w:val="1"/>
          <w:numId w:val="20"/>
        </w:numPr>
        <w:rPr>
          <w:rFonts w:eastAsiaTheme="minorEastAsia"/>
        </w:rPr>
      </w:pPr>
      <w:r w:rsidRPr="00427221">
        <w:rPr>
          <w:rFonts w:eastAsiaTheme="minorEastAsia"/>
        </w:rPr>
        <w:t xml:space="preserve">Ha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(i)</m:t>
            </m:r>
          </m:sup>
        </m:sSup>
        <m:r>
          <w:rPr>
            <w:rFonts w:ascii="Cambria Math" w:eastAsiaTheme="minorEastAsia" w:hAnsi="Cambria Math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427221" w:rsidRPr="00427221">
        <w:rPr>
          <w:rFonts w:eastAsiaTheme="minorEastAsia"/>
        </w:rPr>
        <w:t>, akkor GOTO 2</w:t>
      </w:r>
    </w:p>
    <w:p w14:paraId="019089B8" w14:textId="08DF29F3" w:rsidR="005A3F10" w:rsidRPr="00427221" w:rsidRDefault="005A3F10" w:rsidP="00EF5789">
      <w:pPr>
        <w:pStyle w:val="ListParagraph"/>
        <w:numPr>
          <w:ilvl w:val="1"/>
          <w:numId w:val="20"/>
        </w:numPr>
        <w:rPr>
          <w:rFonts w:eastAsiaTheme="minorEastAsia"/>
        </w:rPr>
      </w:pPr>
      <w:r w:rsidRPr="00427221">
        <w:rPr>
          <w:rFonts w:eastAsiaTheme="minorEastAsia"/>
        </w:rPr>
        <w:t xml:space="preserve">Ha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(i)</m:t>
            </m:r>
          </m:sup>
        </m:sSup>
        <m:r>
          <w:rPr>
            <w:rFonts w:ascii="Cambria Math" w:eastAsiaTheme="minorEastAsia" w:hAnsi="Cambria Math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Pr="00427221">
        <w:rPr>
          <w:rFonts w:eastAsiaTheme="minorEastAsia"/>
        </w:rPr>
        <w:t xml:space="preserve">, </w:t>
      </w:r>
      <w:r w:rsidRPr="00427221">
        <w:rPr>
          <w:rFonts w:eastAsiaTheme="minorEastAsia"/>
          <w:i/>
        </w:rPr>
        <w:t>x</w:t>
      </w:r>
      <w:r w:rsidRPr="00427221">
        <w:rPr>
          <w:rFonts w:eastAsiaTheme="minorEastAsia"/>
          <w:i/>
          <w:vertAlign w:val="superscript"/>
        </w:rPr>
        <w:t>(i)</w:t>
      </w:r>
      <w:r w:rsidRPr="00427221">
        <w:rPr>
          <w:rFonts w:eastAsiaTheme="minorEastAsia"/>
        </w:rPr>
        <w:t xml:space="preserve"> egész vektor. Ekkor z* és x* fölülír</w:t>
      </w:r>
      <w:r w:rsidR="00427221" w:rsidRPr="00427221">
        <w:rPr>
          <w:rFonts w:eastAsiaTheme="minorEastAsia"/>
        </w:rPr>
        <w:t>juk ezeket az értékekkel. GOTO 2</w:t>
      </w:r>
    </w:p>
    <w:p w14:paraId="210005A1" w14:textId="758F95FC" w:rsidR="005A3F10" w:rsidRPr="00427221" w:rsidRDefault="005A3F10" w:rsidP="00EF5789">
      <w:pPr>
        <w:pStyle w:val="ListParagraph"/>
        <w:numPr>
          <w:ilvl w:val="1"/>
          <w:numId w:val="20"/>
        </w:numPr>
        <w:rPr>
          <w:rFonts w:eastAsiaTheme="minorEastAsia"/>
        </w:rPr>
      </w:pPr>
      <w:r w:rsidRPr="00427221">
        <w:rPr>
          <w:rFonts w:eastAsiaTheme="minorEastAsia"/>
        </w:rPr>
        <w:t xml:space="preserve">Ha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(i)</m:t>
            </m:r>
          </m:sup>
        </m:sSup>
        <m:r>
          <w:rPr>
            <w:rFonts w:ascii="Cambria Math" w:eastAsiaTheme="minorEastAsia" w:hAnsi="Cambria Math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Pr="00427221">
        <w:rPr>
          <w:rFonts w:eastAsiaTheme="minorEastAsia"/>
        </w:rPr>
        <w:t xml:space="preserve">, </w:t>
      </w:r>
      <w:r w:rsidRPr="00427221">
        <w:rPr>
          <w:rFonts w:eastAsiaTheme="minorEastAsia"/>
          <w:i/>
        </w:rPr>
        <w:t>x</w:t>
      </w:r>
      <w:r w:rsidRPr="00427221">
        <w:rPr>
          <w:rFonts w:eastAsiaTheme="minorEastAsia"/>
          <w:i/>
          <w:vertAlign w:val="superscript"/>
        </w:rPr>
        <w:t>(i)</w:t>
      </w:r>
      <w:r w:rsidRPr="00427221">
        <w:rPr>
          <w:rFonts w:eastAsiaTheme="minorEastAsia"/>
        </w:rPr>
        <w:t xml:space="preserve"> nem egész vektor. Ekkor válasszunk </w:t>
      </w:r>
      <w:r w:rsidRPr="00427221">
        <w:rPr>
          <w:rFonts w:eastAsiaTheme="minorEastAsia"/>
          <w:i/>
        </w:rPr>
        <w:t>x</w:t>
      </w:r>
      <w:r w:rsidR="00152D76" w:rsidRPr="00427221">
        <w:rPr>
          <w:rFonts w:eastAsiaTheme="minorEastAsia"/>
          <w:i/>
          <w:vertAlign w:val="superscript"/>
        </w:rPr>
        <w:t>(i)</w:t>
      </w:r>
      <w:r w:rsidRPr="00427221">
        <w:rPr>
          <w:rFonts w:eastAsiaTheme="minorEastAsia"/>
        </w:rPr>
        <w:t>-</w:t>
      </w:r>
      <w:r w:rsidR="00152D76" w:rsidRPr="00427221">
        <w:rPr>
          <w:rFonts w:eastAsiaTheme="minorEastAsia"/>
        </w:rPr>
        <w:t>ben egy elágazási változót: x</w:t>
      </w:r>
      <w:r w:rsidR="00152D76" w:rsidRPr="00427221">
        <w:rPr>
          <w:rFonts w:eastAsiaTheme="minorEastAsia"/>
          <w:vertAlign w:val="subscript"/>
        </w:rPr>
        <w:t>j</w:t>
      </w:r>
      <w:r w:rsidR="00152D76" w:rsidRPr="00427221">
        <w:rPr>
          <w:rFonts w:eastAsiaTheme="minorEastAsia"/>
        </w:rPr>
        <w:t xml:space="preserve">, és egy közbülső értéket: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  <m:sup>
            <m:r>
              <w:rPr>
                <w:rFonts w:ascii="Cambria Math" w:eastAsiaTheme="minorEastAsia" w:hAnsi="Cambria Math"/>
              </w:rPr>
              <m:t>(i)</m:t>
            </m:r>
          </m:sup>
        </m:sSubSup>
        <m:r>
          <w:rPr>
            <w:rFonts w:ascii="Cambria Math" w:eastAsiaTheme="minorEastAsia" w:hAnsi="Cambria Math"/>
          </w:rPr>
          <m:t>≤t&lt;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  <m:sup>
            <m:r>
              <w:rPr>
                <w:rFonts w:ascii="Cambria Math" w:eastAsiaTheme="minorEastAsia" w:hAnsi="Cambria Math"/>
              </w:rPr>
              <m:t>(i)</m:t>
            </m:r>
          </m:sup>
        </m:sSubSup>
      </m:oMath>
      <w:r w:rsidR="00152D76" w:rsidRPr="00427221">
        <w:rPr>
          <w:rFonts w:eastAsiaTheme="minorEastAsia"/>
        </w:rPr>
        <w:t xml:space="preserve">. Két új feladatot hozunk létre, módosítjuk a korlátokat a megadott komponensre, egyikben: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="Cambria Math"/>
          </w:rPr>
          <m:t>=t+1</m:t>
        </m:r>
      </m:oMath>
      <w:r w:rsidR="00152D76" w:rsidRPr="00427221">
        <w:rPr>
          <w:rFonts w:eastAsiaTheme="minorEastAsia"/>
        </w:rPr>
        <w:t xml:space="preserve">, másikban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  <m:sup>
            <m:r>
              <w:rPr>
                <w:rFonts w:ascii="Cambria Math" w:eastAsiaTheme="minorEastAsia" w:hAnsi="Cambria Math"/>
              </w:rPr>
              <m:t>''</m:t>
            </m:r>
          </m:sup>
        </m:sSubSup>
        <m:r>
          <w:rPr>
            <w:rFonts w:ascii="Cambria Math" w:eastAsiaTheme="minorEastAsia" w:hAnsi="Cambria Math"/>
          </w:rPr>
          <m:t>=t</m:t>
        </m:r>
      </m:oMath>
      <w:r w:rsidR="00152D76" w:rsidRPr="00427221">
        <w:rPr>
          <w:rFonts w:eastAsiaTheme="minorEastAsia"/>
        </w:rPr>
        <w:t xml:space="preserve">. A két új célfüggvény felső korlát: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(i)</m:t>
            </m:r>
          </m:sup>
        </m:sSup>
      </m:oMath>
      <w:r w:rsidR="00152D76" w:rsidRPr="00427221">
        <w:rPr>
          <w:rFonts w:eastAsiaTheme="minorEastAsia"/>
        </w:rPr>
        <w:t xml:space="preserve">. Adjuk hozzá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 w:rsidR="00152D76" w:rsidRPr="00427221">
        <w:rPr>
          <w:rFonts w:eastAsiaTheme="minorEastAsia"/>
        </w:rPr>
        <w:t xml:space="preserve">-hez a két új feladatot. GOTO </w:t>
      </w:r>
      <w:r w:rsidR="00427221" w:rsidRPr="00427221">
        <w:rPr>
          <w:rFonts w:eastAsiaTheme="minorEastAsia"/>
        </w:rPr>
        <w:t>2</w:t>
      </w:r>
      <w:r w:rsidR="00152D76" w:rsidRPr="00427221">
        <w:rPr>
          <w:rFonts w:eastAsiaTheme="minorEastAsia"/>
        </w:rPr>
        <w:t>.</w:t>
      </w:r>
    </w:p>
    <w:p w14:paraId="18E4A44B" w14:textId="77777777" w:rsidR="006A2B13" w:rsidRDefault="006A2B13" w:rsidP="004C7EAF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>Állítás:</w:t>
      </w:r>
    </w:p>
    <w:p w14:paraId="167F9612" w14:textId="77777777" w:rsidR="006A2B13" w:rsidRDefault="006A2B13" w:rsidP="009D5058">
      <w:pPr>
        <w:rPr>
          <w:rFonts w:eastAsiaTheme="minorEastAsia"/>
        </w:rPr>
      </w:pPr>
      <w:r>
        <w:rPr>
          <w:rFonts w:eastAsiaTheme="minorEastAsia"/>
        </w:rPr>
        <w:t>Az algoritmus véges sok lépésben leáll és megtalálja a feladat optimumát.</w:t>
      </w:r>
    </w:p>
    <w:p w14:paraId="37ACF0F1" w14:textId="77777777" w:rsidR="006A2B13" w:rsidRDefault="006A2B13" w:rsidP="006A2B13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00A418D2" w14:textId="77777777" w:rsidR="006A2B13" w:rsidRDefault="006A2B13" w:rsidP="006A2B13">
      <w:pPr>
        <w:rPr>
          <w:rFonts w:eastAsiaTheme="minorEastAsia"/>
        </w:rPr>
      </w:pPr>
      <w:r>
        <w:t xml:space="preserve">Véges: </w:t>
      </w:r>
      <w:r w:rsidRPr="006A2B13">
        <w:rPr>
          <w:i/>
        </w:rPr>
        <w:t>f</w:t>
      </w:r>
      <w:r>
        <w:t xml:space="preserve"> és </w:t>
      </w:r>
      <w:r w:rsidRPr="006A2B13">
        <w:rPr>
          <w:i/>
        </w:rPr>
        <w:t>g</w:t>
      </w:r>
      <w:r>
        <w:t xml:space="preserve"> miatt, mert csak véges sok egész </w:t>
      </w:r>
      <w:r w:rsidRPr="006A2B13">
        <w:rPr>
          <w:i/>
        </w:rPr>
        <w:t>x</w:t>
      </w:r>
      <w:r>
        <w:t xml:space="preserve"> lehet úgy, hogy </w:t>
      </w:r>
      <m:oMath>
        <m:r>
          <w:rPr>
            <w:rFonts w:ascii="Cambria Math" w:hAnsi="Cambria Math"/>
          </w:rPr>
          <m:t>f≤x≤g</m:t>
        </m:r>
      </m:oMath>
      <w:r>
        <w:rPr>
          <w:rFonts w:eastAsiaTheme="minorEastAsia"/>
        </w:rPr>
        <w:t>.</w:t>
      </w:r>
    </w:p>
    <w:p w14:paraId="3258E231" w14:textId="77777777" w:rsidR="006A2B13" w:rsidRDefault="00794EE2" w:rsidP="006A2B13">
      <w:pPr>
        <w:rPr>
          <w:rFonts w:eastAsiaTheme="minorEastAsia"/>
        </w:rPr>
      </w:pPr>
      <w:r>
        <w:rPr>
          <w:rFonts w:eastAsiaTheme="minorEastAsia"/>
        </w:rPr>
        <w:t xml:space="preserve">Optimális indirekt: Legyen </w:t>
      </w:r>
      <w:r w:rsidRPr="00794EE2">
        <w:rPr>
          <w:rFonts w:eastAsiaTheme="minorEastAsia"/>
          <w:i/>
        </w:rPr>
        <w:t>z</w:t>
      </w:r>
      <w:r w:rsidRPr="00794EE2">
        <w:rPr>
          <w:rFonts w:eastAsiaTheme="minorEastAsia"/>
          <w:i/>
          <w:vertAlign w:val="subscript"/>
        </w:rPr>
        <w:t>0</w:t>
      </w:r>
      <w:r>
        <w:rPr>
          <w:rFonts w:eastAsiaTheme="minorEastAsia"/>
        </w:rPr>
        <w:t xml:space="preserve"> az optimum, de az eljárás csak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-t találta.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-ben mindig van feladat, aminek az optimuma </w:t>
      </w:r>
      <w:r w:rsidRPr="00794EE2">
        <w:rPr>
          <w:rFonts w:eastAsiaTheme="minorEastAsia"/>
          <w:i/>
        </w:rPr>
        <w:t>z</w:t>
      </w:r>
      <w:r w:rsidRPr="00794EE2">
        <w:rPr>
          <w:rFonts w:eastAsiaTheme="minorEastAsia"/>
          <w:i/>
          <w:vertAlign w:val="subscript"/>
        </w:rPr>
        <w:t>0</w:t>
      </w:r>
      <w:r>
        <w:rPr>
          <w:rFonts w:eastAsiaTheme="minorEastAsia"/>
        </w:rPr>
        <w:t xml:space="preserve">. Ez a legelején (0. lépésnél) fönnáll. Ilyenkor 4b vagy 4c lépéshez jut az algoritmus, mert még nincs optimális megoldás. 4b-nél meg is találja </w:t>
      </w:r>
      <w:r w:rsidRPr="00794EE2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ellentmondás. 4c esetén az egyik alfeladatban benne van az optimumhely és így optimumérték (</w:t>
      </w:r>
      <w:r w:rsidRPr="00794EE2">
        <w:rPr>
          <w:rFonts w:eastAsiaTheme="minorEastAsia"/>
          <w:i/>
        </w:rPr>
        <w:t>z</w:t>
      </w:r>
      <w:r w:rsidRPr="00794EE2">
        <w:rPr>
          <w:rFonts w:eastAsiaTheme="minorEastAsia"/>
          <w:i/>
          <w:vertAlign w:val="subscript"/>
        </w:rPr>
        <w:t>0</w:t>
      </w:r>
      <w:r>
        <w:rPr>
          <w:rFonts w:eastAsiaTheme="minorEastAsia"/>
        </w:rPr>
        <w:t xml:space="preserve">) is. Így viszont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sosem ürülne ki, és az algoritmus sosem állna le, ellentmond az előző bekezdéssel.</w:t>
      </w:r>
    </w:p>
    <w:p w14:paraId="16EA4A98" w14:textId="77777777" w:rsidR="00DD4958" w:rsidRDefault="00DD4958" w:rsidP="00DD4958">
      <w:pPr>
        <w:pStyle w:val="Heading3"/>
      </w:pPr>
      <w:r>
        <w:t>Gyakorlati</w:t>
      </w:r>
    </w:p>
    <w:p w14:paraId="353C7190" w14:textId="77777777" w:rsidR="00DD4958" w:rsidRPr="00EB50F5" w:rsidRDefault="00DD4958" w:rsidP="00EF5789">
      <w:pPr>
        <w:pStyle w:val="ListParagraph"/>
        <w:numPr>
          <w:ilvl w:val="0"/>
          <w:numId w:val="10"/>
        </w:numPr>
      </w:pPr>
      <w:r>
        <w:t xml:space="preserve">LIFO alapján válasszunk új feladatot </w:t>
      </w:r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>-ből</w:t>
      </w:r>
    </w:p>
    <w:p w14:paraId="6ADD7651" w14:textId="77777777" w:rsidR="00EB50F5" w:rsidRDefault="00EB50F5" w:rsidP="00EF5789">
      <w:pPr>
        <w:pStyle w:val="ListParagraph"/>
        <w:numPr>
          <w:ilvl w:val="0"/>
          <w:numId w:val="10"/>
        </w:numPr>
      </w:pPr>
      <w:r>
        <w:t xml:space="preserve">elágazásnál a legkevésbé egész </w:t>
      </w:r>
      <w:r w:rsidRPr="00EB50F5">
        <w:rPr>
          <w:i/>
        </w:rPr>
        <w:t>x</w:t>
      </w:r>
      <w:r w:rsidRPr="00EB50F5">
        <w:rPr>
          <w:i/>
          <w:vertAlign w:val="subscript"/>
        </w:rPr>
        <w:t>j</w:t>
      </w:r>
      <w:r>
        <w:t>-t válasszuk elágazási változónak, közbülső értéknek pedig ennek egészrészét.</w:t>
      </w:r>
    </w:p>
    <w:p w14:paraId="4D10F12E" w14:textId="77777777" w:rsidR="007A7422" w:rsidRDefault="007A7422">
      <w:pPr>
        <w:rPr>
          <w:rFonts w:asciiTheme="majorHAnsi" w:eastAsiaTheme="majorEastAsia" w:hAnsiTheme="majorHAnsi" w:cstheme="majorBidi"/>
          <w:color w:val="17375E" w:themeColor="text2" w:themeShade="BF"/>
          <w:spacing w:val="5"/>
          <w:kern w:val="28"/>
          <w:sz w:val="52"/>
          <w:szCs w:val="52"/>
        </w:rPr>
      </w:pPr>
      <w:r>
        <w:br w:type="page"/>
      </w:r>
    </w:p>
    <w:p w14:paraId="1E015B96" w14:textId="77777777" w:rsidR="007A7422" w:rsidRDefault="00FF27EA" w:rsidP="007A7422">
      <w:pPr>
        <w:pStyle w:val="Title"/>
      </w:pPr>
      <w:r w:rsidRPr="00FF27EA">
        <w:lastRenderedPageBreak/>
        <w:t xml:space="preserve">5. </w:t>
      </w:r>
      <w:r w:rsidR="007A7422">
        <w:t>tétel</w:t>
      </w:r>
    </w:p>
    <w:p w14:paraId="35235638" w14:textId="77777777" w:rsidR="00FF27EA" w:rsidRDefault="00FF27EA" w:rsidP="007A7422">
      <w:pPr>
        <w:pStyle w:val="Subtitle"/>
      </w:pPr>
      <w:r w:rsidRPr="00FF27EA">
        <w:t>Bázismegoldások, Caratheodory tétele</w:t>
      </w:r>
    </w:p>
    <w:p w14:paraId="27AF7C2F" w14:textId="77777777" w:rsidR="00FF27EA" w:rsidRDefault="00FF27EA" w:rsidP="00FF27EA">
      <w:pPr>
        <w:pStyle w:val="Heading2"/>
      </w:pPr>
      <w:r>
        <w:t>Bázismegoldás definíció</w:t>
      </w:r>
    </w:p>
    <w:p w14:paraId="123BE8C0" w14:textId="77777777" w:rsidR="00FF27EA" w:rsidRDefault="00236874" w:rsidP="00FF27EA">
      <w:pPr>
        <w:rPr>
          <w:rFonts w:eastAsiaTheme="minorEastAsia"/>
        </w:rPr>
      </w:pPr>
      <w:r>
        <w:t xml:space="preserve">Legyen </w:t>
      </w:r>
      <w:r w:rsidRPr="00236874">
        <w:rPr>
          <w:i/>
        </w:rPr>
        <w:t>x</w:t>
      </w:r>
      <w:r>
        <w:t xml:space="preserve"> egy megoldása </w:t>
      </w:r>
      <m:oMath>
        <m:r>
          <w:rPr>
            <w:rFonts w:ascii="Cambria Math" w:hAnsi="Cambria Math"/>
          </w:rPr>
          <m:t>Ax≤b</m:t>
        </m:r>
      </m:oMath>
      <w:r>
        <w:rPr>
          <w:rFonts w:eastAsiaTheme="minorEastAsia"/>
        </w:rPr>
        <w:t xml:space="preserve"> rendszernek,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=</m:t>
            </m:r>
          </m:sup>
        </m:sSubSup>
      </m:oMath>
      <w:r>
        <w:rPr>
          <w:rFonts w:eastAsiaTheme="minorEastAsia"/>
        </w:rPr>
        <w:t xml:space="preserve"> az </w:t>
      </w:r>
      <w:r w:rsidRPr="00236874">
        <w:rPr>
          <w:rFonts w:eastAsiaTheme="minorEastAsia"/>
          <w:i/>
        </w:rPr>
        <w:t>A</w:t>
      </w:r>
      <w:r>
        <w:rPr>
          <w:rFonts w:eastAsiaTheme="minorEastAsia"/>
        </w:rPr>
        <w:t xml:space="preserve"> mátrix azon sorai, ahol </w:t>
      </w:r>
      <w:r w:rsidRPr="00236874">
        <w:rPr>
          <w:rFonts w:eastAsiaTheme="minorEastAsia"/>
          <w:i/>
        </w:rPr>
        <w:t>x</w:t>
      </w:r>
      <w:r>
        <w:rPr>
          <w:rFonts w:eastAsiaTheme="minorEastAsia"/>
        </w:rPr>
        <w:t xml:space="preserve"> egyenlőséggel teljesíti a feltételt. Ha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=r(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=</m:t>
            </m:r>
          </m:sup>
        </m:sSub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, akkor </w:t>
      </w:r>
      <w:r w:rsidRPr="00236874">
        <w:rPr>
          <w:rFonts w:eastAsiaTheme="minorEastAsia"/>
          <w:i/>
        </w:rPr>
        <w:t>x</w:t>
      </w:r>
      <w:r>
        <w:rPr>
          <w:rFonts w:eastAsiaTheme="minorEastAsia"/>
        </w:rPr>
        <w:t xml:space="preserve"> bázismegoldás. Ha </w:t>
      </w:r>
      <w:r w:rsidRPr="00236874">
        <w:rPr>
          <w:rFonts w:eastAsiaTheme="minorEastAsia"/>
          <w:i/>
        </w:rPr>
        <w:t>x</w:t>
      </w:r>
      <w:r>
        <w:rPr>
          <w:rFonts w:eastAsiaTheme="minorEastAsia"/>
        </w:rPr>
        <w:t xml:space="preserve"> bázismegoldás és nemnulla komponenseinek megfelelő </w:t>
      </w:r>
      <w:r w:rsidRPr="00236874">
        <w:rPr>
          <w:rFonts w:eastAsiaTheme="minorEastAsia"/>
          <w:i/>
        </w:rPr>
        <w:t>A</w:t>
      </w:r>
      <w:r>
        <w:rPr>
          <w:rFonts w:eastAsiaTheme="minorEastAsia"/>
        </w:rPr>
        <w:t>-beli oszlopok lineárisan függetlenek, akkor erős bázismegoldás</w:t>
      </w:r>
      <w:r w:rsidR="00F72F82">
        <w:rPr>
          <w:rFonts w:eastAsiaTheme="minorEastAsia"/>
        </w:rPr>
        <w:t>.</w:t>
      </w:r>
    </w:p>
    <w:p w14:paraId="1F5CC0C7" w14:textId="5F6B703E" w:rsidR="00F72F82" w:rsidRDefault="00F72F82" w:rsidP="00F72F82">
      <w:pPr>
        <w:pStyle w:val="Heading2"/>
        <w:rPr>
          <w:rFonts w:eastAsiaTheme="minorEastAsia"/>
        </w:rPr>
      </w:pPr>
      <w:bookmarkStart w:id="2" w:name="_Ref263531602"/>
      <w:r>
        <w:rPr>
          <w:rFonts w:eastAsiaTheme="minorEastAsia"/>
        </w:rPr>
        <w:t>Lemma</w:t>
      </w:r>
      <w:bookmarkEnd w:id="2"/>
    </w:p>
    <w:p w14:paraId="445C6085" w14:textId="77777777" w:rsidR="00F72F82" w:rsidRDefault="00F72F82" w:rsidP="00F72F82">
      <w:pPr>
        <w:rPr>
          <w:rFonts w:eastAsiaTheme="minorEastAsia"/>
        </w:rPr>
      </w:pPr>
      <m:oMath>
        <m:r>
          <w:rPr>
            <w:rFonts w:ascii="Cambria Math" w:hAnsi="Cambria Math"/>
          </w:rPr>
          <m:t>Ax≤b</m:t>
        </m:r>
      </m:oMath>
      <w:r>
        <w:rPr>
          <w:rFonts w:eastAsiaTheme="minorEastAsia"/>
        </w:rPr>
        <w:t xml:space="preserve"> rendszer. </w:t>
      </w:r>
      <w:r w:rsidRPr="00F72F82">
        <w:rPr>
          <w:rFonts w:eastAsiaTheme="minorEastAsia"/>
          <w:i/>
        </w:rPr>
        <w:t>A</w:t>
      </w:r>
      <w:r>
        <w:rPr>
          <w:rFonts w:eastAsiaTheme="minorEastAsia"/>
        </w:rPr>
        <w:t>-ból választunk</w:t>
      </w:r>
      <w:r w:rsidR="00090D04">
        <w:rPr>
          <w:rFonts w:eastAsiaTheme="minorEastAsia"/>
        </w:rPr>
        <w:t xml:space="preserve"> egy </w:t>
      </w:r>
      <m:oMath>
        <m:r>
          <w:rPr>
            <w:rFonts w:ascii="Cambria Math" w:eastAsiaTheme="minorEastAsia" w:hAnsi="Cambria Math"/>
          </w:rPr>
          <m:t>r(A)×r(A)</m:t>
        </m:r>
      </m:oMath>
      <w:r w:rsidR="00090D04">
        <w:rPr>
          <w:rFonts w:eastAsiaTheme="minorEastAsia"/>
        </w:rPr>
        <w:t xml:space="preserve"> méretű nemszinguláris (det</w:t>
      </w:r>
      <w:r w:rsidR="003C09E6">
        <w:rPr>
          <w:rFonts w:eastAsiaTheme="minorEastAsia"/>
        </w:rPr>
        <w:t xml:space="preserve"> </w:t>
      </w:r>
      <w:r w:rsidR="00090D04">
        <w:rPr>
          <w:rFonts w:eastAsiaTheme="minorEastAsia" w:cstheme="minorHAnsi"/>
        </w:rPr>
        <w:t>≠</w:t>
      </w:r>
      <w:r w:rsidR="003C09E6">
        <w:rPr>
          <w:rFonts w:eastAsiaTheme="minorEastAsia" w:cstheme="minorHAnsi"/>
        </w:rPr>
        <w:t xml:space="preserve"> </w:t>
      </w:r>
      <w:r w:rsidR="00090D04">
        <w:rPr>
          <w:rFonts w:eastAsiaTheme="minorEastAsia"/>
        </w:rPr>
        <w:t xml:space="preserve">0) részmátrixot: </w:t>
      </w:r>
      <w:r w:rsidR="00090D04" w:rsidRPr="00090D04">
        <w:rPr>
          <w:rFonts w:eastAsiaTheme="minorEastAsia"/>
          <w:i/>
        </w:rPr>
        <w:t>A*</w:t>
      </w:r>
      <w:r w:rsidR="00090D04">
        <w:rPr>
          <w:rFonts w:eastAsiaTheme="minorEastAsia"/>
        </w:rPr>
        <w:t xml:space="preserve">, ehhez tartozó </w:t>
      </w:r>
      <w:r w:rsidR="00090D04" w:rsidRPr="00090D04">
        <w:rPr>
          <w:rFonts w:eastAsiaTheme="minorEastAsia"/>
          <w:i/>
        </w:rPr>
        <w:t>b</w:t>
      </w:r>
      <w:r w:rsidR="00090D04">
        <w:rPr>
          <w:rFonts w:eastAsiaTheme="minorEastAsia"/>
        </w:rPr>
        <w:t xml:space="preserve"> értékeit jelölje </w:t>
      </w:r>
      <w:r w:rsidR="00090D04" w:rsidRPr="00090D04">
        <w:rPr>
          <w:rFonts w:eastAsiaTheme="minorEastAsia"/>
          <w:i/>
        </w:rPr>
        <w:t>b*</w:t>
      </w:r>
      <w:r w:rsidR="00090D04">
        <w:rPr>
          <w:rFonts w:eastAsiaTheme="minorEastAsia"/>
        </w:rPr>
        <w:t>.</w:t>
      </w:r>
      <w:r w:rsidR="00BE10D0">
        <w:rPr>
          <w:rFonts w:eastAsiaTheme="minorEastAsia"/>
        </w:rPr>
        <w:t xml:space="preserve"> Az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BE10D0">
        <w:rPr>
          <w:rFonts w:eastAsiaTheme="minorEastAsia"/>
        </w:rPr>
        <w:t xml:space="preserve"> egyenletrendszer egyértelműen megoldható, megoldását (</w:t>
      </w:r>
      <w:r w:rsidR="00BE10D0" w:rsidRPr="00BE10D0">
        <w:rPr>
          <w:rFonts w:eastAsiaTheme="minorEastAsia"/>
          <w:i/>
        </w:rPr>
        <w:t>x*</w:t>
      </w:r>
      <w:r w:rsidR="00BE10D0">
        <w:rPr>
          <w:rFonts w:eastAsiaTheme="minorEastAsia"/>
        </w:rPr>
        <w:t xml:space="preserve">) egészítsük ki az </w:t>
      </w:r>
      <w:r w:rsidR="00BE10D0" w:rsidRPr="00BE10D0">
        <w:rPr>
          <w:rFonts w:eastAsiaTheme="minorEastAsia"/>
          <w:i/>
        </w:rPr>
        <w:t>A*</w:t>
      </w:r>
      <w:r w:rsidR="00BE10D0">
        <w:rPr>
          <w:rFonts w:eastAsiaTheme="minorEastAsia"/>
        </w:rPr>
        <w:t xml:space="preserve">-hoz nem tartozó helyeken 0-val. Ha az így kapott </w:t>
      </w:r>
      <w:r w:rsidR="00BE10D0" w:rsidRPr="00BE10D0">
        <w:rPr>
          <w:rFonts w:eastAsiaTheme="minorEastAsia"/>
          <w:i/>
        </w:rPr>
        <w:t>x</w:t>
      </w:r>
      <w:r w:rsidR="00BE10D0">
        <w:rPr>
          <w:rFonts w:eastAsiaTheme="minorEastAsia"/>
        </w:rPr>
        <w:t xml:space="preserve"> megoldja </w:t>
      </w:r>
      <m:oMath>
        <m:r>
          <w:rPr>
            <w:rFonts w:ascii="Cambria Math" w:hAnsi="Cambria Math"/>
          </w:rPr>
          <m:t>Ax≤b</m:t>
        </m:r>
      </m:oMath>
      <w:r w:rsidR="00BE10D0">
        <w:rPr>
          <w:rFonts w:eastAsiaTheme="minorEastAsia"/>
        </w:rPr>
        <w:t xml:space="preserve"> feladatot, akkor erős bázismegoldás. Fordítva: minden erős bázismegoldás előáll ilyen alakban.</w:t>
      </w:r>
    </w:p>
    <w:p w14:paraId="26EF9A12" w14:textId="77777777" w:rsidR="003C09E6" w:rsidRDefault="003C09E6" w:rsidP="003C09E6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50F67084" w14:textId="7C4B8E06" w:rsidR="00A15CF9" w:rsidRDefault="003C09E6" w:rsidP="00F72F82">
      <w:pPr>
        <w:rPr>
          <w:rFonts w:eastAsiaTheme="minorEastAsia"/>
        </w:rPr>
      </w:pPr>
      <w:r>
        <w:t xml:space="preserve">Tegyük fel, hogy egy </w:t>
      </w:r>
      <w:r w:rsidRPr="003C09E6">
        <w:rPr>
          <w:i/>
        </w:rPr>
        <w:t>x</w:t>
      </w:r>
      <w:r>
        <w:t xml:space="preserve"> megoldás ilyen alakú. Ekkor </w:t>
      </w:r>
      <w:r w:rsidRPr="003C09E6">
        <w:rPr>
          <w:i/>
        </w:rPr>
        <w:t>x</w:t>
      </w:r>
      <w:r>
        <w:t xml:space="preserve"> egyenlőséggel teljesít </w:t>
      </w:r>
      <w:r w:rsidRPr="003C09E6">
        <w:rPr>
          <w:i/>
        </w:rPr>
        <w:t>r(A)</w:t>
      </w:r>
      <w:r>
        <w:t xml:space="preserve"> darab lineárisan független sort (azokat, amiket </w:t>
      </w:r>
      <w:r w:rsidRPr="003C09E6">
        <w:rPr>
          <w:i/>
        </w:rPr>
        <w:t>A*</w:t>
      </w:r>
      <w:r>
        <w:t xml:space="preserve">-ba választottunk), tehát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=r(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=</m:t>
            </m:r>
          </m:sup>
        </m:sSubSup>
        <m:r>
          <w:rPr>
            <w:rFonts w:ascii="Cambria Math" w:hAnsi="Cambria Math"/>
          </w:rPr>
          <m:t>)</m:t>
        </m:r>
      </m:oMath>
      <w:r w:rsidR="00A15CF9">
        <w:rPr>
          <w:rFonts w:eastAsiaTheme="minorEastAsia"/>
        </w:rPr>
        <w:t>, vagyis a bázismegoldást beláttuk.</w:t>
      </w:r>
      <w:r>
        <w:rPr>
          <w:rFonts w:eastAsiaTheme="minorEastAsia"/>
        </w:rPr>
        <w:t xml:space="preserve"> Továbbá a nemnulla komponenseknek megfelelő oszlopok </w:t>
      </w:r>
      <w:r w:rsidRPr="003C09E6">
        <w:rPr>
          <w:rFonts w:eastAsiaTheme="minorEastAsia"/>
          <w:i/>
        </w:rPr>
        <w:t>A*</w:t>
      </w:r>
      <w:r>
        <w:rPr>
          <w:rFonts w:eastAsiaTheme="minorEastAsia"/>
        </w:rPr>
        <w:t>-hoz tartozó oszlopok közül kerül</w:t>
      </w:r>
      <w:r w:rsidR="009A3FA3">
        <w:rPr>
          <w:rFonts w:eastAsiaTheme="minorEastAsia"/>
        </w:rPr>
        <w:t>nek ki, így ezek is függetlenek, tehát az erős bázismegoldás feltétele is teljesül.</w:t>
      </w:r>
    </w:p>
    <w:p w14:paraId="194758D7" w14:textId="77777777" w:rsidR="00182AB4" w:rsidRDefault="00182AB4" w:rsidP="00F72F82">
      <w:pPr>
        <w:rPr>
          <w:rFonts w:eastAsiaTheme="minorEastAsia"/>
        </w:rPr>
      </w:pPr>
      <w:r>
        <w:rPr>
          <w:rFonts w:eastAsiaTheme="minorEastAsia"/>
        </w:rPr>
        <w:t xml:space="preserve">Megjegyzés: </w:t>
      </w:r>
      <w:r w:rsidRPr="00182AB4">
        <w:rPr>
          <w:rFonts w:eastAsiaTheme="minorEastAsia"/>
          <w:i/>
        </w:rPr>
        <w:t>A*</w:t>
      </w:r>
      <w:r>
        <w:rPr>
          <w:rFonts w:eastAsiaTheme="minorEastAsia"/>
        </w:rPr>
        <w:t xml:space="preserve"> lineáris függetlensége a nemszingularitás következménye.</w:t>
      </w:r>
    </w:p>
    <w:p w14:paraId="6127DE42" w14:textId="77777777" w:rsidR="00182AB4" w:rsidRDefault="00182AB4" w:rsidP="00F72F82">
      <w:pPr>
        <w:rPr>
          <w:rFonts w:eastAsiaTheme="minorEastAsia"/>
        </w:rPr>
      </w:pPr>
      <w:r>
        <w:rPr>
          <w:rFonts w:eastAsiaTheme="minorEastAsia"/>
        </w:rPr>
        <w:t>Fordítva:</w:t>
      </w:r>
      <w:r w:rsidR="00A15CF9">
        <w:rPr>
          <w:rFonts w:eastAsiaTheme="minorEastAsia"/>
        </w:rPr>
        <w:t xml:space="preserve"> legyen </w:t>
      </w:r>
      <w:r w:rsidR="00A15CF9" w:rsidRPr="00A15CF9">
        <w:rPr>
          <w:rFonts w:eastAsiaTheme="minorEastAsia"/>
          <w:i/>
        </w:rPr>
        <w:t>x</w:t>
      </w:r>
      <w:r w:rsidR="00A15CF9">
        <w:rPr>
          <w:rFonts w:eastAsiaTheme="minorEastAsia"/>
        </w:rPr>
        <w:t xml:space="preserve"> erős bázismegoldás. Válasszunk ki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=</m:t>
            </m:r>
          </m:sup>
        </m:sSubSup>
      </m:oMath>
      <w:r w:rsidR="00A15CF9">
        <w:rPr>
          <w:rFonts w:eastAsiaTheme="minorEastAsia"/>
        </w:rPr>
        <w:t xml:space="preserve"> sorai közül tetszőleges </w:t>
      </w:r>
      <w:r w:rsidR="00A15CF9" w:rsidRPr="00A15CF9">
        <w:rPr>
          <w:rFonts w:eastAsiaTheme="minorEastAsia"/>
          <w:i/>
        </w:rPr>
        <w:t>r(A)</w:t>
      </w:r>
      <w:r w:rsidR="00A15CF9">
        <w:rPr>
          <w:rFonts w:eastAsiaTheme="minorEastAsia"/>
        </w:rPr>
        <w:t xml:space="preserve"> darab független sort. Erős bázismegoldás definíciója miatt </w:t>
      </w:r>
      <w:r w:rsidR="00A15CF9" w:rsidRPr="00A15CF9">
        <w:rPr>
          <w:rFonts w:eastAsiaTheme="minorEastAsia"/>
          <w:i/>
        </w:rPr>
        <w:t>x</w:t>
      </w:r>
      <w:r w:rsidR="00A15CF9">
        <w:rPr>
          <w:rFonts w:eastAsiaTheme="minorEastAsia"/>
        </w:rPr>
        <w:t xml:space="preserve"> nemnulla komponenseinek megfelelő </w:t>
      </w:r>
      <w:r w:rsidR="00A15CF9" w:rsidRPr="00A15CF9">
        <w:rPr>
          <w:rFonts w:eastAsiaTheme="minorEastAsia"/>
          <w:i/>
        </w:rPr>
        <w:t>A</w:t>
      </w:r>
      <w:r w:rsidR="00A15CF9">
        <w:rPr>
          <w:rFonts w:eastAsiaTheme="minorEastAsia"/>
        </w:rPr>
        <w:t xml:space="preserve">-beli oszlopok lineárisan függetlenek, ebből legfeljebb </w:t>
      </w:r>
      <w:r w:rsidR="00A15CF9" w:rsidRPr="00A15CF9">
        <w:rPr>
          <w:rFonts w:eastAsiaTheme="minorEastAsia"/>
          <w:i/>
        </w:rPr>
        <w:t>r(A)</w:t>
      </w:r>
      <w:r w:rsidR="00A15CF9">
        <w:rPr>
          <w:rFonts w:eastAsiaTheme="minorEastAsia"/>
        </w:rPr>
        <w:t xml:space="preserve"> darab van. (Egyébként egészítsük ki tetszőleges oszloppal, hogy </w:t>
      </w:r>
      <w:r w:rsidR="005E2499" w:rsidRPr="005E2499">
        <w:rPr>
          <w:rFonts w:eastAsiaTheme="minorEastAsia"/>
          <w:i/>
        </w:rPr>
        <w:t>r(A)</w:t>
      </w:r>
      <w:r w:rsidR="005E2499">
        <w:rPr>
          <w:rFonts w:eastAsiaTheme="minorEastAsia"/>
        </w:rPr>
        <w:t xml:space="preserve"> darab lineárisan független oszlop legyen.) Adott </w:t>
      </w:r>
      <w:r w:rsidR="005E2499" w:rsidRPr="005E2499">
        <w:rPr>
          <w:rFonts w:eastAsiaTheme="minorEastAsia"/>
          <w:i/>
        </w:rPr>
        <w:t>r(A)</w:t>
      </w:r>
      <w:r w:rsidR="005E2499">
        <w:rPr>
          <w:rFonts w:eastAsiaTheme="minorEastAsia"/>
        </w:rPr>
        <w:t xml:space="preserve"> független sor és </w:t>
      </w:r>
      <w:r w:rsidR="005E2499" w:rsidRPr="005E2499">
        <w:rPr>
          <w:rFonts w:eastAsiaTheme="minorEastAsia"/>
          <w:i/>
        </w:rPr>
        <w:t>r(A)</w:t>
      </w:r>
      <w:r w:rsidR="005E2499">
        <w:rPr>
          <w:rFonts w:eastAsiaTheme="minorEastAsia"/>
        </w:rPr>
        <w:t xml:space="preserve"> független oszlop, ezek kereszteződéseiben kialakuló </w:t>
      </w:r>
      <m:oMath>
        <m:r>
          <w:rPr>
            <w:rFonts w:ascii="Cambria Math" w:eastAsiaTheme="minorEastAsia" w:hAnsi="Cambria Math"/>
          </w:rPr>
          <m:t>r(A)×r(A)</m:t>
        </m:r>
      </m:oMath>
      <w:r w:rsidR="005E2499">
        <w:rPr>
          <w:rFonts w:eastAsiaTheme="minorEastAsia"/>
        </w:rPr>
        <w:t xml:space="preserve"> méretű részmátrix nemszinguláris (lásd BSZ1), </w:t>
      </w:r>
      <w:r w:rsidR="006C5CE6">
        <w:rPr>
          <w:rFonts w:eastAsiaTheme="minorEastAsia"/>
        </w:rPr>
        <w:t xml:space="preserve">illetve a hozzá tartozó </w:t>
      </w:r>
      <w:r w:rsidR="006C5CE6" w:rsidRPr="006C5CE6">
        <w:rPr>
          <w:rFonts w:eastAsiaTheme="minorEastAsia"/>
          <w:i/>
        </w:rPr>
        <w:t>b*</w:t>
      </w:r>
      <w:r w:rsidR="006C5CE6">
        <w:rPr>
          <w:rFonts w:eastAsiaTheme="minorEastAsia"/>
        </w:rPr>
        <w:t xml:space="preserve"> komponens, amelyre: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6C5CE6">
        <w:rPr>
          <w:rFonts w:eastAsiaTheme="minorEastAsia"/>
        </w:rPr>
        <w:t>.</w:t>
      </w:r>
    </w:p>
    <w:p w14:paraId="518685FB" w14:textId="77777777" w:rsidR="006C5CE6" w:rsidRDefault="006C5CE6" w:rsidP="006C5CE6">
      <w:pPr>
        <w:pStyle w:val="Heading2"/>
        <w:rPr>
          <w:rFonts w:eastAsiaTheme="minorEastAsia"/>
        </w:rPr>
      </w:pPr>
      <w:r>
        <w:rPr>
          <w:rFonts w:eastAsiaTheme="minorEastAsia"/>
        </w:rPr>
        <w:t>Caratheodory tétel</w:t>
      </w:r>
    </w:p>
    <w:p w14:paraId="30CEDFA0" w14:textId="77777777" w:rsidR="006C5CE6" w:rsidRDefault="006C5CE6" w:rsidP="006C5CE6">
      <w:pPr>
        <w:rPr>
          <w:rFonts w:eastAsiaTheme="minorEastAsia"/>
        </w:rPr>
      </w:pPr>
      <m:oMath>
        <m:r>
          <w:rPr>
            <w:rFonts w:ascii="Cambria Math" w:hAnsi="Cambria Math"/>
          </w:rPr>
          <m:t>Ax≤b</m:t>
        </m:r>
      </m:oMath>
      <w:r>
        <w:rPr>
          <w:rFonts w:eastAsiaTheme="minorEastAsia"/>
        </w:rPr>
        <w:t xml:space="preserve"> rendszer megoldható, megoldáshalmazán </w:t>
      </w:r>
      <w:r w:rsidRPr="006C5CE6">
        <w:rPr>
          <w:rFonts w:eastAsiaTheme="minorEastAsia"/>
          <w:i/>
        </w:rPr>
        <w:t>cx</w:t>
      </w:r>
      <w:r>
        <w:rPr>
          <w:rFonts w:eastAsiaTheme="minorEastAsia"/>
        </w:rPr>
        <w:t xml:space="preserve"> felülről korlátos. Ekkor minden </w:t>
      </w:r>
      <w:r w:rsidRPr="006C5CE6">
        <w:rPr>
          <w:rFonts w:eastAsiaTheme="minorEastAsia"/>
          <w:i/>
        </w:rPr>
        <w:t>x</w:t>
      </w:r>
      <w:r w:rsidRPr="006C5CE6">
        <w:rPr>
          <w:rFonts w:eastAsiaTheme="minorEastAsia"/>
          <w:i/>
          <w:vertAlign w:val="subscript"/>
        </w:rPr>
        <w:t>0</w:t>
      </w:r>
      <w:r>
        <w:rPr>
          <w:rFonts w:eastAsiaTheme="minorEastAsia"/>
        </w:rPr>
        <w:t xml:space="preserve"> megoldáshoz létezik olyan </w:t>
      </w:r>
      <w:r w:rsidRPr="006C5CE6">
        <w:rPr>
          <w:rFonts w:eastAsiaTheme="minorEastAsia"/>
          <w:i/>
        </w:rPr>
        <w:t>x</w:t>
      </w:r>
      <w:r w:rsidRPr="006C5CE6">
        <w:rPr>
          <w:rFonts w:eastAsiaTheme="minorEastAsia"/>
          <w:i/>
          <w:vertAlign w:val="subscript"/>
        </w:rPr>
        <w:t>1</w:t>
      </w:r>
      <w:r>
        <w:rPr>
          <w:rFonts w:eastAsiaTheme="minorEastAsia"/>
        </w:rPr>
        <w:t xml:space="preserve"> erős bázismegoldás, amelyre: </w:t>
      </w:r>
      <w:sdt>
        <w:sdtPr>
          <w:rPr>
            <w:rFonts w:ascii="Cambria Math" w:eastAsiaTheme="minorEastAsia" w:hAnsi="Cambria Math"/>
            <w:i/>
          </w:rPr>
          <w:id w:val="464085171"/>
          <w:placeholder>
            <w:docPart w:val="DefaultPlaceholder_1075446218"/>
          </w:placeholder>
          <w:temporary/>
          <w:showingPlcHdr/>
          <w:equation/>
        </w:sdtPr>
        <w:sdtEndPr/>
        <w:sdtContent/>
      </w:sdt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≥c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.</w:t>
      </w:r>
    </w:p>
    <w:p w14:paraId="0B65D71E" w14:textId="77777777" w:rsidR="006C5CE6" w:rsidRDefault="006C5CE6" w:rsidP="006C5CE6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5CFA5324" w14:textId="77777777" w:rsidR="006C5CE6" w:rsidRDefault="006C5CE6" w:rsidP="006C5CE6">
      <w:r>
        <w:t>Három állítás segítségével látjuk be</w:t>
      </w:r>
      <w:r w:rsidR="00806438">
        <w:t>.</w:t>
      </w:r>
    </w:p>
    <w:p w14:paraId="674906D4" w14:textId="4186AA2D" w:rsidR="006C5CE6" w:rsidRDefault="006C5CE6" w:rsidP="00A7394A">
      <w:r w:rsidRPr="00A7394A">
        <w:rPr>
          <w:b/>
        </w:rPr>
        <w:t>Állítás1</w:t>
      </w:r>
      <w:r w:rsidR="00A7394A">
        <w:t xml:space="preserve">: </w:t>
      </w:r>
      <w:r>
        <w:t xml:space="preserve">Legyen </w:t>
      </w:r>
      <w:r w:rsidRPr="006C5CE6">
        <w:rPr>
          <w:i/>
        </w:rPr>
        <w:t>x</w:t>
      </w:r>
      <w:r w:rsidRPr="006C5CE6">
        <w:rPr>
          <w:i/>
          <w:vertAlign w:val="subscript"/>
        </w:rPr>
        <w:t>0</w:t>
      </w:r>
      <w:r>
        <w:t xml:space="preserve"> megoldása </w:t>
      </w:r>
      <m:oMath>
        <m:r>
          <w:rPr>
            <w:rFonts w:ascii="Cambria Math" w:hAnsi="Cambria Math"/>
          </w:rPr>
          <m:t>Ax≤b</m:t>
        </m:r>
      </m:oMath>
      <w:r>
        <w:t xml:space="preserve">-nek. Ha </w:t>
      </w:r>
      <w:r w:rsidRPr="006C5CE6">
        <w:rPr>
          <w:i/>
        </w:rPr>
        <w:t>x</w:t>
      </w:r>
      <w:r w:rsidRPr="006C5CE6">
        <w:rPr>
          <w:i/>
          <w:vertAlign w:val="subscript"/>
        </w:rPr>
        <w:t>0</w:t>
      </w:r>
      <w:r>
        <w:t xml:space="preserve"> nem bázismegoldás, akkor létezik olyan </w:t>
      </w:r>
      <w:r w:rsidRPr="006C5CE6">
        <w:rPr>
          <w:i/>
        </w:rPr>
        <w:t>z</w:t>
      </w:r>
      <w:r>
        <w:t xml:space="preserve"> vektor, amelyre:</w:t>
      </w:r>
      <w:r w:rsidR="00B30D69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=</m:t>
            </m:r>
          </m:sup>
        </m:sSubSup>
        <m:r>
          <w:rPr>
            <w:rFonts w:ascii="Cambria Math" w:hAnsi="Cambria Math"/>
          </w:rPr>
          <m:t>z=0;cz≥0</m:t>
        </m:r>
      </m:oMath>
      <w:r>
        <w:t xml:space="preserve">, valamint </w:t>
      </w:r>
      <w:r w:rsidRPr="006C5CE6">
        <w:rPr>
          <w:i/>
        </w:rPr>
        <w:t>A</w:t>
      </w:r>
      <w:r>
        <w:t xml:space="preserve">-nak van olyan </w:t>
      </w:r>
      <w:r w:rsidRPr="006C5CE6">
        <w:rPr>
          <w:i/>
        </w:rPr>
        <w:t>a</w:t>
      </w:r>
      <w:r w:rsidRPr="006C5CE6">
        <w:rPr>
          <w:i/>
          <w:vertAlign w:val="superscript"/>
        </w:rPr>
        <w:t>i</w:t>
      </w:r>
      <w:r>
        <w:t xml:space="preserve"> sora, amelyre</w:t>
      </w:r>
      <w:r w:rsidR="00A4773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z&gt;0</m:t>
        </m:r>
      </m:oMath>
      <w:r>
        <w:t>.</w:t>
      </w:r>
    </w:p>
    <w:p w14:paraId="182FE17D" w14:textId="362AF8E5" w:rsidR="006C5CE6" w:rsidRDefault="006C5CE6" w:rsidP="00E32BA0">
      <w:pPr>
        <w:rPr>
          <w:rFonts w:eastAsiaTheme="minorEastAsia"/>
        </w:rPr>
      </w:pPr>
      <w:r w:rsidRPr="00E32BA0">
        <w:rPr>
          <w:rFonts w:eastAsiaTheme="minorEastAsia"/>
          <w:b/>
        </w:rPr>
        <w:t>Bizonyítás1</w:t>
      </w:r>
      <w:r w:rsidR="00E32BA0">
        <w:rPr>
          <w:rFonts w:eastAsiaTheme="minorEastAsia"/>
        </w:rPr>
        <w:t xml:space="preserve">: </w:t>
      </w:r>
      <w:r>
        <w:t xml:space="preserve">Ha </w:t>
      </w:r>
      <w:r w:rsidRPr="006C5CE6">
        <w:rPr>
          <w:i/>
        </w:rPr>
        <w:t>x</w:t>
      </w:r>
      <w:r w:rsidRPr="006C5CE6">
        <w:rPr>
          <w:i/>
          <w:vertAlign w:val="subscript"/>
        </w:rPr>
        <w:t>0</w:t>
      </w:r>
      <w:r>
        <w:t xml:space="preserve"> nem bázismegoldás, akkor</w:t>
      </w:r>
      <w:r w:rsidR="006C10EA">
        <w:t xml:space="preserve">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hAnsi="Cambria Math"/>
                  </w:rPr>
                  <m:t>=</m:t>
                </m:r>
              </m:sup>
            </m:sSubSup>
          </m:e>
        </m:d>
        <m:r>
          <w:rPr>
            <w:rFonts w:ascii="Cambria Math" w:hAnsi="Cambria Math"/>
          </w:rPr>
          <m:t>&lt;r(A)</m:t>
        </m:r>
      </m:oMath>
      <w:r w:rsidR="00621E7A">
        <w:t xml:space="preserve">, így </w:t>
      </w:r>
      <w:r w:rsidR="00621E7A" w:rsidRPr="00621E7A">
        <w:rPr>
          <w:i/>
        </w:rPr>
        <w:t>A</w:t>
      </w:r>
      <w:r w:rsidR="00621E7A">
        <w:t xml:space="preserve">-nak van olyan </w:t>
      </w:r>
      <w:r w:rsidR="00621E7A" w:rsidRPr="00621E7A">
        <w:rPr>
          <w:i/>
        </w:rPr>
        <w:t>a</w:t>
      </w:r>
      <w:r w:rsidR="00621E7A" w:rsidRPr="00621E7A">
        <w:rPr>
          <w:i/>
          <w:vertAlign w:val="superscript"/>
        </w:rPr>
        <w:t>j</w:t>
      </w:r>
      <w:r w:rsidR="00621E7A">
        <w:t xml:space="preserve"> sora, ami nem fejezhető ki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=</m:t>
            </m:r>
          </m:sup>
        </m:sSubSup>
      </m:oMath>
      <w:r w:rsidR="00621E7A">
        <w:rPr>
          <w:rFonts w:eastAsiaTheme="minorEastAsia"/>
        </w:rPr>
        <w:t xml:space="preserve"> soraiból lineáris kombinációval. Ekkor tehát nem megoldható az</w:t>
      </w:r>
      <w:r w:rsidR="001C33D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=</m:t>
            </m:r>
          </m:sup>
        </m:sSub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j</m:t>
            </m:r>
          </m:sup>
        </m:sSup>
      </m:oMath>
      <w:r w:rsidR="00621E7A">
        <w:rPr>
          <w:rFonts w:eastAsiaTheme="minorEastAsia"/>
        </w:rPr>
        <w:t xml:space="preserve"> egyenletrendszer. Farkas-lemma3 szerint: létezik olyan </w:t>
      </w:r>
      <w:r w:rsidR="00621E7A" w:rsidRPr="00621E7A">
        <w:rPr>
          <w:rFonts w:eastAsiaTheme="minorEastAsia"/>
          <w:i/>
        </w:rPr>
        <w:t>z</w:t>
      </w:r>
      <w:r w:rsidR="00621E7A">
        <w:rPr>
          <w:rFonts w:eastAsiaTheme="minorEastAsia"/>
        </w:rPr>
        <w:t xml:space="preserve"> vektor, melyre:</w:t>
      </w:r>
      <w:r w:rsidR="006B5E13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=</m:t>
            </m:r>
          </m:sup>
        </m:sSubSup>
        <m:r>
          <w:rPr>
            <w:rFonts w:ascii="Cambria Math" w:eastAsiaTheme="minorEastAsia" w:hAnsi="Cambria Math"/>
          </w:rPr>
          <m:t>z=0;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j</m:t>
            </m:r>
          </m:sup>
        </m:sSup>
        <m:r>
          <w:rPr>
            <w:rFonts w:ascii="Cambria Math" w:eastAsiaTheme="minorEastAsia" w:hAnsi="Cambria Math"/>
          </w:rPr>
          <m:t>z≠0</m:t>
        </m:r>
      </m:oMath>
      <w:r w:rsidR="006B5E13">
        <w:rPr>
          <w:rFonts w:eastAsiaTheme="minorEastAsia"/>
        </w:rPr>
        <w:t>.</w:t>
      </w:r>
    </w:p>
    <w:p w14:paraId="7FEA36AC" w14:textId="77777777" w:rsidR="00621E7A" w:rsidRDefault="00621E7A" w:rsidP="006C5CE6">
      <w:pPr>
        <w:rPr>
          <w:rFonts w:eastAsiaTheme="minorEastAsia"/>
        </w:rPr>
      </w:pPr>
      <w:r>
        <w:rPr>
          <w:rFonts w:eastAsiaTheme="minorEastAsia"/>
        </w:rPr>
        <w:lastRenderedPageBreak/>
        <w:t>Ha</w:t>
      </w:r>
      <w:r w:rsidR="00483D0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cz=0</m:t>
        </m:r>
      </m:oMath>
      <w:r w:rsidR="00220156">
        <w:rPr>
          <w:rFonts w:eastAsiaTheme="minorEastAsia"/>
        </w:rPr>
        <w:t xml:space="preserve">, akkor </w:t>
      </w:r>
      <w:r w:rsidR="00220156" w:rsidRPr="00220156">
        <w:rPr>
          <w:rFonts w:eastAsiaTheme="minorEastAsia"/>
          <w:i/>
        </w:rPr>
        <w:t>z</w:t>
      </w:r>
      <w:r w:rsidR="00220156">
        <w:rPr>
          <w:rFonts w:eastAsiaTheme="minorEastAsia"/>
        </w:rPr>
        <w:t xml:space="preserve"> vagy (</w:t>
      </w:r>
      <w:r w:rsidR="00220156" w:rsidRPr="00220156">
        <w:rPr>
          <w:rFonts w:eastAsiaTheme="minorEastAsia"/>
          <w:i/>
        </w:rPr>
        <w:t>–z</w:t>
      </w:r>
      <w:r w:rsidR="00220156">
        <w:rPr>
          <w:rFonts w:eastAsiaTheme="minorEastAsia"/>
        </w:rPr>
        <w:t>) teljesíti az állítást, mert</w:t>
      </w:r>
      <w:r w:rsidR="00BE3C36">
        <w:rPr>
          <w:rFonts w:eastAsiaTheme="minorEastAsia"/>
        </w:rPr>
        <w:t xml:space="preserve"> </w:t>
      </w:r>
      <w:r w:rsidR="00BE3C36" w:rsidRPr="00BE3C36">
        <w:rPr>
          <w:rFonts w:eastAsiaTheme="minorEastAsia"/>
          <w:i/>
        </w:rPr>
        <w:t>z</w:t>
      </w:r>
      <w:r w:rsidR="00BE3C36">
        <w:rPr>
          <w:rFonts w:eastAsiaTheme="minorEastAsia"/>
        </w:rPr>
        <w:t xml:space="preserve">-ről áttérve </w:t>
      </w:r>
      <w:r w:rsidR="00BE3C36" w:rsidRPr="00BE3C36">
        <w:rPr>
          <w:rFonts w:eastAsiaTheme="minorEastAsia"/>
        </w:rPr>
        <w:t>(</w:t>
      </w:r>
      <w:r w:rsidR="00BE3C36" w:rsidRPr="00BE3C36">
        <w:rPr>
          <w:rFonts w:eastAsiaTheme="minorEastAsia"/>
          <w:i/>
        </w:rPr>
        <w:t>–z</w:t>
      </w:r>
      <w:r w:rsidR="00BE3C36" w:rsidRPr="00BE3C36">
        <w:rPr>
          <w:rFonts w:eastAsiaTheme="minorEastAsia"/>
        </w:rPr>
        <w:t>)</w:t>
      </w:r>
      <w:r w:rsidR="00BE3C36">
        <w:rPr>
          <w:rFonts w:eastAsiaTheme="minorEastAsia"/>
        </w:rPr>
        <w:t>-re</w:t>
      </w:r>
      <w:r w:rsidR="00220156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=</m:t>
            </m:r>
          </m:sup>
        </m:sSubSup>
        <m:r>
          <w:rPr>
            <w:rFonts w:ascii="Cambria Math" w:eastAsiaTheme="minorEastAsia" w:hAnsi="Cambria Math"/>
          </w:rPr>
          <m:t>z = 0</m:t>
        </m:r>
      </m:oMath>
      <w:r w:rsidR="00220156">
        <w:rPr>
          <w:rFonts w:eastAsiaTheme="minorEastAsia"/>
        </w:rPr>
        <w:t xml:space="preserve"> továbbra is teljesül</w:t>
      </w:r>
      <w:r w:rsidR="00BE3C36">
        <w:rPr>
          <w:rFonts w:eastAsiaTheme="minorEastAsia"/>
        </w:rPr>
        <w:t xml:space="preserve">, 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j</m:t>
            </m:r>
          </m:sup>
        </m:sSup>
        <m:r>
          <w:rPr>
            <w:rFonts w:ascii="Cambria Math" w:eastAsiaTheme="minorEastAsia" w:hAnsi="Cambria Math"/>
          </w:rPr>
          <m:t>z</m:t>
        </m:r>
      </m:oMath>
      <w:r w:rsidR="00BE3C36">
        <w:rPr>
          <w:rFonts w:eastAsiaTheme="minorEastAsia"/>
        </w:rPr>
        <w:t xml:space="preserve"> előjelet vált (vagyis az állítás második fele is teljesül).</w:t>
      </w:r>
    </w:p>
    <w:p w14:paraId="57406283" w14:textId="1DEED7B9" w:rsidR="00BE3C36" w:rsidRDefault="00BE3C36" w:rsidP="00196F96">
      <w:pPr>
        <w:tabs>
          <w:tab w:val="right" w:pos="9072"/>
        </w:tabs>
        <w:rPr>
          <w:rFonts w:eastAsiaTheme="minorEastAsia"/>
        </w:rPr>
      </w:pPr>
      <w:r>
        <w:rPr>
          <w:rFonts w:eastAsiaTheme="minorEastAsia"/>
        </w:rPr>
        <w:t>Ha</w:t>
      </w:r>
      <w:r w:rsidR="003908A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cz≠0</m:t>
        </m:r>
      </m:oMath>
      <w:r>
        <w:rPr>
          <w:rFonts w:eastAsiaTheme="minorEastAsia"/>
        </w:rPr>
        <w:t xml:space="preserve">, </w:t>
      </w:r>
      <w:r w:rsidR="00A52398">
        <w:rPr>
          <w:rFonts w:eastAsiaTheme="minorEastAsia"/>
        </w:rPr>
        <w:t xml:space="preserve">akkor </w:t>
      </w:r>
      <w:r w:rsidR="00A52398" w:rsidRPr="00A52398">
        <w:rPr>
          <w:rFonts w:eastAsiaTheme="minorEastAsia"/>
          <w:i/>
        </w:rPr>
        <w:t>z</w:t>
      </w:r>
      <w:r w:rsidR="00A52398">
        <w:rPr>
          <w:rFonts w:eastAsiaTheme="minorEastAsia"/>
        </w:rPr>
        <w:t xml:space="preserve"> vagy (</w:t>
      </w:r>
      <w:r w:rsidR="00A52398" w:rsidRPr="00A52398">
        <w:rPr>
          <w:rFonts w:eastAsiaTheme="minorEastAsia"/>
          <w:i/>
        </w:rPr>
        <w:t>–z</w:t>
      </w:r>
      <w:r w:rsidR="00A52398">
        <w:rPr>
          <w:rFonts w:eastAsiaTheme="minorEastAsia"/>
        </w:rPr>
        <w:t xml:space="preserve">) közül valamelyikre teljesül </w:t>
      </w:r>
      <m:oMath>
        <m:r>
          <w:rPr>
            <w:rFonts w:ascii="Cambria Math" w:eastAsiaTheme="minorEastAsia" w:hAnsi="Cambria Math"/>
          </w:rPr>
          <m:t>cz&gt;0</m:t>
        </m:r>
      </m:oMath>
      <w:r w:rsidR="00A52398">
        <w:rPr>
          <w:rFonts w:eastAsiaTheme="minorEastAsia"/>
        </w:rPr>
        <w:t>. Erre alkalmazva a felülről korlátosságra vonatkozó tétel (hivatkozás!) (2) feltételét,</w:t>
      </w:r>
      <w:r w:rsidR="00F4389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Az≤0</m:t>
        </m:r>
      </m:oMath>
      <w:r w:rsidR="00A52398">
        <w:rPr>
          <w:rFonts w:eastAsiaTheme="minorEastAsia"/>
        </w:rPr>
        <w:t xml:space="preserve"> lehetetlen, egyéb esetben </w:t>
      </w:r>
      <m:oMath>
        <m:r>
          <w:rPr>
            <w:rFonts w:ascii="Cambria Math" w:hAnsi="Cambria Math"/>
          </w:rPr>
          <m:t>Ax≤b</m:t>
        </m:r>
      </m:oMath>
      <w:r w:rsidR="00A52398">
        <w:rPr>
          <w:rFonts w:eastAsiaTheme="minorEastAsia"/>
        </w:rPr>
        <w:t xml:space="preserve"> rendszer nem lenne felülről korlátos </w:t>
      </w:r>
      <w:r w:rsidR="00A52398" w:rsidRPr="006C5CE6">
        <w:rPr>
          <w:rFonts w:eastAsiaTheme="minorEastAsia"/>
          <w:i/>
        </w:rPr>
        <w:t>cx</w:t>
      </w:r>
      <w:r w:rsidR="00A52398">
        <w:rPr>
          <w:rFonts w:eastAsiaTheme="minorEastAsia"/>
        </w:rPr>
        <w:t xml:space="preserve"> megoldáshalmazán</w:t>
      </w:r>
      <w:r w:rsidR="008D2558">
        <w:rPr>
          <w:rFonts w:eastAsiaTheme="minorEastAsia"/>
        </w:rPr>
        <w:t xml:space="preserve"> (eredeti tétel)</w:t>
      </w:r>
      <w:r w:rsidR="00A52398">
        <w:rPr>
          <w:rFonts w:eastAsiaTheme="minorEastAsia"/>
        </w:rPr>
        <w:t xml:space="preserve">. Vagyis ebben az esetben is van olyan olyan </w:t>
      </w:r>
      <w:r w:rsidR="00A52398" w:rsidRPr="006C5CE6">
        <w:rPr>
          <w:rFonts w:eastAsiaTheme="minorEastAsia"/>
          <w:i/>
        </w:rPr>
        <w:t>a</w:t>
      </w:r>
      <w:r w:rsidR="00A52398" w:rsidRPr="006C5CE6">
        <w:rPr>
          <w:rFonts w:eastAsiaTheme="minorEastAsia"/>
          <w:i/>
          <w:vertAlign w:val="superscript"/>
        </w:rPr>
        <w:t>i</w:t>
      </w:r>
      <w:r w:rsidR="00A52398">
        <w:rPr>
          <w:rFonts w:eastAsiaTheme="minorEastAsia"/>
        </w:rPr>
        <w:t xml:space="preserve"> sora, amelyre</w:t>
      </w:r>
      <w:r w:rsidR="00F43893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i</m:t>
            </m:r>
          </m:sup>
        </m:sSup>
        <m:r>
          <w:rPr>
            <w:rFonts w:ascii="Cambria Math" w:eastAsiaTheme="minorEastAsia" w:hAnsi="Cambria Math"/>
          </w:rPr>
          <m:t>z&gt;0</m:t>
        </m:r>
      </m:oMath>
      <w:r w:rsidR="00A52398">
        <w:rPr>
          <w:rFonts w:eastAsiaTheme="minorEastAsia"/>
        </w:rPr>
        <w:t xml:space="preserve"> teljesül.</w:t>
      </w:r>
      <w:r w:rsidR="00196F96">
        <w:rPr>
          <w:rFonts w:ascii="Cambria Math" w:hAnsi="Cambria Math" w:cs="Cambria Math"/>
        </w:rPr>
        <w:tab/>
      </w:r>
      <w:r w:rsidR="00196F96" w:rsidRPr="00196F96">
        <w:rPr>
          <w:rFonts w:ascii="Cambria Math" w:eastAsiaTheme="minorEastAsia" w:hAnsi="Cambria Math" w:cs="Cambria Math"/>
        </w:rPr>
        <w:t>∎</w:t>
      </w:r>
    </w:p>
    <w:p w14:paraId="730F8C3B" w14:textId="412A26B6" w:rsidR="008D2558" w:rsidRDefault="008D2558" w:rsidP="00263629">
      <w:r w:rsidRPr="00263629">
        <w:rPr>
          <w:b/>
        </w:rPr>
        <w:t>Állítás2</w:t>
      </w:r>
      <w:r w:rsidR="00263629">
        <w:t xml:space="preserve">: </w:t>
      </w:r>
      <w:r>
        <w:t xml:space="preserve">Legyen </w:t>
      </w:r>
      <w:r w:rsidRPr="006C5CE6">
        <w:rPr>
          <w:i/>
        </w:rPr>
        <w:t>x</w:t>
      </w:r>
      <w:r w:rsidRPr="006C5CE6">
        <w:rPr>
          <w:i/>
          <w:vertAlign w:val="subscript"/>
        </w:rPr>
        <w:t>0</w:t>
      </w:r>
      <w:r>
        <w:t xml:space="preserve"> megoldása </w:t>
      </w:r>
      <m:oMath>
        <m:r>
          <w:rPr>
            <w:rFonts w:ascii="Cambria Math" w:hAnsi="Cambria Math"/>
          </w:rPr>
          <m:t>Ax≤b</m:t>
        </m:r>
      </m:oMath>
      <w:r>
        <w:t xml:space="preserve">-nek. Ha </w:t>
      </w:r>
      <w:r w:rsidRPr="003E1E55">
        <w:rPr>
          <w:i/>
        </w:rPr>
        <w:t>x</w:t>
      </w:r>
      <w:r w:rsidRPr="003E1E55">
        <w:rPr>
          <w:i/>
          <w:vertAlign w:val="subscript"/>
        </w:rPr>
        <w:t>0</w:t>
      </w:r>
      <w:r>
        <w:t xml:space="preserve"> nem bázismegoldás, akkor létezik </w:t>
      </w:r>
      <m:oMath>
        <m:r>
          <w:rPr>
            <w:rFonts w:ascii="Cambria Math" w:hAnsi="Cambria Math"/>
          </w:rPr>
          <m:t>Ax≤b</m:t>
        </m:r>
      </m:oMath>
      <w:r>
        <w:t xml:space="preserve">-nek olyan </w:t>
      </w:r>
      <w:r w:rsidR="003E1E55" w:rsidRPr="003E1E55">
        <w:rPr>
          <w:i/>
        </w:rPr>
        <w:t>x’</w:t>
      </w:r>
      <w:r w:rsidR="003E1E55">
        <w:t xml:space="preserve"> megoldása, amely </w:t>
      </w:r>
      <w:r w:rsidR="003E1E55" w:rsidRPr="003E1E55">
        <w:rPr>
          <w:i/>
        </w:rPr>
        <w:t>x</w:t>
      </w:r>
      <w:r w:rsidR="003E1E55" w:rsidRPr="003E1E55">
        <w:rPr>
          <w:i/>
          <w:vertAlign w:val="subscript"/>
        </w:rPr>
        <w:t>0</w:t>
      </w:r>
      <w:r w:rsidR="003E1E55">
        <w:t xml:space="preserve">-nál több </w:t>
      </w:r>
      <w:r w:rsidR="003E1E55" w:rsidRPr="003E1E55">
        <w:rPr>
          <w:i/>
        </w:rPr>
        <w:t>A</w:t>
      </w:r>
      <w:r w:rsidR="003E1E55">
        <w:t>-beli sort teljesít egyenlőséggel, és amelyre</w:t>
      </w:r>
      <w:r w:rsidR="00F43893">
        <w:t xml:space="preserve"> 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≥c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F43893">
        <w:t xml:space="preserve"> </w:t>
      </w:r>
      <w:r w:rsidR="003E1E55">
        <w:t>teljesül.</w:t>
      </w:r>
    </w:p>
    <w:p w14:paraId="7230ECC2" w14:textId="47FC9444" w:rsidR="00756095" w:rsidRDefault="00263629" w:rsidP="00263629">
      <w:r w:rsidRPr="00263629">
        <w:rPr>
          <w:b/>
        </w:rPr>
        <w:t>Bizonyítás2</w:t>
      </w:r>
      <w:r>
        <w:t xml:space="preserve">: </w:t>
      </w:r>
      <w:r w:rsidR="00036FCB">
        <w:t>Legy</w:t>
      </w:r>
      <w:r w:rsidR="001B6C20">
        <w:t>e</w:t>
      </w:r>
      <w:r w:rsidR="00036FCB">
        <w:t xml:space="preserve">n </w:t>
      </w:r>
      <w:r w:rsidR="00036FCB" w:rsidRPr="00036FCB">
        <w:rPr>
          <w:i/>
        </w:rPr>
        <w:t>z</w:t>
      </w:r>
      <w:r w:rsidR="00036FCB">
        <w:t xml:space="preserve"> Állítás1 szerinti vektor és 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+λz;λ≥0</m:t>
        </m:r>
      </m:oMath>
      <w:r w:rsidR="00F43893">
        <w:t xml:space="preserve">. Belátjuk, hogy alkalmas </w:t>
      </w:r>
      <w:r w:rsidR="00F43893" w:rsidRPr="00F43893">
        <w:rPr>
          <w:rFonts w:cstheme="minorHAnsi"/>
          <w:i/>
        </w:rPr>
        <w:t>λ</w:t>
      </w:r>
      <w:r w:rsidR="00F43893">
        <w:t xml:space="preserve"> választással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</m:oMath>
      <w:r w:rsidR="00F43893">
        <w:t xml:space="preserve"> </w:t>
      </w:r>
      <w:r w:rsidR="002760A4">
        <w:t xml:space="preserve">megfelel az állításnak. Vegyük észre, hogy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=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=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+λz</m:t>
            </m:r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=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hAnsi="Cambria Math"/>
                  </w:rPr>
                  <m:t>=</m:t>
                </m:r>
              </m:sup>
            </m:sSubSup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=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+0</m:t>
        </m:r>
      </m:oMath>
      <w:r w:rsidR="002760A4">
        <w:t xml:space="preserve"> (lásd Állítás1), vagyis </w:t>
      </w:r>
      <w:r w:rsidR="002760A4" w:rsidRPr="002760A4">
        <w:rPr>
          <w:rFonts w:cstheme="minorHAnsi"/>
          <w:i/>
        </w:rPr>
        <w:t>λ</w:t>
      </w:r>
      <w:r w:rsidR="002760A4">
        <w:t xml:space="preserve">-tól függetlenül </w:t>
      </w:r>
      <w:r w:rsidR="002760A4" w:rsidRPr="002760A4">
        <w:rPr>
          <w:i/>
        </w:rPr>
        <w:t>x</w:t>
      </w:r>
      <w:r w:rsidR="002760A4" w:rsidRPr="002760A4">
        <w:rPr>
          <w:rFonts w:cstheme="minorHAnsi"/>
          <w:i/>
          <w:vertAlign w:val="subscript"/>
        </w:rPr>
        <w:t>λ</w:t>
      </w:r>
      <w:r w:rsidR="002760A4">
        <w:t xml:space="preserve"> egyenlőséggel teljesíti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=</m:t>
            </m:r>
          </m:sup>
        </m:sSubSup>
      </m:oMath>
      <w:r w:rsidR="002760A4">
        <w:t xml:space="preserve"> sorait.</w:t>
      </w:r>
      <w:r w:rsidR="003614B5">
        <w:t xml:space="preserve"> Ahhoz, hogy </w:t>
      </w:r>
      <w:r w:rsidR="003614B5" w:rsidRPr="002760A4">
        <w:rPr>
          <w:i/>
        </w:rPr>
        <w:t>x</w:t>
      </w:r>
      <w:r w:rsidR="003614B5" w:rsidRPr="002760A4">
        <w:rPr>
          <w:rFonts w:cstheme="minorHAnsi"/>
          <w:i/>
          <w:vertAlign w:val="subscript"/>
        </w:rPr>
        <w:t>λ</w:t>
      </w:r>
      <w:r w:rsidR="003614B5">
        <w:t xml:space="preserve"> megoldása legyen </w:t>
      </w:r>
      <m:oMath>
        <m:r>
          <w:rPr>
            <w:rFonts w:ascii="Cambria Math" w:hAnsi="Cambria Math"/>
          </w:rPr>
          <m:t>Ax≤b</m:t>
        </m:r>
      </m:oMath>
      <w:r w:rsidR="003614B5">
        <w:t xml:space="preserve">-nek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+λz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r>
          <w:rPr>
            <w:rFonts w:ascii="Cambria Math" w:hAnsi="Cambria Math"/>
          </w:rPr>
          <m:t>z)</m:t>
        </m:r>
      </m:oMath>
      <w:r w:rsidR="00BF1AE2">
        <w:t xml:space="preserve"> kell, hogy teljesüljön </w:t>
      </w:r>
      <w:r w:rsidR="00BF1AE2" w:rsidRPr="00BF1AE2">
        <w:rPr>
          <w:i/>
        </w:rPr>
        <w:t>A</w:t>
      </w:r>
      <w:r w:rsidR="00BF1AE2">
        <w:t xml:space="preserve"> minden </w:t>
      </w:r>
      <w:r w:rsidR="00BF1AE2" w:rsidRPr="00A26BD5">
        <w:rPr>
          <w:i/>
        </w:rPr>
        <w:t>a</w:t>
      </w:r>
      <w:r w:rsidR="00BF1AE2" w:rsidRPr="00A26BD5">
        <w:rPr>
          <w:i/>
          <w:vertAlign w:val="superscript"/>
        </w:rPr>
        <w:t>i</w:t>
      </w:r>
      <w:r w:rsidR="00BF1AE2">
        <w:t xml:space="preserve"> sorára</w:t>
      </w:r>
      <w:r w:rsidR="00A26BD5">
        <w:t xml:space="preserve"> (ami nem tartozik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hAnsi="Cambria Math"/>
              </w:rPr>
              <m:t>=</m:t>
            </m:r>
          </m:sup>
        </m:sSubSup>
      </m:oMath>
      <w:r w:rsidR="00A26BD5">
        <w:t xml:space="preserve">-be). Két lehetőség van </w:t>
      </w:r>
      <w:r w:rsidR="00A26BD5" w:rsidRPr="00A26BD5">
        <w:rPr>
          <w:i/>
        </w:rPr>
        <w:t>a</w:t>
      </w:r>
      <w:r w:rsidR="00A26BD5" w:rsidRPr="00A26BD5">
        <w:rPr>
          <w:i/>
          <w:vertAlign w:val="superscript"/>
        </w:rPr>
        <w:t>i</w:t>
      </w:r>
      <w:r w:rsidR="00A26BD5">
        <w:t xml:space="preserve"> sorokra vonatkozóan.</w:t>
      </w:r>
    </w:p>
    <w:p w14:paraId="59F7B786" w14:textId="77777777" w:rsidR="00A26BD5" w:rsidRDefault="00A26BD5" w:rsidP="00756095">
      <w:pPr>
        <w:rPr>
          <w:rFonts w:eastAsiaTheme="minorEastAsia"/>
        </w:rPr>
      </w:pPr>
      <w:r>
        <w:rPr>
          <w:rFonts w:eastAsiaTheme="minorEastAsia"/>
        </w:rPr>
        <w:t xml:space="preserve">Ha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i</m:t>
            </m:r>
          </m:sup>
        </m:sSup>
        <m:r>
          <w:rPr>
            <w:rFonts w:ascii="Cambria Math" w:eastAsiaTheme="minorEastAsia" w:hAnsi="Cambria Math"/>
          </w:rPr>
          <m:t>z&lt;0</m:t>
        </m:r>
      </m:oMath>
      <w:r>
        <w:rPr>
          <w:rFonts w:eastAsiaTheme="minorEastAsia"/>
        </w:rPr>
        <w:t xml:space="preserve">, akkor ez a feltétel minden </w:t>
      </w:r>
      <m:oMath>
        <m:r>
          <w:rPr>
            <w:rFonts w:ascii="Cambria Math" w:eastAsiaTheme="minorEastAsia" w:hAnsi="Cambria Math"/>
          </w:rPr>
          <m:t>λ≥0</m:t>
        </m:r>
      </m:oMath>
      <w:r>
        <w:rPr>
          <w:rFonts w:eastAsiaTheme="minorEastAsia"/>
        </w:rPr>
        <w:t>-ra teljesül.</w:t>
      </w:r>
    </w:p>
    <w:p w14:paraId="0F4882D9" w14:textId="77777777" w:rsidR="00A26BD5" w:rsidRDefault="00A26BD5" w:rsidP="00756095">
      <w:pPr>
        <w:rPr>
          <w:rFonts w:eastAsiaTheme="minorEastAsia"/>
        </w:rPr>
      </w:pPr>
      <w:r>
        <w:rPr>
          <w:rFonts w:eastAsiaTheme="minorEastAsia"/>
        </w:rPr>
        <w:t xml:space="preserve">Ha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i</m:t>
            </m:r>
          </m:sup>
        </m:sSup>
        <m:r>
          <w:rPr>
            <w:rFonts w:ascii="Cambria Math" w:eastAsiaTheme="minorEastAsia" w:hAnsi="Cambria Math"/>
          </w:rPr>
          <m:t>z&gt;0</m:t>
        </m:r>
      </m:oMath>
      <w:r>
        <w:rPr>
          <w:rFonts w:eastAsiaTheme="minorEastAsia"/>
        </w:rPr>
        <w:t xml:space="preserve">, akkor </w:t>
      </w:r>
      <m:oMath>
        <m:r>
          <w:rPr>
            <w:rFonts w:ascii="Cambria Math" w:eastAsiaTheme="minorEastAsia" w:hAnsi="Cambria Math"/>
          </w:rPr>
          <m:t>λ≤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  <m:r>
              <w:rPr>
                <w:rFonts w:ascii="Cambria Math" w:eastAsiaTheme="minorEastAsia" w:hAnsi="Cambria Math"/>
              </w:rPr>
              <m:t>z</m:t>
            </m:r>
          </m:den>
        </m:f>
      </m:oMath>
      <w:r>
        <w:rPr>
          <w:rFonts w:eastAsiaTheme="minorEastAsia"/>
        </w:rPr>
        <w:t>-ra teljesül a feltétel.</w:t>
      </w:r>
    </w:p>
    <w:p w14:paraId="6BD07946" w14:textId="1D0E239F" w:rsidR="00A26BD5" w:rsidRPr="00756095" w:rsidRDefault="00A26BD5" w:rsidP="00196F96">
      <w:pPr>
        <w:tabs>
          <w:tab w:val="right" w:pos="9072"/>
        </w:tabs>
      </w:pPr>
      <w:r>
        <w:rPr>
          <w:rFonts w:eastAsiaTheme="minorEastAsia"/>
        </w:rPr>
        <w:t xml:space="preserve">Legyen </w:t>
      </w:r>
      <m:oMath>
        <m:r>
          <w:rPr>
            <w:rFonts w:ascii="Cambria Math" w:eastAsiaTheme="minorEastAsia" w:hAnsi="Cambria Math"/>
          </w:rPr>
          <m:t xml:space="preserve">λ=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i: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z&gt;0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z</m:t>
                </m:r>
              </m:den>
            </m:f>
          </m:e>
        </m:func>
      </m:oMath>
      <w:r>
        <w:rPr>
          <w:rFonts w:eastAsiaTheme="minorEastAsia"/>
        </w:rPr>
        <w:t xml:space="preserve">. Ekkor </w:t>
      </w:r>
      <w:r w:rsidRPr="00A26BD5">
        <w:rPr>
          <w:rFonts w:eastAsiaTheme="minorEastAsia"/>
          <w:i/>
        </w:rPr>
        <w:t>x</w:t>
      </w:r>
      <w:r w:rsidRPr="00A26BD5">
        <w:rPr>
          <w:rFonts w:eastAsiaTheme="minorEastAsia" w:cstheme="minorHAnsi"/>
          <w:i/>
          <w:vertAlign w:val="subscript"/>
        </w:rPr>
        <w:t>λ</w:t>
      </w:r>
      <w:r>
        <w:rPr>
          <w:rFonts w:eastAsiaTheme="minorEastAsia"/>
        </w:rPr>
        <w:t xml:space="preserve"> megoldása a rendszernek,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=</m:t>
            </m:r>
          </m:sup>
        </m:sSubSup>
      </m:oMath>
      <w:r>
        <w:rPr>
          <w:rFonts w:eastAsiaTheme="minorEastAsia"/>
        </w:rPr>
        <w:t xml:space="preserve"> sorait</w:t>
      </w:r>
      <w:r w:rsidR="000E4F59">
        <w:rPr>
          <w:rFonts w:eastAsiaTheme="minorEastAsia"/>
        </w:rPr>
        <w:t xml:space="preserve"> egyenlőséggel teljesíti, plusz még legalább egy sort </w:t>
      </w:r>
      <w:r w:rsidR="000E4F59" w:rsidRPr="000E4F59">
        <w:rPr>
          <w:rFonts w:eastAsiaTheme="minorEastAsia" w:cstheme="minorHAnsi"/>
          <w:i/>
        </w:rPr>
        <w:t>λ</w:t>
      </w:r>
      <w:r w:rsidR="000E4F59">
        <w:rPr>
          <w:rFonts w:eastAsiaTheme="minorEastAsia"/>
        </w:rPr>
        <w:t xml:space="preserve"> definíciója miatt. Másrészt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λ</m:t>
            </m:r>
          </m:sub>
        </m:sSub>
        <m:r>
          <w:rPr>
            <w:rFonts w:ascii="Cambria Math" w:eastAsiaTheme="minorEastAsia" w:hAnsi="Cambria Math"/>
          </w:rPr>
          <m:t>=c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+λz</m:t>
            </m:r>
          </m:e>
        </m:d>
        <m:r>
          <w:rPr>
            <w:rFonts w:ascii="Cambria Math" w:eastAsiaTheme="minorEastAsia" w:hAnsi="Cambria Math"/>
          </w:rPr>
          <m:t>=c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cz</m:t>
            </m:r>
          </m:e>
        </m:d>
        <m:r>
          <w:rPr>
            <w:rFonts w:ascii="Cambria Math" w:eastAsiaTheme="minorEastAsia" w:hAnsi="Cambria Math"/>
          </w:rPr>
          <m:t>≥c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+0</m:t>
        </m:r>
      </m:oMath>
      <w:r w:rsidR="000E4F59">
        <w:rPr>
          <w:rFonts w:eastAsiaTheme="minorEastAsia"/>
        </w:rPr>
        <w:t xml:space="preserve">. Így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λ</m:t>
            </m:r>
          </m:sub>
        </m:sSub>
      </m:oMath>
      <w:r w:rsidR="000E4F59">
        <w:rPr>
          <w:rFonts w:eastAsiaTheme="minorEastAsia"/>
        </w:rPr>
        <w:t xml:space="preserve"> megfelel az állításnak.</w:t>
      </w:r>
      <w:r w:rsidR="00196F96">
        <w:rPr>
          <w:rFonts w:ascii="Cambria Math" w:hAnsi="Cambria Math" w:cs="Cambria Math"/>
        </w:rPr>
        <w:tab/>
      </w:r>
      <w:r w:rsidR="00196F96" w:rsidRPr="00196F96">
        <w:rPr>
          <w:rFonts w:ascii="Cambria Math" w:eastAsiaTheme="minorEastAsia" w:hAnsi="Cambria Math" w:cs="Cambria Math"/>
        </w:rPr>
        <w:t>∎</w:t>
      </w:r>
    </w:p>
    <w:p w14:paraId="446817CF" w14:textId="41E9F6B6" w:rsidR="003E1E55" w:rsidRDefault="003E1E55" w:rsidP="00196F96">
      <w:r w:rsidRPr="00196F96">
        <w:rPr>
          <w:b/>
        </w:rPr>
        <w:t>Állítás3</w:t>
      </w:r>
      <w:r w:rsidR="00196F96">
        <w:t xml:space="preserve">: </w:t>
      </w:r>
      <w:r>
        <w:t xml:space="preserve">Legyen </w:t>
      </w:r>
      <w:r w:rsidRPr="003E1E55">
        <w:rPr>
          <w:i/>
        </w:rPr>
        <w:t>x</w:t>
      </w:r>
      <w:r w:rsidRPr="003E1E55">
        <w:rPr>
          <w:i/>
          <w:vertAlign w:val="subscript"/>
        </w:rPr>
        <w:t>0</w:t>
      </w:r>
      <w:r>
        <w:t xml:space="preserve"> bázismegoldása </w:t>
      </w:r>
      <m:oMath>
        <m:r>
          <w:rPr>
            <w:rFonts w:ascii="Cambria Math" w:hAnsi="Cambria Math"/>
          </w:rPr>
          <m:t>Ax≤b</m:t>
        </m:r>
      </m:oMath>
      <w:r>
        <w:t xml:space="preserve">-nek. Ha </w:t>
      </w:r>
      <w:r w:rsidRPr="003E1E55">
        <w:rPr>
          <w:i/>
        </w:rPr>
        <w:t>x</w:t>
      </w:r>
      <w:r w:rsidRPr="003E1E55">
        <w:rPr>
          <w:i/>
          <w:vertAlign w:val="subscript"/>
        </w:rPr>
        <w:t>0</w:t>
      </w:r>
      <w:r>
        <w:t xml:space="preserve"> nem erős bázismegoldás, akkor létezik </w:t>
      </w:r>
      <m:oMath>
        <m:r>
          <w:rPr>
            <w:rFonts w:ascii="Cambria Math" w:hAnsi="Cambria Math"/>
          </w:rPr>
          <m:t>Ax≤b</m:t>
        </m:r>
      </m:oMath>
      <w:r>
        <w:t xml:space="preserve">-nek olyan </w:t>
      </w:r>
      <w:r w:rsidRPr="003E1E55">
        <w:rPr>
          <w:i/>
        </w:rPr>
        <w:t>x’</w:t>
      </w:r>
      <w:r>
        <w:t xml:space="preserve"> bázismegoldása, amelynek több 0 komponense van, mint </w:t>
      </w:r>
      <w:r w:rsidRPr="003E1E55">
        <w:rPr>
          <w:i/>
        </w:rPr>
        <w:t>x</w:t>
      </w:r>
      <w:r w:rsidRPr="003E1E55">
        <w:rPr>
          <w:i/>
          <w:vertAlign w:val="subscript"/>
        </w:rPr>
        <w:t>0</w:t>
      </w:r>
      <w:r>
        <w:t>-nak, és amelyre</w:t>
      </w:r>
      <w:r w:rsidR="00184EB8">
        <w:t xml:space="preserve"> 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teljesül.</w:t>
      </w:r>
    </w:p>
    <w:p w14:paraId="33941167" w14:textId="523FEBB0" w:rsidR="003E1E55" w:rsidRDefault="003E1E55" w:rsidP="00196F96">
      <w:r w:rsidRPr="00196F96">
        <w:rPr>
          <w:b/>
        </w:rPr>
        <w:t>Bizonyítás3</w:t>
      </w:r>
      <w:r w:rsidR="00196F96">
        <w:rPr>
          <w:rFonts w:eastAsiaTheme="minorEastAsia"/>
        </w:rPr>
        <w:t xml:space="preserve">: </w:t>
      </w:r>
      <w:r>
        <w:t xml:space="preserve">Mivel </w:t>
      </w:r>
      <w:r w:rsidRPr="003E1E55">
        <w:rPr>
          <w:i/>
        </w:rPr>
        <w:t>x</w:t>
      </w:r>
      <w:r w:rsidRPr="003E1E55">
        <w:rPr>
          <w:i/>
          <w:vertAlign w:val="subscript"/>
        </w:rPr>
        <w:t>0</w:t>
      </w:r>
      <w:r>
        <w:t xml:space="preserve"> nem erős bázismegoldás, ezért a nemnulla komponenseinek megfelelő </w:t>
      </w:r>
      <w:r w:rsidRPr="003E1E55">
        <w:rPr>
          <w:i/>
        </w:rPr>
        <w:t>A</w:t>
      </w:r>
      <w:r>
        <w:t>-beli oszlopok lineárisan összefüggőek (erős bázismegoldás definíció, hivatkozás!). Lineáris függetlenség definíciója szerint létezik olyan</w:t>
      </w:r>
      <w:r w:rsidR="00184EB8">
        <w:t xml:space="preserve"> </w:t>
      </w:r>
      <m:oMath>
        <m:r>
          <w:rPr>
            <w:rFonts w:ascii="Cambria Math" w:hAnsi="Cambria Math"/>
          </w:rPr>
          <m:t>z≠0</m:t>
        </m:r>
      </m:oMath>
      <w:r>
        <w:t xml:space="preserve"> vektor, amelyre</w:t>
      </w:r>
      <w:r w:rsidR="006B27AE">
        <w:t xml:space="preserve"> </w:t>
      </w:r>
      <m:oMath>
        <m:r>
          <w:rPr>
            <w:rFonts w:ascii="Cambria Math" w:hAnsi="Cambria Math"/>
          </w:rPr>
          <m:t>Az=0</m:t>
        </m:r>
      </m:oMath>
      <w:r>
        <w:t>.</w:t>
      </w:r>
      <w:r w:rsidR="00756095">
        <w:t xml:space="preserve"> Mivel</w:t>
      </w:r>
      <w:r w:rsidR="00C5430B">
        <w:t xml:space="preserve"> </w:t>
      </w:r>
      <m:oMath>
        <m:r>
          <w:rPr>
            <w:rFonts w:ascii="Cambria Math" w:hAnsi="Cambria Math"/>
          </w:rPr>
          <m:t>z≠0</m:t>
        </m:r>
      </m:oMath>
      <w:r w:rsidR="00756095">
        <w:t>, ezért</w:t>
      </w:r>
      <w:r w:rsidR="00C5430B">
        <w:t xml:space="preserve">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=0</m:t>
        </m:r>
      </m:oMath>
      <w:r w:rsidR="00756095">
        <w:t xml:space="preserve"> csak akkor teljesül, ha</w:t>
      </w:r>
      <w:r w:rsidR="00C5430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=0</m:t>
        </m:r>
      </m:oMath>
      <w:r w:rsidR="00756095">
        <w:t xml:space="preserve"> is teljesül, röviden: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=0→z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=0</m:t>
        </m:r>
      </m:oMath>
      <w:r w:rsidR="00756095">
        <w:t>.</w:t>
      </w:r>
    </w:p>
    <w:p w14:paraId="526C6AA4" w14:textId="77777777" w:rsidR="00E30C92" w:rsidRDefault="00E30C92" w:rsidP="003E1E55">
      <w:pPr>
        <w:rPr>
          <w:rFonts w:eastAsiaTheme="minorEastAsia"/>
        </w:rPr>
      </w:pPr>
      <w:r>
        <w:t xml:space="preserve">Tekintsük újra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+λz</m:t>
        </m:r>
      </m:oMath>
      <w:r>
        <w:rPr>
          <w:rFonts w:eastAsiaTheme="minorEastAsia"/>
        </w:rPr>
        <w:t xml:space="preserve"> vektort (</w:t>
      </w:r>
      <w:r w:rsidRPr="00E30C92">
        <w:rPr>
          <w:rFonts w:eastAsiaTheme="minorEastAsia" w:cstheme="minorHAnsi"/>
          <w:i/>
        </w:rPr>
        <w:t>λ</w:t>
      </w:r>
      <w:r>
        <w:rPr>
          <w:rFonts w:eastAsiaTheme="minorEastAsia"/>
        </w:rPr>
        <w:t xml:space="preserve"> tetszőleges).</w:t>
      </w:r>
      <w:r w:rsidR="0099668F">
        <w:rPr>
          <w:rFonts w:eastAsiaTheme="minorEastAsia"/>
        </w:rPr>
        <w:t xml:space="preserve"> Megmutatjuk, hogy </w:t>
      </w:r>
      <w:r w:rsidR="0099668F" w:rsidRPr="00E30C92">
        <w:rPr>
          <w:rFonts w:eastAsiaTheme="minorEastAsia" w:cstheme="minorHAnsi"/>
          <w:i/>
        </w:rPr>
        <w:t>λ</w:t>
      </w:r>
      <w:r w:rsidR="0099668F">
        <w:rPr>
          <w:rFonts w:eastAsiaTheme="minorEastAsia"/>
        </w:rPr>
        <w:t xml:space="preserve"> minden értékére </w:t>
      </w:r>
      <w:r w:rsidR="0099668F" w:rsidRPr="0099668F">
        <w:rPr>
          <w:rFonts w:eastAsiaTheme="minorEastAsia"/>
          <w:i/>
        </w:rPr>
        <w:t>x</w:t>
      </w:r>
      <w:r w:rsidR="0099668F" w:rsidRPr="0099668F">
        <w:rPr>
          <w:rFonts w:eastAsiaTheme="minorEastAsia" w:cstheme="minorHAnsi"/>
          <w:i/>
          <w:vertAlign w:val="subscript"/>
        </w:rPr>
        <w:t>λ</w:t>
      </w:r>
      <w:r w:rsidR="0099668F">
        <w:rPr>
          <w:rFonts w:eastAsiaTheme="minorEastAsia"/>
        </w:rPr>
        <w:t xml:space="preserve"> bázismegoldás. Ugyanis </w:t>
      </w:r>
      <m:oMath>
        <m:r>
          <w:rPr>
            <w:rFonts w:ascii="Cambria Math" w:eastAsiaTheme="minorEastAsia" w:hAnsi="Cambria Math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λ</m:t>
            </m:r>
          </m:sub>
        </m:sSub>
        <m:r>
          <w:rPr>
            <w:rFonts w:ascii="Cambria Math" w:eastAsiaTheme="minorEastAsia" w:hAnsi="Cambria Math"/>
          </w:rPr>
          <m:t>=A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+λz</m:t>
            </m:r>
          </m:e>
        </m:d>
        <m:r>
          <w:rPr>
            <w:rFonts w:ascii="Cambria Math" w:eastAsiaTheme="minorEastAsia" w:hAnsi="Cambria Math"/>
          </w:rPr>
          <m:t>=A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Az</m:t>
            </m:r>
          </m:e>
        </m:d>
        <m:r>
          <w:rPr>
            <w:rFonts w:ascii="Cambria Math" w:eastAsiaTheme="minorEastAsia" w:hAnsi="Cambria Math"/>
          </w:rPr>
          <m:t>=A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+0≤b</m:t>
        </m:r>
      </m:oMath>
      <w:r w:rsidR="00733FEF">
        <w:rPr>
          <w:rFonts w:eastAsiaTheme="minorEastAsia"/>
        </w:rPr>
        <w:t xml:space="preserve">, ezért </w:t>
      </w:r>
      <w:r w:rsidR="00733FEF" w:rsidRPr="00733FEF">
        <w:rPr>
          <w:rFonts w:eastAsiaTheme="minorEastAsia"/>
          <w:i/>
        </w:rPr>
        <w:t>x</w:t>
      </w:r>
      <w:r w:rsidR="00733FEF" w:rsidRPr="00733FEF">
        <w:rPr>
          <w:rFonts w:eastAsiaTheme="minorEastAsia" w:cstheme="minorHAnsi"/>
          <w:i/>
          <w:vertAlign w:val="subscript"/>
        </w:rPr>
        <w:t>λ</w:t>
      </w:r>
      <w:r w:rsidR="00733FEF">
        <w:rPr>
          <w:rFonts w:eastAsiaTheme="minorEastAsia"/>
        </w:rPr>
        <w:t xml:space="preserve"> megoldás, továbbá </w:t>
      </w:r>
      <m:oMath>
        <m:r>
          <w:rPr>
            <w:rFonts w:ascii="Cambria Math" w:eastAsiaTheme="minorEastAsia" w:hAnsi="Cambria Math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λ</m:t>
            </m:r>
          </m:sub>
        </m:sSub>
        <m:r>
          <w:rPr>
            <w:rFonts w:ascii="Cambria Math" w:eastAsiaTheme="minorEastAsia" w:hAnsi="Cambria Math"/>
          </w:rPr>
          <m:t>=A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733FEF">
        <w:rPr>
          <w:rFonts w:eastAsiaTheme="minorEastAsia"/>
        </w:rPr>
        <w:t xml:space="preserve"> miatt ugyanazokat a sorokat teljesíti egyenlőséggel, mint </w:t>
      </w:r>
      <w:r w:rsidR="00733FEF" w:rsidRPr="00733FEF">
        <w:rPr>
          <w:rFonts w:eastAsiaTheme="minorEastAsia"/>
          <w:i/>
        </w:rPr>
        <w:t>x</w:t>
      </w:r>
      <w:r w:rsidR="00733FEF" w:rsidRPr="00733FEF">
        <w:rPr>
          <w:rFonts w:eastAsiaTheme="minorEastAsia"/>
          <w:i/>
          <w:vertAlign w:val="subscript"/>
        </w:rPr>
        <w:t>0</w:t>
      </w:r>
      <w:r w:rsidR="00733FEF">
        <w:rPr>
          <w:rFonts w:eastAsiaTheme="minorEastAsia"/>
        </w:rPr>
        <w:t xml:space="preserve">, vagyis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=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λ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=</m:t>
            </m:r>
          </m:sup>
        </m:sSubSup>
      </m:oMath>
      <w:r w:rsidR="00733FEF">
        <w:rPr>
          <w:rFonts w:eastAsiaTheme="minorEastAsia"/>
        </w:rPr>
        <w:t xml:space="preserve">, így bázismegoldás is. Emellett </w:t>
      </w:r>
      <m:oMath>
        <m:r>
          <w:rPr>
            <w:rFonts w:ascii="Cambria Math" w:eastAsiaTheme="minorEastAsia" w:hAnsi="Cambria Math"/>
          </w:rPr>
          <m:t>cz=0</m:t>
        </m:r>
      </m:oMath>
      <w:r w:rsidR="00733FEF">
        <w:rPr>
          <w:rFonts w:eastAsiaTheme="minorEastAsia"/>
        </w:rPr>
        <w:t xml:space="preserve"> is igaz, különben </w:t>
      </w:r>
      <w:r w:rsidR="00733FEF" w:rsidRPr="00733FEF">
        <w:rPr>
          <w:rFonts w:eastAsiaTheme="minorEastAsia"/>
          <w:i/>
        </w:rPr>
        <w:t>z</w:t>
      </w:r>
      <w:r w:rsidR="00733FEF">
        <w:rPr>
          <w:rFonts w:eastAsiaTheme="minorEastAsia"/>
        </w:rPr>
        <w:t xml:space="preserve"> helyett (</w:t>
      </w:r>
      <w:r w:rsidR="00733FEF" w:rsidRPr="00733FEF">
        <w:rPr>
          <w:rFonts w:eastAsiaTheme="minorEastAsia"/>
          <w:i/>
        </w:rPr>
        <w:t>–z</w:t>
      </w:r>
      <w:r w:rsidR="00733FEF">
        <w:rPr>
          <w:rFonts w:eastAsiaTheme="minorEastAsia"/>
        </w:rPr>
        <w:t xml:space="preserve">)-re áttérve </w:t>
      </w:r>
      <m:oMath>
        <m:r>
          <w:rPr>
            <w:rFonts w:ascii="Cambria Math" w:eastAsiaTheme="minorEastAsia" w:hAnsi="Cambria Math"/>
          </w:rPr>
          <m:t>Az=0;cz&gt;0</m:t>
        </m:r>
      </m:oMath>
      <w:r w:rsidR="00733FEF">
        <w:rPr>
          <w:rFonts w:eastAsiaTheme="minorEastAsia"/>
        </w:rPr>
        <w:t xml:space="preserve"> teljesülne, így a felülről korlátosság tétel (2) feltétele szerint </w:t>
      </w:r>
      <w:r w:rsidR="00733FEF" w:rsidRPr="00733FEF">
        <w:rPr>
          <w:rFonts w:eastAsiaTheme="minorEastAsia"/>
          <w:i/>
        </w:rPr>
        <w:t>cx</w:t>
      </w:r>
      <w:r w:rsidR="00733FEF">
        <w:rPr>
          <w:rFonts w:eastAsiaTheme="minorEastAsia"/>
        </w:rPr>
        <w:t xml:space="preserve"> nem volna felülről korlátos </w:t>
      </w:r>
      <m:oMath>
        <m:r>
          <w:rPr>
            <w:rFonts w:ascii="Cambria Math" w:eastAsiaTheme="minorEastAsia" w:hAnsi="Cambria Math"/>
          </w:rPr>
          <m:t>Ax≤b</m:t>
        </m:r>
      </m:oMath>
      <w:r w:rsidR="00733FEF">
        <w:rPr>
          <w:rFonts w:eastAsiaTheme="minorEastAsia"/>
        </w:rPr>
        <w:t xml:space="preserve"> megoldáshalmazán.</w:t>
      </w:r>
      <w:r w:rsidR="00675242">
        <w:rPr>
          <w:rFonts w:eastAsiaTheme="minorEastAsia"/>
        </w:rPr>
        <w:t xml:space="preserve"> Ezért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λ</m:t>
            </m:r>
          </m:sub>
        </m:sSub>
        <m:r>
          <w:rPr>
            <w:rFonts w:ascii="Cambria Math" w:eastAsiaTheme="minorEastAsia" w:hAnsi="Cambria Math"/>
          </w:rPr>
          <m:t>=c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+λz</m:t>
            </m:r>
          </m:e>
        </m:d>
        <m:r>
          <w:rPr>
            <w:rFonts w:ascii="Cambria Math" w:eastAsiaTheme="minorEastAsia" w:hAnsi="Cambria Math"/>
          </w:rPr>
          <m:t>=c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cz</m:t>
            </m:r>
          </m:e>
        </m:d>
        <m:r>
          <w:rPr>
            <w:rFonts w:ascii="Cambria Math" w:eastAsiaTheme="minorEastAsia" w:hAnsi="Cambria Math"/>
          </w:rPr>
          <m:t>=c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+0</m:t>
        </m:r>
      </m:oMath>
      <w:r w:rsidR="00675242">
        <w:rPr>
          <w:rFonts w:eastAsiaTheme="minorEastAsia"/>
        </w:rPr>
        <w:t>.</w:t>
      </w:r>
    </w:p>
    <w:p w14:paraId="244407B2" w14:textId="1DE56B94" w:rsidR="00675242" w:rsidRDefault="00675242" w:rsidP="00196F96">
      <w:pPr>
        <w:tabs>
          <w:tab w:val="right" w:pos="9072"/>
        </w:tabs>
        <w:rPr>
          <w:rFonts w:eastAsiaTheme="minorEastAsia"/>
        </w:rPr>
      </w:pPr>
      <w:r>
        <w:rPr>
          <w:rFonts w:eastAsiaTheme="minorEastAsia"/>
        </w:rPr>
        <w:t xml:space="preserve">Meg lehet mutatni, hogy alkalmas </w:t>
      </w:r>
      <w:r w:rsidRPr="00675242">
        <w:rPr>
          <w:rFonts w:eastAsiaTheme="minorEastAsia" w:cstheme="minorHAnsi"/>
          <w:i/>
        </w:rPr>
        <w:t>λ</w:t>
      </w:r>
      <w:r>
        <w:rPr>
          <w:rFonts w:eastAsiaTheme="minorEastAsia"/>
        </w:rPr>
        <w:t xml:space="preserve"> választásával </w:t>
      </w:r>
      <w:r w:rsidRPr="00675242">
        <w:rPr>
          <w:rFonts w:eastAsiaTheme="minorEastAsia"/>
          <w:i/>
        </w:rPr>
        <w:t>x</w:t>
      </w:r>
      <w:r w:rsidRPr="00675242">
        <w:rPr>
          <w:rFonts w:eastAsiaTheme="minorEastAsia" w:cstheme="minorHAnsi"/>
          <w:i/>
          <w:vertAlign w:val="subscript"/>
        </w:rPr>
        <w:t>λ</w:t>
      </w:r>
      <w:r>
        <w:rPr>
          <w:rFonts w:eastAsiaTheme="minorEastAsia"/>
        </w:rPr>
        <w:t xml:space="preserve">-nak több 0 komponense lehet, mint </w:t>
      </w:r>
      <w:r w:rsidRPr="00675242">
        <w:rPr>
          <w:rFonts w:eastAsiaTheme="minorEastAsia"/>
          <w:i/>
        </w:rPr>
        <w:t>x</w:t>
      </w:r>
      <w:r w:rsidRPr="00675242">
        <w:rPr>
          <w:rFonts w:eastAsiaTheme="minorEastAsia"/>
          <w:i/>
          <w:vertAlign w:val="subscript"/>
        </w:rPr>
        <w:t>0</w:t>
      </w:r>
      <w:r>
        <w:rPr>
          <w:rFonts w:eastAsiaTheme="minorEastAsia"/>
        </w:rPr>
        <w:t>-nak.</w:t>
      </w:r>
      <w:r w:rsidR="00806438">
        <w:rPr>
          <w:rFonts w:eastAsiaTheme="minorEastAsia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=0→z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=0</m:t>
        </m:r>
      </m:oMath>
      <w:r w:rsidR="00806438">
        <w:rPr>
          <w:rFonts w:eastAsiaTheme="minorEastAsia"/>
        </w:rPr>
        <w:t xml:space="preserve"> feltétel miatt nyilván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=0→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=0</m:t>
        </m:r>
      </m:oMath>
      <w:r w:rsidR="00806438">
        <w:rPr>
          <w:rFonts w:eastAsiaTheme="minorEastAsia"/>
        </w:rPr>
        <w:t xml:space="preserve"> is teljesül minden </w:t>
      </w:r>
      <w:r w:rsidR="00806438" w:rsidRPr="00806438">
        <w:rPr>
          <w:rFonts w:eastAsiaTheme="minorEastAsia"/>
          <w:i/>
        </w:rPr>
        <w:t>i</w:t>
      </w:r>
      <w:r w:rsidR="00806438">
        <w:rPr>
          <w:rFonts w:eastAsiaTheme="minorEastAsia"/>
        </w:rPr>
        <w:t xml:space="preserve">-re és </w:t>
      </w:r>
      <w:r w:rsidR="00806438" w:rsidRPr="00806438">
        <w:rPr>
          <w:rFonts w:eastAsiaTheme="minorEastAsia" w:cstheme="minorHAnsi"/>
          <w:i/>
        </w:rPr>
        <w:t>λ</w:t>
      </w:r>
      <w:r w:rsidR="00806438">
        <w:rPr>
          <w:rFonts w:eastAsiaTheme="minorEastAsia"/>
        </w:rPr>
        <w:t xml:space="preserve">-ra. Válasszunk egy olyan </w:t>
      </w:r>
      <w:r w:rsidR="00806438" w:rsidRPr="00806438">
        <w:rPr>
          <w:rFonts w:eastAsiaTheme="minorEastAsia"/>
          <w:i/>
        </w:rPr>
        <w:t>j</w:t>
      </w:r>
      <w:r w:rsidR="00806438">
        <w:rPr>
          <w:rFonts w:eastAsiaTheme="minorEastAsia"/>
        </w:rPr>
        <w:t xml:space="preserve"> komponenst, hogy </w:t>
      </w:r>
      <m:oMath>
        <m:r>
          <w:rPr>
            <w:rFonts w:ascii="Cambria Math" w:eastAsiaTheme="minorEastAsia" w:hAnsi="Cambria Math"/>
          </w:rPr>
          <m:t>z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</m:t>
            </m:r>
          </m:e>
        </m:d>
        <m:r>
          <w:rPr>
            <w:rFonts w:ascii="Cambria Math" w:eastAsiaTheme="minorEastAsia" w:hAnsi="Cambria Math"/>
          </w:rPr>
          <m:t>≠0</m:t>
        </m:r>
      </m:oMath>
      <w:r w:rsidR="00806438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z≠0</m:t>
        </m:r>
      </m:oMath>
      <w:r w:rsidR="00806438">
        <w:rPr>
          <w:rFonts w:eastAsiaTheme="minorEastAsia"/>
        </w:rPr>
        <w:t xml:space="preserve"> miatt van ilyen komponens), ekkor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</m:t>
            </m:r>
          </m:e>
        </m:d>
        <m:r>
          <w:rPr>
            <w:rFonts w:ascii="Cambria Math" w:eastAsiaTheme="minorEastAsia" w:hAnsi="Cambria Math"/>
          </w:rPr>
          <m:t>≠0</m:t>
        </m:r>
      </m:oMath>
      <w:r w:rsidR="00806438">
        <w:rPr>
          <w:rFonts w:eastAsiaTheme="minorEastAsia"/>
        </w:rPr>
        <w:t xml:space="preserve"> is igaz. Válasszuk </w:t>
      </w:r>
      <w:r w:rsidR="00806438" w:rsidRPr="00806438">
        <w:rPr>
          <w:rFonts w:eastAsiaTheme="minorEastAsia" w:cstheme="minorHAnsi"/>
          <w:i/>
        </w:rPr>
        <w:t>λ</w:t>
      </w:r>
      <w:r w:rsidR="00806438">
        <w:rPr>
          <w:rFonts w:eastAsiaTheme="minorEastAsia"/>
        </w:rPr>
        <w:t xml:space="preserve">-t úgy, hogy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</m:t>
            </m:r>
          </m:e>
        </m:d>
        <m:r>
          <w:rPr>
            <w:rFonts w:ascii="Cambria Math" w:eastAsiaTheme="minorEastAsia" w:hAnsi="Cambria Math"/>
          </w:rPr>
          <m:t>+λz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j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806438">
        <w:rPr>
          <w:rFonts w:eastAsiaTheme="minorEastAsia"/>
        </w:rPr>
        <w:t xml:space="preserve"> teljesüljön, ekkor </w:t>
      </w:r>
      <m:oMath>
        <m:r>
          <w:rPr>
            <w:rFonts w:ascii="Cambria Math" w:eastAsiaTheme="minorEastAsia" w:hAnsi="Cambria Math"/>
          </w:rPr>
          <m:t>λ=-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(j)</m:t>
            </m:r>
          </m:num>
          <m:den>
            <m:r>
              <w:rPr>
                <w:rFonts w:ascii="Cambria Math" w:eastAsiaTheme="minorEastAsia" w:hAnsi="Cambria Math"/>
              </w:rPr>
              <m:t>z(j)</m:t>
            </m:r>
          </m:den>
        </m:f>
      </m:oMath>
      <w:r w:rsidR="00806438">
        <w:rPr>
          <w:rFonts w:eastAsiaTheme="minorEastAsia"/>
        </w:rPr>
        <w:t xml:space="preserve">, ekkor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λ</m:t>
            </m:r>
          </m:sub>
        </m:sSub>
      </m:oMath>
      <w:r w:rsidR="00806438">
        <w:rPr>
          <w:rFonts w:eastAsiaTheme="minorEastAsia"/>
        </w:rPr>
        <w:t>-nak több 0 komponense van.</w:t>
      </w:r>
      <w:r w:rsidR="00196F96">
        <w:rPr>
          <w:rFonts w:ascii="Cambria Math" w:eastAsiaTheme="minorEastAsia" w:hAnsi="Cambria Math" w:cs="Cambria Math"/>
        </w:rPr>
        <w:tab/>
      </w:r>
      <w:r w:rsidR="00196F96" w:rsidRPr="00196F96">
        <w:rPr>
          <w:rFonts w:ascii="Cambria Math" w:eastAsiaTheme="minorEastAsia" w:hAnsi="Cambria Math" w:cs="Cambria Math"/>
        </w:rPr>
        <w:t>∎</w:t>
      </w:r>
    </w:p>
    <w:p w14:paraId="60E803A4" w14:textId="77777777" w:rsidR="00806438" w:rsidRDefault="006E03E5" w:rsidP="00806438">
      <w:pPr>
        <w:pStyle w:val="Heading4"/>
      </w:pPr>
      <w:r>
        <w:lastRenderedPageBreak/>
        <w:t>Eredeti b</w:t>
      </w:r>
      <w:r w:rsidR="00806438">
        <w:t>izonyítás folytatása</w:t>
      </w:r>
    </w:p>
    <w:p w14:paraId="4E95AAD0" w14:textId="42F9D3D4" w:rsidR="00110822" w:rsidRDefault="00CA12FF" w:rsidP="008F70DE">
      <w:pPr>
        <w:rPr>
          <w:rFonts w:asciiTheme="majorHAnsi" w:eastAsiaTheme="majorEastAsia" w:hAnsiTheme="majorHAnsi" w:cstheme="majorBidi"/>
          <w:color w:val="17375E" w:themeColor="text2" w:themeShade="BF"/>
          <w:spacing w:val="5"/>
          <w:kern w:val="28"/>
          <w:sz w:val="52"/>
          <w:szCs w:val="52"/>
        </w:rPr>
      </w:pPr>
      <w:r>
        <w:t xml:space="preserve">Induljunk ki egy tetszőleges </w:t>
      </w:r>
      <w:r w:rsidRPr="00CA12FF">
        <w:rPr>
          <w:i/>
        </w:rPr>
        <w:t>x</w:t>
      </w:r>
      <w:r w:rsidRPr="00CA12FF">
        <w:rPr>
          <w:i/>
          <w:vertAlign w:val="subscript"/>
        </w:rPr>
        <w:t>0</w:t>
      </w:r>
      <w:r>
        <w:t xml:space="preserve"> megoldásból. Létezik olyan </w:t>
      </w:r>
      <w:r w:rsidRPr="00CA12FF">
        <w:rPr>
          <w:i/>
        </w:rPr>
        <w:t>x</w:t>
      </w:r>
      <w:r w:rsidRPr="00CA12FF">
        <w:rPr>
          <w:i/>
          <w:vertAlign w:val="subscript"/>
        </w:rPr>
        <w:t>1</w:t>
      </w:r>
      <w:r>
        <w:t xml:space="preserve"> bázismegoldás, hogy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≥c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F413C9">
        <w:rPr>
          <w:rFonts w:eastAsiaTheme="minorEastAsia"/>
        </w:rPr>
        <w:t xml:space="preserve"> (Állítás1 és Állítás2 miatt)</w:t>
      </w:r>
      <w:r w:rsidR="00BB3B7E">
        <w:rPr>
          <w:rFonts w:eastAsiaTheme="minorEastAsia"/>
        </w:rPr>
        <w:t xml:space="preserve">. Ha </w:t>
      </w:r>
      <w:r w:rsidR="00BB3B7E" w:rsidRPr="00BB3B7E">
        <w:rPr>
          <w:rFonts w:eastAsiaTheme="minorEastAsia"/>
          <w:i/>
        </w:rPr>
        <w:t>x</w:t>
      </w:r>
      <w:r w:rsidR="00BB3B7E" w:rsidRPr="00BB3B7E">
        <w:rPr>
          <w:rFonts w:eastAsiaTheme="minorEastAsia"/>
          <w:i/>
          <w:vertAlign w:val="subscript"/>
        </w:rPr>
        <w:t>1</w:t>
      </w:r>
      <w:r w:rsidR="00BB3B7E">
        <w:rPr>
          <w:rFonts w:eastAsiaTheme="minorEastAsia"/>
        </w:rPr>
        <w:t xml:space="preserve"> erős bázismegoldás, akkor megfelel a tételnek. Ha nem, akkor alkalmazzuk rá Állítás3-at. Mivel véges komponense van a vektornak, ezért az eljárás véges sok lépés után leáll. </w:t>
      </w:r>
      <w:r w:rsidR="00B23113">
        <w:rPr>
          <w:rFonts w:eastAsiaTheme="minorEastAsia"/>
        </w:rPr>
        <w:t>(Legvégső esetben nullvektor adódik, de</w:t>
      </w:r>
      <w:r w:rsidR="00BB3B7E">
        <w:rPr>
          <w:rFonts w:eastAsiaTheme="minorEastAsia"/>
        </w:rPr>
        <w:t xml:space="preserve"> </w:t>
      </w:r>
      <w:r w:rsidR="00B23113">
        <w:rPr>
          <w:rFonts w:eastAsiaTheme="minorEastAsia"/>
        </w:rPr>
        <w:t>ez erős bázismegoldás is).</w:t>
      </w:r>
      <w:r w:rsidR="00110822">
        <w:br w:type="page"/>
      </w:r>
    </w:p>
    <w:p w14:paraId="24530263" w14:textId="320395C6" w:rsidR="001546A5" w:rsidRDefault="000355EE" w:rsidP="001546A5">
      <w:pPr>
        <w:pStyle w:val="Title"/>
      </w:pPr>
      <w:r>
        <w:lastRenderedPageBreak/>
        <w:t xml:space="preserve">6. </w:t>
      </w:r>
      <w:r w:rsidR="001546A5">
        <w:t>tétel</w:t>
      </w:r>
    </w:p>
    <w:p w14:paraId="1F8F659C" w14:textId="77777777" w:rsidR="000355EE" w:rsidRDefault="000355EE" w:rsidP="001546A5">
      <w:pPr>
        <w:pStyle w:val="Subtitle"/>
      </w:pPr>
      <w:r>
        <w:t>Egészértékű programozás totálisan unimoduláris együtthatómátrixszal. Alkalmazás páros gráfokra.</w:t>
      </w:r>
    </w:p>
    <w:p w14:paraId="5B39DCC0" w14:textId="77777777" w:rsidR="009A68C5" w:rsidRDefault="009A68C5" w:rsidP="009A68C5">
      <w:pPr>
        <w:pStyle w:val="Heading2"/>
      </w:pPr>
      <w:r>
        <w:t xml:space="preserve">Totális unimoduláris </w:t>
      </w:r>
      <w:r w:rsidR="003726B4">
        <w:t xml:space="preserve">(TU) </w:t>
      </w:r>
      <w:r>
        <w:t>mátrix</w:t>
      </w:r>
    </w:p>
    <w:p w14:paraId="55D68BBD" w14:textId="2A5BEBDF" w:rsidR="009A68C5" w:rsidRDefault="009A68C5" w:rsidP="009A68C5">
      <w:r>
        <w:t>Minden négyzetes részmátrixának determinánsa 0, 1 vagy –1.</w:t>
      </w:r>
      <w:r w:rsidR="007E4381">
        <w:t xml:space="preserve"> Szükséges (de nem elégséges), hogy a mátrix elemei is csak 0, 1 vagy –1 </w:t>
      </w:r>
      <w:r w:rsidR="005F5960">
        <w:t>értékűek lehetnek</w:t>
      </w:r>
      <w:r w:rsidR="007E4381">
        <w:t>.</w:t>
      </w:r>
    </w:p>
    <w:p w14:paraId="22BBB145" w14:textId="77777777" w:rsidR="005527F6" w:rsidRDefault="005527F6" w:rsidP="005527F6">
      <w:pPr>
        <w:pStyle w:val="Heading2"/>
      </w:pPr>
      <w:r>
        <w:t>Lemma</w:t>
      </w:r>
    </w:p>
    <w:p w14:paraId="158C7537" w14:textId="77777777" w:rsidR="003726B4" w:rsidRDefault="003726B4" w:rsidP="00476284">
      <w:pPr>
        <w:spacing w:after="0"/>
      </w:pPr>
      <w:r>
        <w:t>Egy mátrix totális unimoduláris marad, ha</w:t>
      </w:r>
    </w:p>
    <w:p w14:paraId="48798DF4" w14:textId="782E1A33" w:rsidR="003726B4" w:rsidRDefault="003726B4" w:rsidP="00EF5789">
      <w:pPr>
        <w:pStyle w:val="ListParagraph"/>
        <w:numPr>
          <w:ilvl w:val="0"/>
          <w:numId w:val="21"/>
        </w:numPr>
      </w:pPr>
      <w:r>
        <w:t>egy sorát/oszlopát (–1)-gyel szorozzuk</w:t>
      </w:r>
    </w:p>
    <w:p w14:paraId="7A47B4B6" w14:textId="2C9BA644" w:rsidR="003726B4" w:rsidRDefault="003726B4" w:rsidP="00EF5789">
      <w:pPr>
        <w:pStyle w:val="ListParagraph"/>
        <w:numPr>
          <w:ilvl w:val="0"/>
          <w:numId w:val="21"/>
        </w:numPr>
      </w:pPr>
      <w:r>
        <w:t>egységvektort hozzáveszünk sorként/oszlopként</w:t>
      </w:r>
    </w:p>
    <w:p w14:paraId="2BEC999D" w14:textId="35F6F9D8" w:rsidR="003726B4" w:rsidRDefault="003726B4" w:rsidP="00EF5789">
      <w:pPr>
        <w:pStyle w:val="ListParagraph"/>
        <w:numPr>
          <w:ilvl w:val="0"/>
          <w:numId w:val="21"/>
        </w:numPr>
      </w:pPr>
      <w:r>
        <w:t>egyik sorát/oszlopát új sorként/oszlopként hozzávesszük</w:t>
      </w:r>
    </w:p>
    <w:p w14:paraId="2ECDDA4D" w14:textId="1D857CB3" w:rsidR="003726B4" w:rsidRDefault="003726B4" w:rsidP="00EF5789">
      <w:pPr>
        <w:pStyle w:val="ListParagraph"/>
        <w:numPr>
          <w:ilvl w:val="0"/>
          <w:numId w:val="21"/>
        </w:numPr>
      </w:pPr>
      <w:r>
        <w:t>transzponáljuk</w:t>
      </w:r>
    </w:p>
    <w:p w14:paraId="2A3C93A4" w14:textId="77777777" w:rsidR="003726B4" w:rsidRDefault="003726B4" w:rsidP="003726B4">
      <w:pPr>
        <w:pStyle w:val="Heading3"/>
      </w:pPr>
      <w:r>
        <w:t>Lemma bizonyítása</w:t>
      </w:r>
    </w:p>
    <w:p w14:paraId="70F8C1FB" w14:textId="77777777" w:rsidR="003726B4" w:rsidRDefault="003726B4" w:rsidP="00476284">
      <w:pPr>
        <w:spacing w:after="0"/>
      </w:pPr>
      <w:r>
        <w:t>Nyilván csak azoknak a négyzetes részmátrixoknak változhat a determinánsa, amelyikeket érint a változás.</w:t>
      </w:r>
    </w:p>
    <w:p w14:paraId="1236BE5C" w14:textId="77777777" w:rsidR="003726B4" w:rsidRDefault="003726B4" w:rsidP="00EF5789">
      <w:pPr>
        <w:pStyle w:val="ListParagraph"/>
        <w:numPr>
          <w:ilvl w:val="0"/>
          <w:numId w:val="22"/>
        </w:numPr>
      </w:pPr>
      <w:r>
        <w:t>(1): a determináns (–1)-szeres lesz</w:t>
      </w:r>
    </w:p>
    <w:p w14:paraId="593192C8" w14:textId="77777777" w:rsidR="00E74A5E" w:rsidRDefault="00E74A5E" w:rsidP="00EF5789">
      <w:pPr>
        <w:pStyle w:val="ListParagraph"/>
        <w:numPr>
          <w:ilvl w:val="0"/>
          <w:numId w:val="22"/>
        </w:numPr>
      </w:pPr>
      <w:r>
        <w:t>(2): a determináns megegyezik vagy (–1)-szeres lesz</w:t>
      </w:r>
      <w:r w:rsidR="00AC0944">
        <w:t xml:space="preserve"> az egység pozíciójától függően.</w:t>
      </w:r>
    </w:p>
    <w:p w14:paraId="5DD8E7CF" w14:textId="77777777" w:rsidR="00E74A5E" w:rsidRDefault="00E74A5E" w:rsidP="00EF5789">
      <w:pPr>
        <w:pStyle w:val="ListParagraph"/>
        <w:numPr>
          <w:ilvl w:val="0"/>
          <w:numId w:val="22"/>
        </w:numPr>
      </w:pPr>
      <w:r>
        <w:t>(3): ha a régi és új sor/oszlop is szerepel a kiválasztott részmátrixnak, akkor a determináns 0. Ha csak az egyik (vagy a régi vagy az új), akkor előáll az eredeti mátrixból képzett részmátrix, determináns marad 0, 1 vagy –1.</w:t>
      </w:r>
    </w:p>
    <w:p w14:paraId="6541D247" w14:textId="027DC05A" w:rsidR="00E74A5E" w:rsidRPr="003726B4" w:rsidRDefault="00E74A5E" w:rsidP="00EF5789">
      <w:pPr>
        <w:pStyle w:val="ListParagraph"/>
        <w:numPr>
          <w:ilvl w:val="0"/>
          <w:numId w:val="22"/>
        </w:numPr>
      </w:pPr>
      <w:r>
        <w:t>determináns definíciójának következménye</w:t>
      </w:r>
    </w:p>
    <w:p w14:paraId="292CE515" w14:textId="77777777" w:rsidR="009A68C5" w:rsidRDefault="009A68C5" w:rsidP="009A68C5">
      <w:pPr>
        <w:pStyle w:val="Heading2"/>
      </w:pPr>
      <w:bookmarkStart w:id="3" w:name="_Ref263543068"/>
      <w:r>
        <w:t>Egészértékű totálisan unimoduláris együtthatómátrixszal</w:t>
      </w:r>
      <w:bookmarkEnd w:id="3"/>
    </w:p>
    <w:p w14:paraId="3A5D10B3" w14:textId="77777777" w:rsidR="009A68C5" w:rsidRDefault="009A68C5" w:rsidP="009A68C5">
      <w:pPr>
        <w:rPr>
          <w:rFonts w:eastAsiaTheme="minorEastAsia"/>
        </w:rPr>
      </w:pPr>
      <w:r>
        <w:t xml:space="preserve">Legyen </w:t>
      </w:r>
      <w:r w:rsidRPr="009A68C5">
        <w:rPr>
          <w:i/>
        </w:rPr>
        <w:t>A</w:t>
      </w:r>
      <w:r>
        <w:t xml:space="preserve"> totálisan unimoduláris mátrix, </w:t>
      </w:r>
      <w:r w:rsidRPr="009A68C5">
        <w:rPr>
          <w:i/>
        </w:rPr>
        <w:t>b</w:t>
      </w:r>
      <w:r>
        <w:t xml:space="preserve"> egész koordinátájú vektor. 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{cx:Ax≤b}</m:t>
        </m:r>
      </m:oMath>
      <w:r>
        <w:rPr>
          <w:rFonts w:eastAsiaTheme="minorEastAsia"/>
        </w:rPr>
        <w:t xml:space="preserve"> (LP) feladat megoldható és maximuma véges.</w:t>
      </w:r>
      <w:r w:rsidR="00BE0170">
        <w:rPr>
          <w:rFonts w:eastAsiaTheme="minorEastAsia"/>
        </w:rPr>
        <w:t xml:space="preserve"> Ekkor a </w:t>
      </w:r>
      <m:oMath>
        <m:r>
          <m:rPr>
            <m:sty m:val="p"/>
          </m:rPr>
          <w:rPr>
            <w:rFonts w:ascii="Cambria Math" w:eastAsiaTheme="minorEastAsia" w:hAnsi="Cambria Math"/>
          </w:rPr>
          <m:t>max⁡</m:t>
        </m:r>
        <m:r>
          <w:rPr>
            <w:rFonts w:ascii="Cambria Math" w:eastAsiaTheme="minorEastAsia" w:hAnsi="Cambria Math"/>
          </w:rPr>
          <m:t xml:space="preserve">{cx:Ax≤b, x </m:t>
        </m:r>
        <m:r>
          <m:rPr>
            <m:sty m:val="p"/>
          </m:rPr>
          <w:rPr>
            <w:rFonts w:ascii="Cambria Math" w:eastAsiaTheme="minorEastAsia" w:hAnsi="Cambria Math"/>
          </w:rPr>
          <m:t>egész</m:t>
        </m:r>
        <m:r>
          <w:rPr>
            <w:rFonts w:ascii="Cambria Math" w:eastAsiaTheme="minorEastAsia" w:hAnsi="Cambria Math"/>
          </w:rPr>
          <m:t>}</m:t>
        </m:r>
      </m:oMath>
      <w:r w:rsidR="00BE0170">
        <w:rPr>
          <w:rFonts w:eastAsiaTheme="minorEastAsia"/>
        </w:rPr>
        <w:t xml:space="preserve"> (IP) feladat is megoldható, és maximuma megegyezik (LP) feladat maximumával.</w:t>
      </w:r>
    </w:p>
    <w:p w14:paraId="1F56741A" w14:textId="77777777" w:rsidR="00715C53" w:rsidRDefault="00715C53" w:rsidP="00715C53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52B0D173" w14:textId="377EC937" w:rsidR="00715C53" w:rsidRDefault="006661CB" w:rsidP="00715C53">
      <w:r>
        <w:t>Cramer-szabály segítségével</w:t>
      </w:r>
      <w:r w:rsidR="001F0DA3">
        <w:t>.</w:t>
      </w:r>
    </w:p>
    <w:p w14:paraId="646017F8" w14:textId="77777777" w:rsidR="006661CB" w:rsidRDefault="006661CB" w:rsidP="006661CB">
      <w:pPr>
        <w:pStyle w:val="Heading4"/>
      </w:pPr>
      <w:r>
        <w:t>Cramer-szabály</w:t>
      </w:r>
    </w:p>
    <w:p w14:paraId="55847436" w14:textId="77777777" w:rsidR="006661CB" w:rsidRDefault="006661CB" w:rsidP="006661CB">
      <w:pPr>
        <w:rPr>
          <w:rFonts w:eastAsiaTheme="minorEastAsia"/>
        </w:rPr>
      </w:pPr>
      <w:r>
        <w:t xml:space="preserve">Legyen </w:t>
      </w:r>
      <w:r w:rsidRPr="006661CB">
        <w:rPr>
          <w:i/>
        </w:rPr>
        <w:t>A</w:t>
      </w:r>
      <w:r>
        <w:t xml:space="preserve"> egy </w:t>
      </w:r>
      <m:oMath>
        <m:r>
          <w:rPr>
            <w:rFonts w:ascii="Cambria Math" w:hAnsi="Cambria Math"/>
          </w:rPr>
          <m:t>n×n</m:t>
        </m:r>
      </m:oMath>
      <w:r>
        <w:rPr>
          <w:rFonts w:eastAsiaTheme="minorEastAsia"/>
        </w:rPr>
        <w:t xml:space="preserve">-es, nemszinguláris mátrix, </w:t>
      </w:r>
      <w:r w:rsidRPr="006661CB">
        <w:rPr>
          <w:rFonts w:eastAsiaTheme="minorEastAsia"/>
          <w:i/>
        </w:rPr>
        <w:t>b</w:t>
      </w:r>
      <w:r>
        <w:rPr>
          <w:rFonts w:eastAsiaTheme="minorEastAsia"/>
        </w:rPr>
        <w:t xml:space="preserve"> egy </w:t>
      </w:r>
      <w:r w:rsidRPr="006661CB">
        <w:rPr>
          <w:rFonts w:eastAsiaTheme="minorEastAsia"/>
          <w:i/>
        </w:rPr>
        <w:t>n</w:t>
      </w:r>
      <w:r>
        <w:rPr>
          <w:rFonts w:eastAsiaTheme="minorEastAsia"/>
        </w:rPr>
        <w:t xml:space="preserve">-dimenziós vektor. Jelölje </w:t>
      </w:r>
      <w:r w:rsidRPr="006661CB">
        <w:rPr>
          <w:rFonts w:eastAsiaTheme="minorEastAsia"/>
          <w:i/>
        </w:rPr>
        <w:t>A</w:t>
      </w:r>
      <w:r w:rsidRPr="006661CB"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azt a mátrixot, amelyet </w:t>
      </w:r>
      <w:r w:rsidRPr="006661CB">
        <w:rPr>
          <w:rFonts w:eastAsiaTheme="minorEastAsia"/>
          <w:i/>
        </w:rPr>
        <w:t>A</w:t>
      </w:r>
      <w:r>
        <w:rPr>
          <w:rFonts w:eastAsiaTheme="minorEastAsia"/>
        </w:rPr>
        <w:t xml:space="preserve">-ból úgy kapunk, hogy az </w:t>
      </w:r>
      <w:r w:rsidRPr="006661CB">
        <w:rPr>
          <w:rFonts w:eastAsiaTheme="minorEastAsia"/>
          <w:i/>
        </w:rPr>
        <w:t>i</w:t>
      </w:r>
      <w:r>
        <w:rPr>
          <w:rFonts w:eastAsiaTheme="minorEastAsia"/>
        </w:rPr>
        <w:t xml:space="preserve">-edik oszlopát helyettesítjük </w:t>
      </w:r>
      <w:r w:rsidRPr="006661CB">
        <w:rPr>
          <w:rFonts w:eastAsiaTheme="minorEastAsia"/>
          <w:i/>
        </w:rPr>
        <w:t>b</w:t>
      </w:r>
      <w:r>
        <w:rPr>
          <w:rFonts w:eastAsiaTheme="minorEastAsia"/>
        </w:rPr>
        <w:t xml:space="preserve"> vektorral. Ekkor az </w:t>
      </w:r>
      <m:oMath>
        <m:r>
          <w:rPr>
            <w:rFonts w:ascii="Cambria Math" w:eastAsiaTheme="minorEastAsia" w:hAnsi="Cambria Math"/>
          </w:rPr>
          <m:t>Ax=b</m:t>
        </m:r>
      </m:oMath>
      <w:r>
        <w:rPr>
          <w:rFonts w:eastAsiaTheme="minorEastAsia"/>
        </w:rPr>
        <w:t xml:space="preserve"> rendszer egyértelmű megoldásának </w:t>
      </w:r>
      <w:r w:rsidRPr="006661CB">
        <w:rPr>
          <w:rFonts w:eastAsiaTheme="minorEastAsia"/>
          <w:i/>
        </w:rPr>
        <w:t>i</w:t>
      </w:r>
      <w:r>
        <w:rPr>
          <w:rFonts w:eastAsiaTheme="minorEastAsia"/>
        </w:rPr>
        <w:t xml:space="preserve">-edik komponense: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det⁡</m:t>
            </m:r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det⁡</m:t>
            </m:r>
            <m:r>
              <w:rPr>
                <w:rFonts w:ascii="Cambria Math" w:eastAsiaTheme="minorEastAsia" w:hAnsi="Cambria Math"/>
              </w:rPr>
              <m:t>(A)</m:t>
            </m:r>
          </m:den>
        </m:f>
      </m:oMath>
      <w:r>
        <w:rPr>
          <w:rFonts w:eastAsiaTheme="minorEastAsia"/>
        </w:rPr>
        <w:t>.</w:t>
      </w:r>
    </w:p>
    <w:p w14:paraId="556B23C4" w14:textId="77777777" w:rsidR="006661CB" w:rsidRDefault="006661CB" w:rsidP="006661CB">
      <w:pPr>
        <w:pStyle w:val="Heading4"/>
        <w:rPr>
          <w:rFonts w:eastAsiaTheme="minorEastAsia"/>
        </w:rPr>
      </w:pPr>
      <w:r>
        <w:rPr>
          <w:rFonts w:eastAsiaTheme="minorEastAsia"/>
        </w:rPr>
        <w:t>Bizonyítás folytatása</w:t>
      </w:r>
    </w:p>
    <w:p w14:paraId="0A48027A" w14:textId="77777777" w:rsidR="006661CB" w:rsidRDefault="006661CB" w:rsidP="006661CB">
      <w:pPr>
        <w:rPr>
          <w:rFonts w:eastAsiaTheme="minorEastAsia"/>
        </w:rPr>
      </w:pPr>
      <w:r>
        <w:t xml:space="preserve">Azt kell belátnunk, hogy </w:t>
      </w:r>
      <m:oMath>
        <m:r>
          <w:rPr>
            <w:rFonts w:ascii="Cambria Math" w:hAnsi="Cambria Math"/>
          </w:rPr>
          <m:t>Ax≤b</m:t>
        </m:r>
      </m:oMath>
      <w:r>
        <w:rPr>
          <w:rFonts w:eastAsiaTheme="minorEastAsia"/>
        </w:rPr>
        <w:t xml:space="preserve"> rendszer minden erős bázismegoldása egész vektor, hiszen Caratheodory tétel alapján 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{cx:Ax≤b}</m:t>
        </m:r>
      </m:oMath>
      <w:r>
        <w:rPr>
          <w:rFonts w:eastAsiaTheme="minorEastAsia"/>
        </w:rPr>
        <w:t xml:space="preserve"> maximum felvétetik erős bázismegoldáson is.</w:t>
      </w:r>
    </w:p>
    <w:p w14:paraId="0793C7DC" w14:textId="77777777" w:rsidR="005527F6" w:rsidRDefault="005527F6" w:rsidP="006661CB">
      <w:pPr>
        <w:rPr>
          <w:rFonts w:eastAsiaTheme="minorEastAsia"/>
        </w:rPr>
      </w:pPr>
      <w:r>
        <w:rPr>
          <w:rFonts w:eastAsiaTheme="minorEastAsia"/>
        </w:rPr>
        <w:t xml:space="preserve">A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REF _Ref263531602 \h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 w:rsidR="00376AED">
        <w:rPr>
          <w:rFonts w:eastAsiaTheme="minorEastAsia"/>
        </w:rPr>
        <w:t>Lemma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 alapján az erős bázismegoldások előállnak úgy, hogy </w:t>
      </w:r>
      <w:r w:rsidRPr="005527F6">
        <w:rPr>
          <w:rFonts w:eastAsiaTheme="minorEastAsia"/>
          <w:i/>
        </w:rPr>
        <w:t>A</w:t>
      </w:r>
      <w:r>
        <w:rPr>
          <w:rFonts w:eastAsiaTheme="minorEastAsia"/>
        </w:rPr>
        <w:t xml:space="preserve">-ból kiválasztunk egy </w:t>
      </w:r>
      <m:oMath>
        <m:r>
          <w:rPr>
            <w:rFonts w:ascii="Cambria Math" w:eastAsiaTheme="minorEastAsia" w:hAnsi="Cambria Math"/>
          </w:rPr>
          <m:t>r(A)×r(A)</m:t>
        </m:r>
      </m:oMath>
      <w:r>
        <w:rPr>
          <w:rFonts w:eastAsiaTheme="minorEastAsia"/>
        </w:rPr>
        <w:t xml:space="preserve"> méretű, nemszinguláris </w:t>
      </w:r>
      <w:r w:rsidRPr="005527F6">
        <w:rPr>
          <w:rFonts w:eastAsiaTheme="minorEastAsia"/>
          <w:i/>
        </w:rPr>
        <w:t>A*</w:t>
      </w:r>
      <w:r>
        <w:rPr>
          <w:rFonts w:eastAsiaTheme="minorEastAsia"/>
        </w:rPr>
        <w:t xml:space="preserve"> részmátrixot, megoldjuk a megfelelő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egyenletrendszert, és </w:t>
      </w:r>
      <w:r w:rsidRPr="005527F6">
        <w:rPr>
          <w:rFonts w:eastAsiaTheme="minorEastAsia"/>
          <w:i/>
        </w:rPr>
        <w:t>x*</w:t>
      </w:r>
      <w:r>
        <w:rPr>
          <w:rFonts w:eastAsiaTheme="minorEastAsia"/>
        </w:rPr>
        <w:t xml:space="preserve">-ot kiegészítjük 0 komponensekkel. Cramer-szabály szerint </w:t>
      </w:r>
      <w:r w:rsidRPr="005527F6">
        <w:rPr>
          <w:rFonts w:eastAsiaTheme="minorEastAsia"/>
          <w:i/>
        </w:rPr>
        <w:t>x*</w:t>
      </w:r>
      <w:r>
        <w:rPr>
          <w:rFonts w:eastAsiaTheme="minorEastAsia"/>
        </w:rPr>
        <w:t xml:space="preserve"> minden komponense egy tört, </w:t>
      </w:r>
      <w:r>
        <w:rPr>
          <w:rFonts w:eastAsiaTheme="minorEastAsia"/>
        </w:rPr>
        <w:lastRenderedPageBreak/>
        <w:t xml:space="preserve">számlálója </w:t>
      </w:r>
      <w:r w:rsidRPr="005527F6">
        <w:rPr>
          <w:rFonts w:eastAsiaTheme="minorEastAsia"/>
          <w:i/>
        </w:rPr>
        <w:t>A*</w:t>
      </w:r>
      <w:r>
        <w:rPr>
          <w:rFonts w:eastAsiaTheme="minorEastAsia"/>
        </w:rPr>
        <w:t xml:space="preserve"> és </w:t>
      </w:r>
      <w:r w:rsidRPr="005527F6">
        <w:rPr>
          <w:rFonts w:eastAsiaTheme="minorEastAsia"/>
          <w:i/>
        </w:rPr>
        <w:t>b*</w:t>
      </w:r>
      <w:r>
        <w:rPr>
          <w:rFonts w:eastAsiaTheme="minorEastAsia"/>
        </w:rPr>
        <w:t xml:space="preserve"> elemeiből képzett determináns, nevezője minden esetben det(</w:t>
      </w:r>
      <w:r w:rsidRPr="005527F6">
        <w:rPr>
          <w:rFonts w:eastAsiaTheme="minorEastAsia"/>
          <w:i/>
        </w:rPr>
        <w:t>A*</w:t>
      </w:r>
      <w:r>
        <w:rPr>
          <w:rFonts w:eastAsiaTheme="minorEastAsia"/>
        </w:rPr>
        <w:t>). Ekkor a számláló mindig egész (</w:t>
      </w:r>
      <w:r w:rsidRPr="005527F6">
        <w:rPr>
          <w:rFonts w:eastAsiaTheme="minorEastAsia"/>
          <w:i/>
        </w:rPr>
        <w:t>A</w:t>
      </w:r>
      <w:r>
        <w:rPr>
          <w:rFonts w:eastAsiaTheme="minorEastAsia"/>
        </w:rPr>
        <w:t xml:space="preserve"> és </w:t>
      </w:r>
      <w:r w:rsidRPr="005527F6">
        <w:rPr>
          <w:rFonts w:eastAsiaTheme="minorEastAsia"/>
          <w:i/>
        </w:rPr>
        <w:t>b</w:t>
      </w:r>
      <w:r>
        <w:rPr>
          <w:rFonts w:eastAsiaTheme="minorEastAsia"/>
        </w:rPr>
        <w:t xml:space="preserve"> is egész értékeket tartalmaz, a szorzatok összege is egész), továbbá az unimodularitás miatt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</m:sup>
                </m:sSup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=±1</m:t>
        </m:r>
      </m:oMath>
      <w:r>
        <w:rPr>
          <w:rFonts w:eastAsiaTheme="minorEastAsia"/>
        </w:rPr>
        <w:t xml:space="preserve"> (nemszinguláris, tehát 0 nem lehet).</w:t>
      </w:r>
    </w:p>
    <w:p w14:paraId="4B66E59D" w14:textId="77777777" w:rsidR="00331E5E" w:rsidRDefault="008811BF" w:rsidP="00331E5E">
      <w:pPr>
        <w:pStyle w:val="Heading2"/>
        <w:rPr>
          <w:rFonts w:eastAsiaTheme="minorEastAsia"/>
        </w:rPr>
      </w:pPr>
      <w:r>
        <w:rPr>
          <w:rFonts w:eastAsiaTheme="minorEastAsia"/>
        </w:rPr>
        <w:t>Tétel</w:t>
      </w:r>
    </w:p>
    <w:p w14:paraId="458395B2" w14:textId="15FA1F25" w:rsidR="00331E5E" w:rsidRDefault="008811BF" w:rsidP="00331E5E">
      <w:r>
        <w:t>Minden irányított gráf illeszkedési mátrixa totálisan unimoduláris</w:t>
      </w:r>
      <w:r w:rsidR="001F0DA3">
        <w:t>.</w:t>
      </w:r>
    </w:p>
    <w:p w14:paraId="6412A973" w14:textId="77777777" w:rsidR="008811BF" w:rsidRDefault="008811BF" w:rsidP="008811BF">
      <w:pPr>
        <w:pStyle w:val="Heading3"/>
      </w:pPr>
      <w:r>
        <w:t>Bizonyítás</w:t>
      </w:r>
    </w:p>
    <w:p w14:paraId="3AFB8E2C" w14:textId="77777777" w:rsidR="00552B82" w:rsidRDefault="008811BF" w:rsidP="008811BF">
      <w:pPr>
        <w:rPr>
          <w:rFonts w:eastAsiaTheme="minorEastAsia"/>
        </w:rPr>
      </w:pPr>
      <w:r>
        <w:t>Teljes indukció</w:t>
      </w:r>
      <w:r w:rsidR="00552B82">
        <w:t>:</w:t>
      </w:r>
      <w:r>
        <w:t xml:space="preserve"> </w:t>
      </w:r>
      <w:r w:rsidR="00552B82" w:rsidRPr="00552B82">
        <w:rPr>
          <w:i/>
        </w:rPr>
        <w:t>M</w:t>
      </w:r>
      <w:r w:rsidR="00552B82">
        <w:rPr>
          <w:i/>
        </w:rPr>
        <w:t xml:space="preserve"> </w:t>
      </w:r>
      <w:r w:rsidR="00552B82">
        <w:t xml:space="preserve">egy </w:t>
      </w:r>
      <m:oMath>
        <m:r>
          <w:rPr>
            <w:rFonts w:ascii="Cambria Math" w:hAnsi="Cambria Math"/>
          </w:rPr>
          <m:t>k×k</m:t>
        </m:r>
      </m:oMath>
      <w:r w:rsidR="00552B82">
        <w:rPr>
          <w:rFonts w:eastAsiaTheme="minorEastAsia"/>
        </w:rPr>
        <w:t xml:space="preserve"> méretű részmátrix. Ha </w:t>
      </w:r>
      <m:oMath>
        <m:r>
          <w:rPr>
            <w:rFonts w:ascii="Cambria Math" w:eastAsiaTheme="minorEastAsia" w:hAnsi="Cambria Math"/>
          </w:rPr>
          <m:t>k=1</m:t>
        </m:r>
      </m:oMath>
      <w:r w:rsidR="00552B82">
        <w:rPr>
          <w:rFonts w:eastAsiaTheme="minorEastAsia"/>
        </w:rPr>
        <w:t>, akkor nyilvánvaló, mert minden elem 0 vagy 1.</w:t>
      </w:r>
    </w:p>
    <w:p w14:paraId="5F8A0F51" w14:textId="12F4DCC5" w:rsidR="008811BF" w:rsidRDefault="00552B82" w:rsidP="008811BF">
      <w:pPr>
        <w:rPr>
          <w:rFonts w:eastAsiaTheme="minorEastAsia"/>
        </w:rPr>
      </w:pPr>
      <w:r>
        <w:rPr>
          <w:rFonts w:eastAsiaTheme="minorEastAsia"/>
        </w:rPr>
        <w:t xml:space="preserve">Ha </w:t>
      </w:r>
      <m:oMath>
        <m:r>
          <w:rPr>
            <w:rFonts w:ascii="Cambria Math" w:eastAsiaTheme="minorEastAsia" w:hAnsi="Cambria Math"/>
          </w:rPr>
          <m:t>k≥2</m:t>
        </m:r>
      </m:oMath>
      <w:r>
        <w:rPr>
          <w:rFonts w:eastAsiaTheme="minorEastAsia"/>
        </w:rPr>
        <w:t xml:space="preserve"> és </w:t>
      </w:r>
      <w:r w:rsidRPr="00552B82">
        <w:rPr>
          <w:rFonts w:eastAsiaTheme="minorEastAsia"/>
          <w:i/>
        </w:rPr>
        <w:t>M</w:t>
      </w:r>
      <w:r>
        <w:rPr>
          <w:rFonts w:eastAsiaTheme="minorEastAsia"/>
        </w:rPr>
        <w:t>-nek van olyan oszlopa, amelyben legfeljebb egy nemnulla elem van</w:t>
      </w:r>
      <w:r w:rsidR="00476284">
        <w:rPr>
          <w:rFonts w:eastAsiaTheme="minorEastAsia"/>
        </w:rPr>
        <w:t xml:space="preserve"> (azaz egységvektor, vagy annak ellentetje)</w:t>
      </w:r>
      <w:r>
        <w:rPr>
          <w:rFonts w:eastAsiaTheme="minorEastAsia"/>
        </w:rPr>
        <w:t>. Ha ezt az oszlopot elhagyjuk, akkor az indukciós lépés miatt a maradék mátrix TU. Ha hozzáveszünk egy egységvektort (lemma (2)) vagy ellentettjét (lemma (1)), TU marad.</w:t>
      </w:r>
    </w:p>
    <w:p w14:paraId="4E7A6E64" w14:textId="77777777" w:rsidR="00552B82" w:rsidRDefault="00552B82" w:rsidP="008811BF">
      <w:pPr>
        <w:rPr>
          <w:rFonts w:eastAsiaTheme="minorEastAsia"/>
        </w:rPr>
      </w:pPr>
      <w:r>
        <w:rPr>
          <w:rFonts w:eastAsiaTheme="minorEastAsia"/>
        </w:rPr>
        <w:t>Egyébként minden oszlopban egy</w:t>
      </w:r>
      <w:r w:rsidR="009759E0">
        <w:rPr>
          <w:rFonts w:eastAsiaTheme="minorEastAsia"/>
        </w:rPr>
        <w:t xml:space="preserve"> +1 és egy –1 elem van, ekkor </w:t>
      </w:r>
      <w:r w:rsidR="009759E0" w:rsidRPr="009759E0">
        <w:rPr>
          <w:rFonts w:eastAsiaTheme="minorEastAsia"/>
          <w:i/>
        </w:rPr>
        <w:t>M</w:t>
      </w:r>
      <w:r w:rsidR="009759E0">
        <w:rPr>
          <w:rFonts w:eastAsiaTheme="minorEastAsia"/>
        </w:rPr>
        <w:t xml:space="preserve"> sorainak összege nullvektor, a </w:t>
      </w:r>
      <w:r>
        <w:rPr>
          <w:rFonts w:eastAsiaTheme="minorEastAsia"/>
        </w:rPr>
        <w:t>determináns 0.</w:t>
      </w:r>
    </w:p>
    <w:p w14:paraId="49E9D59C" w14:textId="77777777" w:rsidR="009759E0" w:rsidRDefault="009759E0" w:rsidP="009759E0">
      <w:pPr>
        <w:pStyle w:val="Heading2"/>
        <w:rPr>
          <w:rFonts w:eastAsiaTheme="minorEastAsia"/>
        </w:rPr>
      </w:pPr>
      <w:r>
        <w:rPr>
          <w:rFonts w:eastAsiaTheme="minorEastAsia"/>
        </w:rPr>
        <w:t>Tétel</w:t>
      </w:r>
    </w:p>
    <w:p w14:paraId="2AB48F00" w14:textId="77777777" w:rsidR="009759E0" w:rsidRDefault="009759E0" w:rsidP="009759E0">
      <w:r>
        <w:t>Páros gráf illeszkedési mátrixa totálisan unimoduláris.</w:t>
      </w:r>
    </w:p>
    <w:p w14:paraId="6BDEB7DB" w14:textId="77777777" w:rsidR="009759E0" w:rsidRDefault="009759E0" w:rsidP="009759E0">
      <w:pPr>
        <w:pStyle w:val="Heading3"/>
      </w:pPr>
      <w:r>
        <w:t>Bizonyítás</w:t>
      </w:r>
    </w:p>
    <w:p w14:paraId="5A4049FD" w14:textId="77777777" w:rsidR="009759E0" w:rsidRDefault="009759E0" w:rsidP="009759E0">
      <w:pPr>
        <w:rPr>
          <w:rFonts w:eastAsiaTheme="minorEastAsia"/>
        </w:rPr>
      </w:pPr>
      <w:r>
        <w:t xml:space="preserve">Felhasználjuk az irányított gráf tételét: </w:t>
      </w:r>
      <m:oMath>
        <m:r>
          <w:rPr>
            <w:rFonts w:ascii="Cambria Math" w:hAnsi="Cambria Math"/>
          </w:rPr>
          <m:t>G=(A,B;E)</m:t>
        </m:r>
      </m:oMath>
      <w:r>
        <w:rPr>
          <w:rFonts w:eastAsiaTheme="minorEastAsia"/>
        </w:rPr>
        <w:t xml:space="preserve"> páros gráf éleit irányítsuk úgy, hogy minden él </w:t>
      </w:r>
      <w:r w:rsidRPr="009759E0">
        <w:rPr>
          <w:rFonts w:eastAsiaTheme="minorEastAsia"/>
          <w:i/>
        </w:rPr>
        <w:t>A</w:t>
      </w:r>
      <w:r>
        <w:rPr>
          <w:rFonts w:eastAsiaTheme="minorEastAsia"/>
        </w:rPr>
        <w:t xml:space="preserve">-ból </w:t>
      </w:r>
      <w:r w:rsidRPr="009759E0">
        <w:rPr>
          <w:rFonts w:eastAsiaTheme="minorEastAsia"/>
          <w:i/>
        </w:rPr>
        <w:t>B</w:t>
      </w:r>
      <w:r>
        <w:rPr>
          <w:rFonts w:eastAsiaTheme="minorEastAsia"/>
        </w:rPr>
        <w:t xml:space="preserve">-be mutasson. A </w:t>
      </w:r>
      <w:r w:rsidRPr="009759E0">
        <w:rPr>
          <w:rFonts w:eastAsiaTheme="minorEastAsia"/>
          <w:i/>
        </w:rPr>
        <w:t>B</w:t>
      </w:r>
      <w:r>
        <w:rPr>
          <w:rFonts w:eastAsiaTheme="minorEastAsia"/>
        </w:rPr>
        <w:t>-hez tartozó sorokat negáljuk, de ez nem változtat TU tulajdonságon (lemma (1)).</w:t>
      </w:r>
    </w:p>
    <w:p w14:paraId="6F634B4B" w14:textId="77777777" w:rsidR="00FE1412" w:rsidRDefault="00FE1412" w:rsidP="00FE1412">
      <w:pPr>
        <w:pStyle w:val="Heading2"/>
        <w:rPr>
          <w:rFonts w:eastAsiaTheme="minorEastAsia"/>
        </w:rPr>
      </w:pPr>
      <w:r>
        <w:rPr>
          <w:rFonts w:eastAsiaTheme="minorEastAsia"/>
        </w:rPr>
        <w:t>Maximális összsúlyú párosítás IP feladatként</w:t>
      </w:r>
    </w:p>
    <w:p w14:paraId="4F4C7B06" w14:textId="77777777" w:rsidR="00FE1412" w:rsidRDefault="00FE1412" w:rsidP="00FE1412">
      <w:r>
        <w:t xml:space="preserve">Jelölések: </w:t>
      </w:r>
      <w:r w:rsidRPr="00FE1412">
        <w:rPr>
          <w:i/>
        </w:rPr>
        <w:t>x</w:t>
      </w:r>
      <w:r>
        <w:t xml:space="preserve"> indikátor, hogy egy él benne van-e a párosításban. </w:t>
      </w:r>
      <w:r w:rsidRPr="00FE1412">
        <w:rPr>
          <w:i/>
        </w:rPr>
        <w:t>w</w:t>
      </w:r>
      <w:r>
        <w:t xml:space="preserve"> tetszőleges (él)súlyfüggvény, B illeszkedési mátrix (páros gráf lévén TU)</w:t>
      </w:r>
    </w:p>
    <w:p w14:paraId="44187BE8" w14:textId="77777777" w:rsidR="00644438" w:rsidRDefault="00644438" w:rsidP="00644438">
      <w:pPr>
        <w:pStyle w:val="Heading3"/>
      </w:pPr>
      <w:r>
        <w:t>Feladat</w:t>
      </w:r>
    </w:p>
    <w:p w14:paraId="7A564E3E" w14:textId="77777777" w:rsidR="00FE1412" w:rsidRDefault="00FE1412" w:rsidP="00FE1412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{wx:Bx≤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1,1,…,1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, x≥0}</m:t>
        </m:r>
      </m:oMath>
      <w:r>
        <w:rPr>
          <w:rFonts w:eastAsiaTheme="minorEastAsia"/>
        </w:rPr>
        <w:t xml:space="preserve">. Az </w:t>
      </w:r>
      <m:oMath>
        <m:r>
          <w:rPr>
            <w:rFonts w:ascii="Cambria Math" w:eastAsiaTheme="minorEastAsia" w:hAnsi="Cambria Math"/>
          </w:rPr>
          <m:t>x≥0</m:t>
        </m:r>
      </m:oMath>
      <w:r>
        <w:rPr>
          <w:rFonts w:eastAsiaTheme="minorEastAsia"/>
        </w:rPr>
        <w:t xml:space="preserve"> feltétel miatt </w:t>
      </w:r>
      <w:r w:rsidRPr="00FE1412">
        <w:rPr>
          <w:rFonts w:eastAsiaTheme="minorEastAsia"/>
          <w:i/>
        </w:rPr>
        <w:t>B</w:t>
      </w:r>
      <w:r>
        <w:rPr>
          <w:rFonts w:eastAsiaTheme="minorEastAsia"/>
        </w:rPr>
        <w:t xml:space="preserve">-t kiegészítjük az </w:t>
      </w:r>
      <m:oMath>
        <m:r>
          <w:rPr>
            <w:rFonts w:ascii="Cambria Math" w:eastAsiaTheme="minorEastAsia" w:hAnsi="Cambria Math"/>
          </w:rPr>
          <m:t>m×m</m:t>
        </m:r>
      </m:oMath>
      <w:r>
        <w:rPr>
          <w:rFonts w:eastAsiaTheme="minorEastAsia"/>
        </w:rPr>
        <w:t xml:space="preserve">-es egységmátrix ellentettjével, de ez nem változtat TU tulajdonságon. A </w:t>
      </w:r>
      <m:oMath>
        <m:r>
          <w:rPr>
            <w:rFonts w:ascii="Cambria Math" w:hAnsi="Cambria Math"/>
          </w:rPr>
          <m:t>Bx≤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1,1,…,1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eastAsiaTheme="minorEastAsia"/>
        </w:rPr>
        <w:t xml:space="preserve"> azt jelenti, hogy az egy csúcsból kiinduló élek közül legfeljebb egyet választunk ki </w:t>
      </w:r>
      <w:r w:rsidRPr="00FE1412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párosítás.</w:t>
      </w:r>
      <w:r w:rsidR="00644438">
        <w:rPr>
          <w:rFonts w:eastAsiaTheme="minorEastAsia"/>
        </w:rPr>
        <w:t xml:space="preserve"> Mivel </w:t>
      </w:r>
      <w:r w:rsidR="00644438" w:rsidRPr="00644438">
        <w:rPr>
          <w:rFonts w:eastAsiaTheme="minorEastAsia"/>
          <w:i/>
        </w:rPr>
        <w:t>B</w:t>
      </w:r>
      <w:r w:rsidR="00644438">
        <w:rPr>
          <w:rFonts w:eastAsiaTheme="minorEastAsia"/>
        </w:rPr>
        <w:t xml:space="preserve"> TU mátrix és </w:t>
      </w:r>
      <w:r w:rsidR="00644438" w:rsidRPr="00644438">
        <w:rPr>
          <w:rFonts w:eastAsiaTheme="minorEastAsia"/>
          <w:i/>
        </w:rPr>
        <w:t>b</w:t>
      </w:r>
      <w:r w:rsidR="00644438">
        <w:rPr>
          <w:rFonts w:eastAsiaTheme="minorEastAsia"/>
        </w:rPr>
        <w:t xml:space="preserve"> egész vektor, ezért </w:t>
      </w:r>
      <w:r w:rsidR="00644438" w:rsidRPr="00644438">
        <w:rPr>
          <w:rFonts w:eastAsiaTheme="minorEastAsia"/>
          <w:i/>
        </w:rPr>
        <w:t>x</w:t>
      </w:r>
      <w:r w:rsidR="00644438">
        <w:rPr>
          <w:rFonts w:eastAsiaTheme="minorEastAsia"/>
        </w:rPr>
        <w:t xml:space="preserve"> egész vektor (IP feladat) (pontosabban 0 vagy 1 értékű).</w:t>
      </w:r>
    </w:p>
    <w:p w14:paraId="5C048DFE" w14:textId="77777777" w:rsidR="00644438" w:rsidRDefault="00644438" w:rsidP="00644438">
      <w:pPr>
        <w:pStyle w:val="Heading3"/>
        <w:rPr>
          <w:rFonts w:eastAsiaTheme="minorEastAsia"/>
        </w:rPr>
      </w:pPr>
      <w:r>
        <w:rPr>
          <w:rFonts w:eastAsiaTheme="minorEastAsia"/>
        </w:rPr>
        <w:t>Duális</w:t>
      </w:r>
    </w:p>
    <w:p w14:paraId="5C25881E" w14:textId="77082711" w:rsidR="001546A5" w:rsidRDefault="00A45C3B">
      <w:pPr>
        <w:rPr>
          <w:rFonts w:asciiTheme="majorHAnsi" w:eastAsiaTheme="majorEastAsia" w:hAnsiTheme="majorHAnsi" w:cstheme="majorBidi"/>
          <w:color w:val="17375E" w:themeColor="text2" w:themeShade="BF"/>
          <w:spacing w:val="5"/>
          <w:kern w:val="28"/>
          <w:sz w:val="52"/>
          <w:szCs w:val="52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wx:Bx≤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1,1,…,1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, x≥0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1,1,…,1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:yB≥w;y≥0}</m:t>
        </m:r>
      </m:oMath>
      <w:r w:rsidR="00DB1A68">
        <w:rPr>
          <w:rFonts w:eastAsiaTheme="minorEastAsia"/>
        </w:rPr>
        <w:t xml:space="preserve">. Ekkor </w:t>
      </w:r>
      <w:r w:rsidR="00DB1A68" w:rsidRPr="00DB1A68">
        <w:rPr>
          <w:rFonts w:eastAsiaTheme="minorEastAsia"/>
          <w:i/>
        </w:rPr>
        <w:t>y</w:t>
      </w:r>
      <w:r w:rsidR="00DB1A68">
        <w:rPr>
          <w:rFonts w:eastAsiaTheme="minorEastAsia"/>
        </w:rPr>
        <w:t xml:space="preserve"> megoldás minden </w:t>
      </w:r>
      <w:r w:rsidR="00DB1A68" w:rsidRPr="00DB1A68">
        <w:rPr>
          <w:rFonts w:eastAsiaTheme="minorEastAsia"/>
          <w:i/>
        </w:rPr>
        <w:t>v</w:t>
      </w:r>
      <w:r w:rsidR="00DB1A68">
        <w:rPr>
          <w:rFonts w:eastAsiaTheme="minorEastAsia"/>
        </w:rPr>
        <w:t xml:space="preserve"> csúcshoz egy </w:t>
      </w:r>
      <w:r w:rsidR="00DB1A68" w:rsidRPr="00DB1A68">
        <w:rPr>
          <w:rFonts w:eastAsiaTheme="minorEastAsia"/>
          <w:i/>
        </w:rPr>
        <w:t>c(v)</w:t>
      </w:r>
      <w:r w:rsidR="00DB1A68">
        <w:rPr>
          <w:rFonts w:eastAsiaTheme="minorEastAsia"/>
        </w:rPr>
        <w:t xml:space="preserve"> címkét rendel. A </w:t>
      </w:r>
      <m:oMath>
        <m:r>
          <w:rPr>
            <w:rFonts w:ascii="Cambria Math" w:hAnsi="Cambria Math"/>
          </w:rPr>
          <m:t>yB≥w</m:t>
        </m:r>
      </m:oMath>
      <w:r w:rsidR="00DB1A68">
        <w:rPr>
          <w:rFonts w:eastAsiaTheme="minorEastAsia"/>
        </w:rPr>
        <w:t xml:space="preserve"> azt jelenti, hogy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+c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≥w(e)</m:t>
        </m:r>
      </m:oMath>
      <w:r w:rsidR="00DB1A68">
        <w:rPr>
          <w:rFonts w:eastAsiaTheme="minorEastAsia"/>
        </w:rPr>
        <w:t xml:space="preserve"> minden </w:t>
      </w:r>
      <m:oMath>
        <m:r>
          <w:rPr>
            <w:rFonts w:ascii="Cambria Math" w:eastAsiaTheme="minorEastAsia" w:hAnsi="Cambria Math"/>
          </w:rPr>
          <m:t>e={a,b}∈E</m:t>
        </m:r>
      </m:oMath>
      <w:r w:rsidR="00DB1A68">
        <w:rPr>
          <w:rFonts w:eastAsiaTheme="minorEastAsia"/>
        </w:rPr>
        <w:t xml:space="preserve"> élre (Egerváry Jenő).</w:t>
      </w:r>
      <w:r w:rsidR="001546A5">
        <w:br w:type="page"/>
      </w:r>
    </w:p>
    <w:p w14:paraId="26E3C66F" w14:textId="77777777" w:rsidR="001546A5" w:rsidRDefault="001F0EA5" w:rsidP="001546A5">
      <w:pPr>
        <w:pStyle w:val="Title"/>
      </w:pPr>
      <w:r w:rsidRPr="001F0EA5">
        <w:lastRenderedPageBreak/>
        <w:t xml:space="preserve">7. </w:t>
      </w:r>
      <w:r w:rsidR="001546A5">
        <w:t>tétel</w:t>
      </w:r>
    </w:p>
    <w:p w14:paraId="0B405A82" w14:textId="77777777" w:rsidR="001F0EA5" w:rsidRDefault="001F0EA5" w:rsidP="001546A5">
      <w:pPr>
        <w:pStyle w:val="Subtitle"/>
      </w:pPr>
      <w:r w:rsidRPr="001F0EA5">
        <w:t>A lineáris és egészértékű programozás alkalmazása hálózati folyamproblémákra.</w:t>
      </w:r>
    </w:p>
    <w:p w14:paraId="3EDCD9F6" w14:textId="77777777" w:rsidR="001F0EA5" w:rsidRDefault="001F0EA5" w:rsidP="001F0EA5">
      <w:pPr>
        <w:pStyle w:val="Heading2"/>
      </w:pPr>
      <w:r>
        <w:t>Jelölések</w:t>
      </w:r>
    </w:p>
    <w:p w14:paraId="73322BF3" w14:textId="77777777" w:rsidR="00A9711D" w:rsidRDefault="001F0EA5" w:rsidP="00A9711D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G=(V,E)</m:t>
        </m:r>
      </m:oMath>
      <w:r>
        <w:rPr>
          <w:rFonts w:eastAsiaTheme="minorEastAsia"/>
        </w:rPr>
        <w:t xml:space="preserve"> irányított gráf</w:t>
      </w:r>
    </w:p>
    <w:p w14:paraId="14167E12" w14:textId="1B10EBC9" w:rsidR="00A9711D" w:rsidRPr="00A9711D" w:rsidRDefault="001F0EA5" w:rsidP="00EF5789">
      <w:pPr>
        <w:pStyle w:val="ListParagraph"/>
        <w:numPr>
          <w:ilvl w:val="0"/>
          <w:numId w:val="2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s, t∈V</m:t>
        </m:r>
      </m:oMath>
      <w:r w:rsidRPr="00A9711D">
        <w:rPr>
          <w:rFonts w:eastAsiaTheme="minorEastAsia"/>
        </w:rPr>
        <w:t xml:space="preserve"> két kitüntetett csúcs</w:t>
      </w:r>
    </w:p>
    <w:p w14:paraId="39A276B4" w14:textId="54EFF1A7" w:rsidR="001F0EA5" w:rsidRPr="00A9711D" w:rsidRDefault="001F0EA5" w:rsidP="00EF5789">
      <w:pPr>
        <w:pStyle w:val="ListParagraph"/>
        <w:numPr>
          <w:ilvl w:val="0"/>
          <w:numId w:val="2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c:E→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 w:rsidRPr="00A9711D">
        <w:rPr>
          <w:rFonts w:eastAsiaTheme="minorEastAsia"/>
        </w:rPr>
        <w:t xml:space="preserve"> nemnegatív </w:t>
      </w:r>
      <w:r w:rsidRPr="00A9711D">
        <w:rPr>
          <w:rFonts w:eastAsiaTheme="minorEastAsia"/>
          <w:i/>
        </w:rPr>
        <w:t>kapacitásfüggvény</w:t>
      </w:r>
      <w:r w:rsidRPr="00A9711D">
        <w:rPr>
          <w:rFonts w:eastAsiaTheme="minorEastAsia"/>
        </w:rPr>
        <w:t>.</w:t>
      </w:r>
      <w:r w:rsidR="00B26572" w:rsidRPr="00A9711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x:E→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 w:rsidR="00B26572" w:rsidRPr="00A9711D">
        <w:rPr>
          <w:rFonts w:eastAsiaTheme="minorEastAsia"/>
        </w:rPr>
        <w:t xml:space="preserve"> tetszőleges függvény.</w:t>
      </w:r>
    </w:p>
    <w:p w14:paraId="28B0A40B" w14:textId="77777777" w:rsidR="00B26572" w:rsidRPr="00A9711D" w:rsidRDefault="00B26572" w:rsidP="00EF5789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00A9711D">
        <w:rPr>
          <w:rFonts w:eastAsiaTheme="minorEastAsia" w:cstheme="minorHAnsi"/>
          <w:i/>
        </w:rPr>
        <w:t>ρ</w:t>
      </w:r>
      <w:r w:rsidRPr="00A9711D">
        <w:rPr>
          <w:rFonts w:eastAsiaTheme="minorEastAsia"/>
          <w:i/>
          <w:vertAlign w:val="subscript"/>
        </w:rPr>
        <w:t>x</w:t>
      </w:r>
      <w:r w:rsidRPr="00A9711D">
        <w:rPr>
          <w:rFonts w:eastAsiaTheme="minorEastAsia"/>
          <w:i/>
        </w:rPr>
        <w:t>(v)</w:t>
      </w:r>
      <w:r w:rsidRPr="00A9711D">
        <w:rPr>
          <w:rFonts w:eastAsiaTheme="minorEastAsia"/>
        </w:rPr>
        <w:t xml:space="preserve">: </w:t>
      </w:r>
      <w:r w:rsidRPr="00A9711D">
        <w:rPr>
          <w:rFonts w:eastAsiaTheme="minorEastAsia"/>
          <w:i/>
        </w:rPr>
        <w:t>v</w:t>
      </w:r>
      <w:r w:rsidRPr="00A9711D">
        <w:rPr>
          <w:rFonts w:eastAsiaTheme="minorEastAsia"/>
        </w:rPr>
        <w:t xml:space="preserve">-be belépő élek összege </w:t>
      </w:r>
      <w:r w:rsidRPr="00A9711D">
        <w:rPr>
          <w:rFonts w:eastAsiaTheme="minorEastAsia"/>
          <w:i/>
        </w:rPr>
        <w:t>x</w:t>
      </w:r>
      <w:r w:rsidRPr="00A9711D">
        <w:rPr>
          <w:rFonts w:eastAsiaTheme="minorEastAsia"/>
        </w:rPr>
        <w:t xml:space="preserve"> szerint</w:t>
      </w:r>
    </w:p>
    <w:p w14:paraId="37C42AE3" w14:textId="77777777" w:rsidR="00A9711D" w:rsidRDefault="00B26572" w:rsidP="00EF5789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00A9711D">
        <w:rPr>
          <w:rFonts w:eastAsiaTheme="minorEastAsia" w:cstheme="minorHAnsi"/>
          <w:i/>
        </w:rPr>
        <w:t>δ</w:t>
      </w:r>
      <w:r w:rsidRPr="00A9711D">
        <w:rPr>
          <w:rFonts w:eastAsiaTheme="minorEastAsia"/>
          <w:i/>
          <w:vertAlign w:val="subscript"/>
        </w:rPr>
        <w:t>x</w:t>
      </w:r>
      <w:r w:rsidRPr="00A9711D">
        <w:rPr>
          <w:rFonts w:eastAsiaTheme="minorEastAsia"/>
          <w:i/>
        </w:rPr>
        <w:t>(v)</w:t>
      </w:r>
      <w:r w:rsidRPr="00A9711D">
        <w:rPr>
          <w:rFonts w:eastAsiaTheme="minorEastAsia"/>
        </w:rPr>
        <w:t xml:space="preserve">: </w:t>
      </w:r>
      <w:r w:rsidRPr="00A9711D">
        <w:rPr>
          <w:rFonts w:eastAsiaTheme="minorEastAsia"/>
          <w:i/>
        </w:rPr>
        <w:t>v</w:t>
      </w:r>
      <w:r w:rsidRPr="00A9711D">
        <w:rPr>
          <w:rFonts w:eastAsiaTheme="minorEastAsia"/>
        </w:rPr>
        <w:t xml:space="preserve">-ből kilépő élek összege </w:t>
      </w:r>
      <w:r w:rsidRPr="00A9711D">
        <w:rPr>
          <w:rFonts w:eastAsiaTheme="minorEastAsia"/>
          <w:i/>
        </w:rPr>
        <w:t>x</w:t>
      </w:r>
      <w:r w:rsidRPr="00A9711D">
        <w:rPr>
          <w:rFonts w:eastAsiaTheme="minorEastAsia"/>
        </w:rPr>
        <w:t xml:space="preserve"> szerint</w:t>
      </w:r>
    </w:p>
    <w:p w14:paraId="7C9E5CB7" w14:textId="77777777" w:rsidR="00A9711D" w:rsidRDefault="00B26572" w:rsidP="00EF5789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t xml:space="preserve">Egy </w:t>
      </w:r>
      <w:r w:rsidRPr="00A9711D">
        <w:rPr>
          <w:i/>
        </w:rPr>
        <w:t>x</w:t>
      </w:r>
      <w:r>
        <w:t xml:space="preserve"> függvény akkor </w:t>
      </w:r>
      <w:r w:rsidRPr="00A9711D">
        <w:rPr>
          <w:i/>
        </w:rPr>
        <w:t>folyam</w:t>
      </w:r>
      <w:r>
        <w:t xml:space="preserve">, ha 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 w:rsidRPr="00A9711D">
        <w:rPr>
          <w:rFonts w:eastAsiaTheme="minorEastAsia"/>
        </w:rPr>
        <w:t xml:space="preserve"> esetén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ϱ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(v)</m:t>
        </m:r>
      </m:oMath>
    </w:p>
    <w:p w14:paraId="14D603AF" w14:textId="77777777" w:rsidR="00A9711D" w:rsidRDefault="00A9711D" w:rsidP="00EF5789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00A9711D">
        <w:rPr>
          <w:rFonts w:eastAsiaTheme="minorEastAsia"/>
          <w:i/>
        </w:rPr>
        <w:t>x</w:t>
      </w:r>
      <w:r>
        <w:rPr>
          <w:rFonts w:eastAsiaTheme="minorEastAsia"/>
        </w:rPr>
        <w:t xml:space="preserve"> függvény </w:t>
      </w:r>
      <w:r w:rsidR="00B26572" w:rsidRPr="00A9711D">
        <w:rPr>
          <w:rFonts w:eastAsiaTheme="minorEastAsia"/>
        </w:rPr>
        <w:t xml:space="preserve">megengedett, ha minden </w:t>
      </w:r>
      <w:r w:rsidR="00B26572" w:rsidRPr="00A9711D">
        <w:rPr>
          <w:rFonts w:eastAsiaTheme="minorEastAsia"/>
          <w:i/>
        </w:rPr>
        <w:t>e</w:t>
      </w:r>
      <w:r w:rsidR="00B26572" w:rsidRPr="00A9711D">
        <w:rPr>
          <w:rFonts w:eastAsiaTheme="minorEastAsia"/>
        </w:rPr>
        <w:t xml:space="preserve"> élre: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≤c(e)</m:t>
        </m:r>
      </m:oMath>
    </w:p>
    <w:p w14:paraId="4D047671" w14:textId="26368697" w:rsidR="00B26572" w:rsidRPr="00A9711D" w:rsidRDefault="00B26572" w:rsidP="00EF5789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00A9711D">
        <w:rPr>
          <w:rFonts w:eastAsiaTheme="minorEastAsia"/>
        </w:rPr>
        <w:t xml:space="preserve">A folyam értéke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(s)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-ϱ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ϱ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-δ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(t)</m:t>
        </m:r>
      </m:oMath>
      <w:r w:rsidR="008F38D2" w:rsidRPr="00A9711D">
        <w:rPr>
          <w:rFonts w:eastAsiaTheme="minorEastAsia"/>
        </w:rPr>
        <w:t>.</w:t>
      </w:r>
    </w:p>
    <w:p w14:paraId="3F40A611" w14:textId="77777777" w:rsidR="00817898" w:rsidRDefault="00817898" w:rsidP="006131D5">
      <w:pPr>
        <w:pStyle w:val="Heading2"/>
        <w:rPr>
          <w:rFonts w:eastAsiaTheme="minorEastAsia"/>
        </w:rPr>
      </w:pPr>
      <w:r>
        <w:rPr>
          <w:rFonts w:eastAsiaTheme="minorEastAsia"/>
        </w:rPr>
        <w:t>Lemma</w:t>
      </w:r>
    </w:p>
    <w:p w14:paraId="2E2FABED" w14:textId="77777777" w:rsidR="00817898" w:rsidRDefault="00817898" w:rsidP="00817898">
      <w:pPr>
        <w:rPr>
          <w:rFonts w:eastAsiaTheme="minorEastAsia"/>
        </w:rPr>
      </w:pPr>
      <w:r>
        <w:t xml:space="preserve">Legyen </w:t>
      </w:r>
      <m:oMath>
        <m:r>
          <w:rPr>
            <w:rFonts w:ascii="Cambria Math" w:eastAsiaTheme="minorEastAsia" w:hAnsi="Cambria Math"/>
          </w:rPr>
          <m:t>x:E→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>
        <w:rPr>
          <w:rFonts w:eastAsiaTheme="minorEastAsia"/>
        </w:rPr>
        <w:t xml:space="preserve"> olyan függvény, amely </w:t>
      </w:r>
      <w:r>
        <w:t xml:space="preserve">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>
        <w:rPr>
          <w:rFonts w:eastAsiaTheme="minorEastAsia"/>
        </w:rPr>
        <w:t xml:space="preserve"> esetén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ϱ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</m:oMath>
      <w:r>
        <w:rPr>
          <w:rFonts w:eastAsiaTheme="minorEastAsia"/>
        </w:rPr>
        <w:t xml:space="preserve">, továbbá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ϱ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. Ekkor </w:t>
      </w:r>
      <w:r w:rsidRPr="00817898">
        <w:rPr>
          <w:rFonts w:eastAsiaTheme="minorEastAsia"/>
          <w:i/>
        </w:rPr>
        <w:t>x</w:t>
      </w:r>
      <w:r>
        <w:rPr>
          <w:rFonts w:eastAsiaTheme="minorEastAsia"/>
        </w:rPr>
        <w:t xml:space="preserve"> folyam.</w:t>
      </w:r>
    </w:p>
    <w:p w14:paraId="75E35D17" w14:textId="77777777" w:rsidR="00D32757" w:rsidRDefault="00D32757" w:rsidP="00D32757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2E772BD3" w14:textId="4CBD816C" w:rsidR="00F04E2F" w:rsidRPr="00F04E2F" w:rsidRDefault="00D32757" w:rsidP="00D32757">
      <w:pPr>
        <w:rPr>
          <w:rFonts w:eastAsiaTheme="minorEastAsia"/>
        </w:rPr>
      </w:pPr>
      <w:r>
        <w:t xml:space="preserve">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>
        <w:rPr>
          <w:rFonts w:eastAsiaTheme="minorEastAsia"/>
        </w:rPr>
        <w:t xml:space="preserve"> élből vegyünk fel egy új</w:t>
      </w:r>
      <w:r w:rsidR="00F04E2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e=(v,t)</m:t>
        </m:r>
      </m:oMath>
      <w:r>
        <w:rPr>
          <w:rFonts w:eastAsiaTheme="minorEastAsia"/>
        </w:rPr>
        <w:t xml:space="preserve"> élt, az új gráf legyen </w:t>
      </w:r>
      <w:r w:rsidRPr="00D32757">
        <w:rPr>
          <w:rFonts w:eastAsiaTheme="minorEastAsia"/>
          <w:i/>
        </w:rPr>
        <w:t>G’</w:t>
      </w:r>
      <w:r>
        <w:rPr>
          <w:rFonts w:eastAsiaTheme="minorEastAsia"/>
        </w:rPr>
        <w:t>.</w:t>
      </w:r>
      <w:r w:rsidR="00F04E2F">
        <w:rPr>
          <w:rFonts w:eastAsiaTheme="minorEastAsia"/>
        </w:rPr>
        <w:t xml:space="preserve"> Minden új </w:t>
      </w:r>
      <w:r w:rsidR="00F04E2F" w:rsidRPr="00F04E2F">
        <w:rPr>
          <w:rFonts w:eastAsiaTheme="minorEastAsia"/>
          <w:i/>
        </w:rPr>
        <w:t>e</w:t>
      </w:r>
      <w:r w:rsidR="00F04E2F">
        <w:rPr>
          <w:rFonts w:eastAsiaTheme="minorEastAsia"/>
        </w:rPr>
        <w:t xml:space="preserve"> élhez rendeljük hozzá az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ϱ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≥0</m:t>
        </m:r>
      </m:oMath>
      <w:r w:rsidR="00F04E2F">
        <w:rPr>
          <w:rFonts w:eastAsiaTheme="minorEastAsia"/>
        </w:rPr>
        <w:t xml:space="preserve"> értéket</w:t>
      </w:r>
      <w:r w:rsidR="00DC08BF">
        <w:rPr>
          <w:rFonts w:eastAsiaTheme="minorEastAsia"/>
        </w:rPr>
        <w:t xml:space="preserve"> (amennyivel több a belépő, mint a kilépő)</w:t>
      </w:r>
      <w:r w:rsidR="00F04E2F">
        <w:rPr>
          <w:rFonts w:eastAsiaTheme="minorEastAsia"/>
        </w:rPr>
        <w:t xml:space="preserve">, a régi éleken maradjon az érték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=x(e)</m:t>
        </m:r>
      </m:oMath>
      <w:r w:rsidR="00F04E2F">
        <w:rPr>
          <w:rFonts w:eastAsiaTheme="minorEastAsia"/>
        </w:rPr>
        <w:t xml:space="preserve">. A kapott </w:t>
      </w:r>
      <w:r w:rsidR="00F04E2F" w:rsidRPr="00F04E2F">
        <w:rPr>
          <w:rFonts w:eastAsiaTheme="minorEastAsia"/>
          <w:i/>
        </w:rPr>
        <w:t>x’</w:t>
      </w:r>
      <w:r w:rsidR="00F04E2F">
        <w:rPr>
          <w:rFonts w:eastAsiaTheme="minorEastAsia"/>
        </w:rPr>
        <w:t xml:space="preserve"> függvény </w:t>
      </w:r>
      <w:r w:rsidR="00F04E2F" w:rsidRPr="00F04E2F">
        <w:rPr>
          <w:rFonts w:eastAsiaTheme="minorEastAsia"/>
          <w:i/>
        </w:rPr>
        <w:t>G’</w:t>
      </w:r>
      <w:r w:rsidR="00F04E2F">
        <w:rPr>
          <w:rFonts w:eastAsiaTheme="minorEastAsia"/>
        </w:rPr>
        <w:t xml:space="preserve">-ben nyilván folyam, ezért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(s)</m:t>
        </m:r>
      </m:oMath>
      <w:r w:rsidR="00F04E2F">
        <w:rPr>
          <w:rFonts w:eastAsiaTheme="minorEastAsia"/>
        </w:rPr>
        <w:t xml:space="preserve">. Másrészt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(t)≥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ϱ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(t)</m:t>
        </m:r>
      </m:oMath>
      <w:r w:rsidR="00F04E2F"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(s)=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(s)</m:t>
        </m:r>
      </m:oMath>
      <w:r w:rsidR="00F04E2F">
        <w:rPr>
          <w:rFonts w:eastAsiaTheme="minorEastAsia"/>
        </w:rPr>
        <w:t xml:space="preserve">. A lemma feltételei alapján: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ϱ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≥δ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(t)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≥ϱ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(t)</m:t>
        </m:r>
      </m:oMath>
      <w:r w:rsidR="00F04E2F">
        <w:rPr>
          <w:rFonts w:eastAsiaTheme="minorEastAsia"/>
        </w:rPr>
        <w:t xml:space="preserve">. Mivel csak egyenlőség állhat, ezért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ϱ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(t)</m:t>
        </m:r>
      </m:oMath>
      <w:r w:rsidR="00F04E2F">
        <w:rPr>
          <w:rFonts w:eastAsiaTheme="minorEastAsia"/>
        </w:rPr>
        <w:t xml:space="preserve">, ami csak akkor teljesülhet, ha </w:t>
      </w:r>
      <w:r w:rsidR="00F04E2F" w:rsidRPr="00F04E2F">
        <w:rPr>
          <w:rFonts w:eastAsiaTheme="minorEastAsia"/>
          <w:i/>
        </w:rPr>
        <w:t>x</w:t>
      </w:r>
      <w:r w:rsidR="00F04E2F">
        <w:rPr>
          <w:rFonts w:eastAsiaTheme="minorEastAsia"/>
        </w:rPr>
        <w:t xml:space="preserve"> folyam.</w:t>
      </w:r>
    </w:p>
    <w:p w14:paraId="2CD909DB" w14:textId="77777777" w:rsidR="006131D5" w:rsidRDefault="006131D5" w:rsidP="006131D5">
      <w:pPr>
        <w:pStyle w:val="Heading2"/>
        <w:rPr>
          <w:rFonts w:eastAsiaTheme="minorEastAsia"/>
        </w:rPr>
      </w:pPr>
      <w:r>
        <w:rPr>
          <w:rFonts w:eastAsiaTheme="minorEastAsia"/>
        </w:rPr>
        <w:t>LP felírás</w:t>
      </w:r>
    </w:p>
    <w:p w14:paraId="1D5BE5FC" w14:textId="0ACD0513" w:rsidR="008F38D2" w:rsidRDefault="00BC4AEE" w:rsidP="001F0EA5">
      <w:pPr>
        <w:rPr>
          <w:rFonts w:eastAsiaTheme="minorEastAsia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editId="5F2A62A3">
            <wp:simplePos x="0" y="0"/>
            <wp:positionH relativeFrom="margin">
              <wp:posOffset>-4445</wp:posOffset>
            </wp:positionH>
            <wp:positionV relativeFrom="margin">
              <wp:posOffset>5399405</wp:posOffset>
            </wp:positionV>
            <wp:extent cx="1849755" cy="1231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x9c01c7b6fb33c4f23cc20d704a68a3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8D2">
        <w:rPr>
          <w:rFonts w:eastAsiaTheme="minorEastAsia"/>
        </w:rPr>
        <w:t xml:space="preserve">Egészítsük ki G gráfot egy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=(t,s)</m:t>
        </m:r>
      </m:oMath>
      <w:r w:rsidR="008F38D2">
        <w:rPr>
          <w:rFonts w:eastAsiaTheme="minorEastAsia"/>
        </w:rPr>
        <w:t xml:space="preserve"> pszeudó éllel,</w:t>
      </w:r>
      <w:r w:rsidR="00862D3C">
        <w:rPr>
          <w:rFonts w:eastAsiaTheme="minorEastAsia"/>
        </w:rPr>
        <w:t xml:space="preserve"> </w:t>
      </w:r>
      <w:r w:rsidR="00817898">
        <w:rPr>
          <w:rFonts w:eastAsiaTheme="minorEastAsia"/>
        </w:rPr>
        <w:t>(</w:t>
      </w:r>
      <w:r w:rsidR="00862D3C">
        <w:rPr>
          <w:rFonts w:eastAsiaTheme="minorEastAsia"/>
        </w:rPr>
        <w:t xml:space="preserve">értéke </w:t>
      </w:r>
      <w:r w:rsidR="00817898">
        <w:rPr>
          <w:rFonts w:eastAsiaTheme="minorEastAsia"/>
        </w:rPr>
        <w:t>lesz majd</w:t>
      </w:r>
      <w:r w:rsidR="00862D3C">
        <w:rPr>
          <w:rFonts w:eastAsiaTheme="minorEastAsia"/>
        </w:rPr>
        <w:t xml:space="preserve"> folyam értéke</w:t>
      </w:r>
      <w:r w:rsidR="00817898">
        <w:rPr>
          <w:rFonts w:eastAsiaTheme="minorEastAsia"/>
        </w:rPr>
        <w:t xml:space="preserve">, jelöljük </w:t>
      </w:r>
      <w:r w:rsidR="00817898" w:rsidRPr="00817898">
        <w:rPr>
          <w:rFonts w:eastAsiaTheme="minorEastAsia" w:cstheme="minorHAnsi"/>
          <w:i/>
        </w:rPr>
        <w:t>µ</w:t>
      </w:r>
      <w:r w:rsidR="00817898">
        <w:rPr>
          <w:rFonts w:eastAsiaTheme="minorEastAsia"/>
        </w:rPr>
        <w:t>-vel)</w:t>
      </w:r>
      <w:r w:rsidR="00862D3C">
        <w:rPr>
          <w:rFonts w:eastAsiaTheme="minorEastAsia"/>
        </w:rPr>
        <w:t xml:space="preserve">, az így kapott gráf illeszkedési mátrix legyen </w:t>
      </w:r>
      <w:r w:rsidR="00862D3C" w:rsidRPr="00862D3C">
        <w:rPr>
          <w:rFonts w:eastAsiaTheme="minorEastAsia"/>
          <w:i/>
        </w:rPr>
        <w:t>B*</w:t>
      </w:r>
      <w:r w:rsidR="00862D3C">
        <w:rPr>
          <w:rFonts w:eastAsiaTheme="minorEastAsia"/>
        </w:rPr>
        <w:t>.</w:t>
      </w:r>
      <w:r w:rsidR="00817898">
        <w:rPr>
          <w:rFonts w:eastAsiaTheme="minorEastAsia"/>
        </w:rPr>
        <w:t xml:space="preserve"> </w:t>
      </w:r>
      <w:r w:rsidR="006131D5">
        <w:rPr>
          <w:rFonts w:eastAsiaTheme="minorEastAsia"/>
        </w:rPr>
        <w:t xml:space="preserve">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 w:rsidR="006131D5">
        <w:rPr>
          <w:rFonts w:eastAsiaTheme="minorEastAsia"/>
        </w:rPr>
        <w:t xml:space="preserve"> csúcshoz tartozik egy sor, melyre teljesül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x≤0</m:t>
        </m:r>
      </m:oMath>
      <w:r w:rsidR="006131D5">
        <w:rPr>
          <w:rFonts w:eastAsiaTheme="minorEastAsia"/>
        </w:rPr>
        <w:t xml:space="preserve"> (ez folyamnál azt jelenti, hogy a belépő élek összege nem kisebb, mint a kilépőké;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ϱ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</w:rPr>
              <m:t>-δ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≤0</m:t>
        </m:r>
      </m:oMath>
      <w:r w:rsidR="006131D5">
        <w:rPr>
          <w:rFonts w:eastAsiaTheme="minorEastAsia"/>
        </w:rPr>
        <w:t>)</w:t>
      </w:r>
      <w:r w:rsidR="00817898">
        <w:rPr>
          <w:rFonts w:eastAsiaTheme="minorEastAsi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≤0</m:t>
        </m:r>
      </m:oMath>
      <w:r w:rsidR="00817898">
        <w:rPr>
          <w:rFonts w:eastAsiaTheme="minorEastAsia"/>
        </w:rPr>
        <w:t xml:space="preserve"> rendszer alapján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-μ≤0</m:t>
        </m:r>
      </m:oMath>
      <w:r w:rsidR="00817898">
        <w:rPr>
          <w:rFonts w:eastAsiaTheme="minorEastAsia"/>
        </w:rPr>
        <w:t xml:space="preserve">, illetve </w:t>
      </w:r>
      <m:oMath>
        <m:r>
          <w:rPr>
            <w:rFonts w:ascii="Cambria Math" w:eastAsiaTheme="minorEastAsia" w:hAnsi="Cambria Math"/>
          </w:rPr>
          <m:t>μ-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ϱ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≤0</m:t>
        </m:r>
      </m:oMath>
      <w:r w:rsidR="007978D9">
        <w:rPr>
          <w:rFonts w:eastAsiaTheme="minorEastAsia"/>
        </w:rPr>
        <w:t>, összevon</w:t>
      </w:r>
      <w:r w:rsidR="00817898">
        <w:rPr>
          <w:rFonts w:eastAsiaTheme="minorEastAsia"/>
        </w:rPr>
        <w:t>tan</w:t>
      </w:r>
      <w:r w:rsidR="007978D9"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μ≤ϱ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225B2A">
        <w:rPr>
          <w:rFonts w:eastAsiaTheme="minorEastAsia"/>
        </w:rPr>
        <w:t xml:space="preserve">. Az előző lemma miatt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μ=ϱ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225B2A">
        <w:rPr>
          <w:rFonts w:eastAsiaTheme="minorEastAsia"/>
        </w:rPr>
        <w:t xml:space="preserve">, vagyis a folyam értéke </w:t>
      </w:r>
      <w:r w:rsidR="00225B2A" w:rsidRPr="00225B2A">
        <w:rPr>
          <w:rFonts w:eastAsiaTheme="minorEastAsia" w:cstheme="minorHAnsi"/>
          <w:i/>
        </w:rPr>
        <w:t>µ</w:t>
      </w:r>
      <w:r w:rsidR="00225B2A">
        <w:rPr>
          <w:rFonts w:eastAsiaTheme="minorEastAsia"/>
        </w:rPr>
        <w:t>.</w:t>
      </w:r>
    </w:p>
    <w:p w14:paraId="3D5E1C28" w14:textId="4FDB68AE" w:rsidR="008F38D2" w:rsidRPr="00B05354" w:rsidRDefault="00217C1E" w:rsidP="001F0EA5">
      <w:pPr>
        <w:rPr>
          <w:rFonts w:eastAsiaTheme="minorEastAsia"/>
        </w:rPr>
      </w:pPr>
      <w:r>
        <w:rPr>
          <w:rFonts w:eastAsiaTheme="minorEastAsia"/>
        </w:rPr>
        <w:t xml:space="preserve">Keressük a maximális folyamot, vagyis </w:t>
      </w:r>
      <m:oMath>
        <m:r>
          <m:rPr>
            <m:sty m:val="p"/>
          </m:rPr>
          <w:rPr>
            <w:rFonts w:ascii="Cambria Math" w:eastAsiaTheme="minorEastAsia" w:hAnsi="Cambria Math"/>
          </w:rPr>
          <m:t>max⁡</m:t>
        </m:r>
        <m:r>
          <w:rPr>
            <w:rFonts w:ascii="Cambria Math" w:eastAsiaTheme="minorEastAsia" w:hAnsi="Cambria Math"/>
          </w:rPr>
          <m:t>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0,0,…,0,1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≤0;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≥0;x≤c}</m:t>
        </m:r>
      </m:oMath>
      <w:r>
        <w:rPr>
          <w:rFonts w:eastAsiaTheme="minorEastAsia"/>
        </w:rPr>
        <w:t xml:space="preserve">. Az </w:t>
      </w:r>
      <m:oMath>
        <m:r>
          <w:rPr>
            <w:rFonts w:ascii="Cambria Math" w:eastAsiaTheme="minorEastAsia" w:hAnsi="Cambria Math"/>
          </w:rPr>
          <m:t>x≤c</m:t>
        </m:r>
      </m:oMath>
      <w:r>
        <w:rPr>
          <w:rFonts w:eastAsiaTheme="minorEastAsia"/>
        </w:rPr>
        <w:t xml:space="preserve"> feltételt hozzávesszük </w:t>
      </w:r>
      <w:r w:rsidR="00A72949">
        <w:rPr>
          <w:rFonts w:eastAsiaTheme="minorEastAsia"/>
        </w:rPr>
        <w:t xml:space="preserve">a mátrixhoz </w:t>
      </w:r>
      <w:r w:rsidR="001534A8">
        <w:rPr>
          <w:rFonts w:eastAsiaTheme="minorEastAsia"/>
        </w:rPr>
        <w:t xml:space="preserve">(ez lesz az </w:t>
      </w:r>
      <w:r w:rsidR="001534A8" w:rsidRPr="001534A8">
        <w:rPr>
          <w:rFonts w:eastAsiaTheme="minorEastAsia"/>
          <w:i/>
        </w:rPr>
        <w:t>E</w:t>
      </w:r>
      <w:r w:rsidR="001534A8">
        <w:rPr>
          <w:rFonts w:eastAsiaTheme="minorEastAsia"/>
        </w:rPr>
        <w:t xml:space="preserve"> egységvektor és a hozzá tartozó </w:t>
      </w:r>
      <w:r w:rsidR="001534A8" w:rsidRPr="001534A8">
        <w:rPr>
          <w:rFonts w:eastAsiaTheme="minorEastAsia"/>
          <w:i/>
        </w:rPr>
        <w:t>c</w:t>
      </w:r>
      <w:r w:rsidR="001534A8">
        <w:rPr>
          <w:rFonts w:eastAsiaTheme="minorEastAsia"/>
        </w:rPr>
        <w:t xml:space="preserve"> rész a </w:t>
      </w:r>
      <w:r w:rsidR="001534A8" w:rsidRPr="001534A8">
        <w:rPr>
          <w:rFonts w:eastAsiaTheme="minorEastAsia"/>
          <w:i/>
        </w:rPr>
        <w:t>b</w:t>
      </w:r>
      <w:r w:rsidR="001534A8">
        <w:rPr>
          <w:rFonts w:eastAsiaTheme="minorEastAsia"/>
        </w:rPr>
        <w:t xml:space="preserve"> vektorban) </w:t>
      </w:r>
      <w:r w:rsidR="00A72949">
        <w:rPr>
          <w:rFonts w:eastAsiaTheme="minorEastAsia"/>
        </w:rPr>
        <w:t xml:space="preserve">az alábbi formában, ezt jelöljük </w:t>
      </w:r>
      <w:r w:rsidR="00A72949" w:rsidRPr="00A9711D">
        <w:rPr>
          <w:rFonts w:eastAsiaTheme="minorEastAsia"/>
          <w:i/>
        </w:rPr>
        <w:t>M</w:t>
      </w:r>
      <w:r w:rsidR="00B05354">
        <w:rPr>
          <w:rFonts w:eastAsiaTheme="minorEastAsia"/>
        </w:rPr>
        <w:t>-mel.</w:t>
      </w:r>
    </w:p>
    <w:p w14:paraId="5E6B1168" w14:textId="77777777" w:rsidR="00A72949" w:rsidRDefault="00A72949" w:rsidP="00A72949">
      <w:pPr>
        <w:pStyle w:val="Heading2"/>
      </w:pPr>
      <w:r>
        <w:t>Duális</w:t>
      </w:r>
    </w:p>
    <w:p w14:paraId="4C87ABAE" w14:textId="2F4BC5FC" w:rsidR="00A72949" w:rsidRDefault="00B05354" w:rsidP="005E40B8">
      <w:pPr>
        <w:spacing w:after="0"/>
      </w:pPr>
      <w:r>
        <w:rPr>
          <w:rFonts w:asciiTheme="majorHAnsi" w:eastAsiaTheme="majorEastAsia" w:hAnsiTheme="majorHAnsi" w:cstheme="majorBidi"/>
        </w:rPr>
        <w:t xml:space="preserve">A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0,0,…,0,1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:M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0,0,…,0,c</m:t>
                    </m:r>
                  </m:e>
                </m:d>
                <m:r>
                  <w:rPr>
                    <w:rFonts w:ascii="Cambria Math" w:hAnsi="Cambria Math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≥0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0,0,…,0,c</m:t>
            </m:r>
          </m:e>
        </m:d>
        <m:r>
          <w:rPr>
            <w:rFonts w:ascii="Cambria Math" w:hAnsi="Cambria Math"/>
          </w:rPr>
          <m:t>:yM≥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0,0,…,0,1</m:t>
            </m:r>
          </m:e>
        </m:d>
        <m:r>
          <w:rPr>
            <w:rFonts w:ascii="Cambria Math" w:hAnsi="Cambria Math"/>
          </w:rPr>
          <m:t>;y≥0}</m:t>
        </m:r>
      </m:oMath>
      <w:r w:rsidR="00A67C12">
        <w:rPr>
          <w:rFonts w:eastAsiaTheme="minorEastAsia"/>
        </w:rPr>
        <w:t>.</w:t>
      </w:r>
      <w:r w:rsidR="00A67C12">
        <w:t xml:space="preserve"> </w:t>
      </w:r>
      <w:r w:rsidR="006F001D">
        <w:t xml:space="preserve">Írjuk fel másképp </w:t>
      </w:r>
      <w:r w:rsidR="006F001D" w:rsidRPr="006F001D">
        <w:rPr>
          <w:i/>
        </w:rPr>
        <w:t>y</w:t>
      </w:r>
      <w:r w:rsidR="006F001D">
        <w:t xml:space="preserve">-t: </w:t>
      </w:r>
      <w:r w:rsidR="006F001D">
        <w:rPr>
          <w:noProof/>
          <w:lang w:eastAsia="hu-HU"/>
        </w:rPr>
        <w:drawing>
          <wp:inline distT="0" distB="0" distL="0" distR="0" wp14:editId="5B00E9C7">
            <wp:extent cx="1286934" cy="142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x524f7a747288abf770e586087ebf3d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84" cy="14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01D">
        <w:t>. Ekkor:</w:t>
      </w:r>
    </w:p>
    <w:p w14:paraId="0BD21771" w14:textId="4E03B6B3" w:rsidR="006F001D" w:rsidRPr="005E40B8" w:rsidRDefault="006F001D" w:rsidP="00EF5789">
      <w:pPr>
        <w:pStyle w:val="ListParagraph"/>
        <w:numPr>
          <w:ilvl w:val="0"/>
          <w:numId w:val="24"/>
        </w:numPr>
        <w:rPr>
          <w:rFonts w:eastAsiaTheme="minorEastAsia"/>
        </w:rPr>
      </w:pP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≥0</m:t>
        </m:r>
      </m:oMath>
      <w:r w:rsidRPr="005E40B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≥0</m:t>
        </m:r>
      </m:oMath>
    </w:p>
    <w:p w14:paraId="15DA0CBD" w14:textId="26525EF1" w:rsidR="006F001D" w:rsidRPr="005E40B8" w:rsidRDefault="006F001D" w:rsidP="00EF5789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5E40B8">
        <w:rPr>
          <w:rFonts w:eastAsiaTheme="minorEastAsia"/>
        </w:rPr>
        <w:t xml:space="preserve">minden </w:t>
      </w:r>
      <m:oMath>
        <m:r>
          <w:rPr>
            <w:rFonts w:ascii="Cambria Math" w:eastAsiaTheme="minorEastAsia" w:hAnsi="Cambria Math"/>
          </w:rPr>
          <m:t>e=(u,v)</m:t>
        </m:r>
      </m:oMath>
      <w:r w:rsidRPr="005E40B8">
        <w:rPr>
          <w:rFonts w:eastAsiaTheme="minorEastAsia"/>
        </w:rPr>
        <w:t xml:space="preserve"> él esetén </w:t>
      </w:r>
      <m:oMath>
        <m:r>
          <w:rPr>
            <w:rFonts w:ascii="Cambria Math" w:eastAsiaTheme="minorEastAsia" w:hAnsi="Cambria Math"/>
          </w:rPr>
          <m:t>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-π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+w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≥0</m:t>
        </m:r>
      </m:oMath>
    </w:p>
    <w:p w14:paraId="69277B76" w14:textId="439FF8FD" w:rsidR="006F001D" w:rsidRPr="005E40B8" w:rsidRDefault="006F001D" w:rsidP="00EF5789">
      <w:pPr>
        <w:pStyle w:val="ListParagraph"/>
        <w:numPr>
          <w:ilvl w:val="0"/>
          <w:numId w:val="2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-π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≥1</m:t>
        </m:r>
      </m:oMath>
    </w:p>
    <w:p w14:paraId="2AB83EAD" w14:textId="77777777" w:rsidR="006F001D" w:rsidRDefault="006F001D" w:rsidP="006F001D">
      <w:pPr>
        <w:rPr>
          <w:rFonts w:eastAsiaTheme="minorEastAsia"/>
        </w:rPr>
      </w:pPr>
      <w:r>
        <w:rPr>
          <w:rFonts w:eastAsiaTheme="minorEastAsia"/>
        </w:rPr>
        <w:t xml:space="preserve">Ekkor a cél </w:t>
      </w:r>
      <m:oMath>
        <m:r>
          <m:rPr>
            <m:sty m:val="p"/>
          </m:rPr>
          <w:rPr>
            <w:rFonts w:ascii="Cambria Math" w:eastAsiaTheme="minorEastAsia" w:hAnsi="Cambria Math"/>
          </w:rPr>
          <m:t>min⁡</m:t>
        </m:r>
        <m:r>
          <w:rPr>
            <w:rFonts w:ascii="Cambria Math" w:eastAsiaTheme="minorEastAsia" w:hAnsi="Cambria Math"/>
          </w:rPr>
          <m:t>{</m:t>
        </m:r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e∈E</m:t>
            </m:r>
          </m:sub>
          <m:sup/>
          <m:e>
            <m:r>
              <w:rPr>
                <w:rFonts w:ascii="Cambria Math" w:eastAsiaTheme="minorEastAsia" w:hAnsi="Cambria Math"/>
              </w:rPr>
              <m:t>w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d>
            <m:r>
              <w:rPr>
                <w:rFonts w:ascii="Cambria Math" w:eastAsiaTheme="minorEastAsia" w:hAnsi="Cambria Math"/>
              </w:rPr>
              <m:t>c(e)</m:t>
            </m:r>
          </m:e>
        </m:nary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minimum.</w:t>
      </w:r>
    </w:p>
    <w:p w14:paraId="79494065" w14:textId="77777777" w:rsidR="006F001D" w:rsidRDefault="006F001D" w:rsidP="006F001D">
      <w:pPr>
        <w:pStyle w:val="Heading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eastAsiaTheme="minorEastAsia"/>
        </w:rPr>
        <w:t>Állítás</w:t>
      </w:r>
    </w:p>
    <w:p w14:paraId="0A3862D3" w14:textId="77777777" w:rsidR="005344D0" w:rsidRDefault="006F001D" w:rsidP="006F001D">
      <w:pPr>
        <w:rPr>
          <w:rFonts w:eastAsiaTheme="minorEastAsia"/>
        </w:rPr>
      </w:pPr>
      <w:r>
        <w:t xml:space="preserve">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DLP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=min⁡</m:t>
        </m:r>
        <m:r>
          <w:rPr>
            <w:rFonts w:ascii="Cambria Math" w:eastAsiaTheme="minorEastAsia" w:hAnsi="Cambria Math"/>
          </w:rPr>
          <m:t>{</m:t>
        </m:r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e∈E</m:t>
            </m:r>
          </m:sub>
          <m:sup/>
          <m:e>
            <m:r>
              <w:rPr>
                <w:rFonts w:ascii="Cambria Math" w:eastAsiaTheme="minorEastAsia" w:hAnsi="Cambria Math"/>
              </w:rPr>
              <m:t>w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d>
            <m:r>
              <w:rPr>
                <w:rFonts w:ascii="Cambria Math" w:eastAsiaTheme="minorEastAsia" w:hAnsi="Cambria Math"/>
              </w:rPr>
              <m:t>c(e)</m:t>
            </m:r>
          </m:e>
        </m:nary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értéke megegyezik a hálózati folyam minimális vágásának értékével</w:t>
      </w:r>
      <w:r w:rsidR="00A43D0B">
        <w:rPr>
          <w:rFonts w:eastAsiaTheme="minorEastAsia"/>
        </w:rPr>
        <w:t xml:space="preserve"> (</w:t>
      </w:r>
      <w:r w:rsidR="00A43D0B" w:rsidRPr="00A43D0B">
        <w:rPr>
          <w:rFonts w:eastAsiaTheme="minorEastAsia"/>
          <w:i/>
        </w:rPr>
        <w:t>m</w:t>
      </w:r>
      <w:r w:rsidR="00A43D0B">
        <w:rPr>
          <w:rFonts w:eastAsiaTheme="minorEastAsia"/>
          <w:i/>
          <w:vertAlign w:val="subscript"/>
        </w:rPr>
        <w:t>C</w:t>
      </w:r>
      <w:r w:rsidR="00A43D0B">
        <w:rPr>
          <w:rFonts w:eastAsiaTheme="minorEastAsia"/>
        </w:rPr>
        <w:t>)</w:t>
      </w:r>
      <w:r>
        <w:rPr>
          <w:rFonts w:eastAsiaTheme="minorEastAsia"/>
        </w:rPr>
        <w:t>.</w:t>
      </w:r>
    </w:p>
    <w:p w14:paraId="3033DCFE" w14:textId="77777777" w:rsidR="005344D0" w:rsidRDefault="005344D0" w:rsidP="005344D0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50B1D9C9" w14:textId="77777777" w:rsidR="006F001D" w:rsidRDefault="00A43D0B" w:rsidP="006F001D">
      <w:pPr>
        <w:rPr>
          <w:rFonts w:eastAsiaTheme="minorEastAsia"/>
        </w:rPr>
      </w:pPr>
      <w:r>
        <w:rPr>
          <w:rFonts w:eastAsiaTheme="minorEastAsia"/>
        </w:rPr>
        <w:t xml:space="preserve">Egy </w:t>
      </w:r>
      <w:r w:rsidRPr="00A43D0B">
        <w:rPr>
          <w:rFonts w:eastAsiaTheme="minorEastAsia"/>
          <w:i/>
        </w:rPr>
        <w:t>m</w:t>
      </w:r>
      <w:r>
        <w:rPr>
          <w:rFonts w:eastAsiaTheme="minorEastAsia"/>
          <w:i/>
          <w:vertAlign w:val="subscript"/>
        </w:rPr>
        <w:t>C</w:t>
      </w:r>
      <w:r>
        <w:rPr>
          <w:rFonts w:eastAsiaTheme="minorEastAsia"/>
        </w:rPr>
        <w:t xml:space="preserve"> vágáshoz könnyen készíthető olyan </w:t>
      </w:r>
      <w:r w:rsidRPr="00A43D0B">
        <w:rPr>
          <w:rFonts w:eastAsiaTheme="minorEastAsia" w:cstheme="minorHAnsi"/>
          <w:i/>
        </w:rPr>
        <w:t>π</w:t>
      </w:r>
      <w:r>
        <w:rPr>
          <w:rFonts w:eastAsiaTheme="minorEastAsia"/>
        </w:rPr>
        <w:t xml:space="preserve"> és </w:t>
      </w:r>
      <w:r w:rsidRPr="00A43D0B">
        <w:rPr>
          <w:rFonts w:eastAsiaTheme="minorEastAsia"/>
          <w:i/>
        </w:rPr>
        <w:t>w</w:t>
      </w:r>
      <w:r>
        <w:rPr>
          <w:rFonts w:eastAsiaTheme="minorEastAsia"/>
        </w:rPr>
        <w:t xml:space="preserve">, amelyre </w:t>
      </w:r>
      <m:oMath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e∈E</m:t>
            </m:r>
          </m:sub>
          <m:sup/>
          <m:e>
            <m:r>
              <w:rPr>
                <w:rFonts w:ascii="Cambria Math" w:eastAsiaTheme="minorEastAsia" w:hAnsi="Cambria Math"/>
              </w:rPr>
              <m:t>w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d>
            <m:r>
              <w:rPr>
                <w:rFonts w:ascii="Cambria Math" w:eastAsiaTheme="minorEastAsia" w:hAnsi="Cambria Math"/>
              </w:rPr>
              <m:t>c(e)</m:t>
            </m:r>
          </m:e>
        </m:nary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="000F47E7">
        <w:rPr>
          <w:rFonts w:eastAsiaTheme="minorEastAsia"/>
        </w:rPr>
        <w:t>, a következők szerint.</w:t>
      </w:r>
      <w:r>
        <w:rPr>
          <w:rFonts w:eastAsiaTheme="minorEastAsia"/>
        </w:rPr>
        <w:t xml:space="preserve"> Legyen </w:t>
      </w:r>
      <w:r w:rsidRPr="00A43D0B">
        <w:rPr>
          <w:rFonts w:eastAsiaTheme="minorEastAsia"/>
          <w:i/>
        </w:rPr>
        <w:t>S</w:t>
      </w:r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s∈S</m:t>
        </m:r>
      </m:oMath>
      <w:r>
        <w:rPr>
          <w:rFonts w:eastAsiaTheme="minorEastAsia"/>
        </w:rPr>
        <w:t xml:space="preserve">) és </w:t>
      </w:r>
      <w:r w:rsidRPr="00A43D0B">
        <w:rPr>
          <w:rFonts w:eastAsiaTheme="minorEastAsia"/>
          <w:i/>
        </w:rPr>
        <w:t>T</w:t>
      </w:r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t∈T</m:t>
        </m:r>
      </m:oMath>
      <w:r>
        <w:rPr>
          <w:rFonts w:eastAsiaTheme="minorEastAsia"/>
        </w:rPr>
        <w:t xml:space="preserve">) diszjunkt halmazok, akkor </w:t>
      </w:r>
      <m:oMath>
        <m:r>
          <w:rPr>
            <w:rFonts w:ascii="Cambria Math" w:eastAsiaTheme="minorEastAsia" w:hAnsi="Cambria Math"/>
          </w:rPr>
          <m:t>v∈S</m:t>
        </m:r>
      </m:oMath>
      <w:r>
        <w:rPr>
          <w:rFonts w:eastAsiaTheme="minorEastAsia"/>
        </w:rPr>
        <w:t xml:space="preserve"> esetén </w:t>
      </w:r>
      <m:oMath>
        <m:r>
          <w:rPr>
            <w:rFonts w:ascii="Cambria Math" w:eastAsiaTheme="minorEastAsia" w:hAnsi="Cambria Math"/>
          </w:rPr>
          <m:t>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v∈T</m:t>
        </m:r>
      </m:oMath>
      <w:r>
        <w:rPr>
          <w:rFonts w:eastAsiaTheme="minorEastAsia"/>
        </w:rPr>
        <w:t xml:space="preserve"> esetén legyen </w:t>
      </w:r>
      <m:oMath>
        <m:r>
          <w:rPr>
            <w:rFonts w:ascii="Cambria Math" w:eastAsiaTheme="minorEastAsia" w:hAnsi="Cambria Math"/>
          </w:rPr>
          <m:t>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. Minden </w:t>
      </w:r>
      <w:r w:rsidRPr="00A43D0B">
        <w:rPr>
          <w:rFonts w:eastAsiaTheme="minorEastAsia"/>
          <w:i/>
        </w:rPr>
        <w:t>e</w:t>
      </w:r>
      <w:r>
        <w:rPr>
          <w:rFonts w:eastAsiaTheme="minorEastAsia"/>
        </w:rPr>
        <w:t xml:space="preserve"> él, ami </w:t>
      </w:r>
      <w:r w:rsidRPr="00A43D0B">
        <w:rPr>
          <w:rFonts w:eastAsiaTheme="minorEastAsia"/>
          <w:i/>
        </w:rPr>
        <w:t>S</w:t>
      </w:r>
      <w:r>
        <w:rPr>
          <w:rFonts w:eastAsiaTheme="minorEastAsia"/>
        </w:rPr>
        <w:t xml:space="preserve">-ből </w:t>
      </w:r>
      <w:r w:rsidRPr="00A43D0B">
        <w:rPr>
          <w:rFonts w:eastAsiaTheme="minorEastAsia"/>
          <w:i/>
        </w:rPr>
        <w:t>T</w:t>
      </w:r>
      <w:r>
        <w:rPr>
          <w:rFonts w:eastAsiaTheme="minorEastAsia"/>
        </w:rPr>
        <w:t xml:space="preserve">-be mutat: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, egyébként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.</w:t>
      </w:r>
      <w:r w:rsidR="005344D0">
        <w:rPr>
          <w:rFonts w:eastAsiaTheme="minorEastAsia"/>
        </w:rPr>
        <w:t xml:space="preserve"> A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w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d>
            <m:r>
              <w:rPr>
                <w:rFonts w:ascii="Cambria Math" w:eastAsiaTheme="minorEastAsia" w:hAnsi="Cambria Math"/>
              </w:rPr>
              <m:t>c(e)</m:t>
            </m:r>
          </m:e>
        </m:nary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="005344D0">
        <w:rPr>
          <w:rFonts w:eastAsiaTheme="minorEastAsia"/>
        </w:rPr>
        <w:t xml:space="preserve"> teljesül, ebből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DLP</m:t>
            </m:r>
          </m:sub>
        </m:sSub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="005344D0">
        <w:rPr>
          <w:rFonts w:eastAsiaTheme="minorEastAsia"/>
        </w:rPr>
        <w:t xml:space="preserve"> adódik, a másik irányú egyenlőtlenséget kell belátni.</w:t>
      </w:r>
    </w:p>
    <w:p w14:paraId="51FCC1DF" w14:textId="77777777" w:rsidR="005344D0" w:rsidRDefault="005344D0" w:rsidP="006F001D">
      <w:pPr>
        <w:rPr>
          <w:rFonts w:eastAsiaTheme="minorEastAsia"/>
        </w:rPr>
      </w:pPr>
      <w:r>
        <w:rPr>
          <w:rFonts w:eastAsiaTheme="minorEastAsia"/>
        </w:rPr>
        <w:t>Az M mátrix TU, ezért (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REF _Ref263543068 \h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 w:rsidR="00376AED">
        <w:t>Egészértékű totálisan unimoduláris együtthatómátrixszal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) alapján </w:t>
      </w:r>
      <w:r w:rsidRPr="005344D0">
        <w:rPr>
          <w:rFonts w:eastAsiaTheme="minorEastAsia"/>
          <w:i/>
        </w:rPr>
        <w:t>y</w:t>
      </w:r>
      <w:r>
        <w:rPr>
          <w:rFonts w:eastAsiaTheme="minorEastAsia"/>
        </w:rPr>
        <w:t xml:space="preserve"> is egészértékű (mivel </w:t>
      </w:r>
      <m:oMath>
        <m:r>
          <m:rPr>
            <m:sty m:val="p"/>
          </m:rPr>
          <w:rPr>
            <w:rFonts w:ascii="Cambria Math" w:eastAsiaTheme="minorEastAsia" w:hAnsi="Cambria Math"/>
          </w:rPr>
          <m:t>min⁡</m:t>
        </m:r>
        <m:r>
          <w:rPr>
            <w:rFonts w:ascii="Cambria Math" w:eastAsiaTheme="minorEastAsia" w:hAnsi="Cambria Math"/>
          </w:rPr>
          <m:t>{yb:yA=c;y≥0}</m:t>
        </m:r>
      </m:oMath>
      <w:r>
        <w:rPr>
          <w:rFonts w:eastAsiaTheme="minorEastAsia"/>
        </w:rPr>
        <w:t xml:space="preserve"> rendszerbeli </w:t>
      </w:r>
      <w:r w:rsidRPr="005344D0">
        <w:rPr>
          <w:rFonts w:eastAsiaTheme="minorEastAsia"/>
          <w:i/>
        </w:rPr>
        <w:t>c</w:t>
      </w:r>
      <w:r>
        <w:rPr>
          <w:rFonts w:eastAsiaTheme="minorEastAsia"/>
        </w:rPr>
        <w:t xml:space="preserve"> is egészértékű). Legyen adott (</w:t>
      </w:r>
      <w:r w:rsidRPr="005344D0">
        <w:rPr>
          <w:rFonts w:eastAsiaTheme="minorEastAsia" w:cstheme="minorHAnsi"/>
          <w:i/>
        </w:rPr>
        <w:t>π</w:t>
      </w:r>
      <w:r w:rsidRPr="005344D0">
        <w:rPr>
          <w:rFonts w:eastAsiaTheme="minorEastAsia"/>
          <w:i/>
        </w:rPr>
        <w:t>, w</w:t>
      </w:r>
      <w:r>
        <w:rPr>
          <w:rFonts w:eastAsiaTheme="minorEastAsia"/>
        </w:rPr>
        <w:t>) optimális, egészértékű megoldás, ebből kiindulva elkészítünk egy (</w:t>
      </w:r>
      <w:r w:rsidRPr="005344D0">
        <w:rPr>
          <w:rFonts w:eastAsiaTheme="minorEastAsia" w:cstheme="minorHAnsi"/>
          <w:i/>
        </w:rPr>
        <w:t>π’</w:t>
      </w:r>
      <w:r w:rsidRPr="005344D0">
        <w:rPr>
          <w:rFonts w:eastAsiaTheme="minorEastAsia"/>
          <w:i/>
        </w:rPr>
        <w:t>, w’</w:t>
      </w:r>
      <w:r>
        <w:rPr>
          <w:rFonts w:eastAsiaTheme="minorEastAsia"/>
        </w:rPr>
        <w:t>) 0 vagy 1 értékű optimális megoldást. Legyen</w:t>
      </w:r>
    </w:p>
    <w:p w14:paraId="68A65749" w14:textId="77777777" w:rsidR="00292E08" w:rsidRPr="00292E08" w:rsidRDefault="00292E08" w:rsidP="006F001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π'(v)=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</w:rPr>
                    <m:t>≤π(s)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1,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&amp;egyébként</m:t>
                  </m:r>
                </m:e>
              </m:eqArr>
            </m:e>
          </m:d>
        </m:oMath>
      </m:oMathPara>
    </w:p>
    <w:p w14:paraId="506F6C1A" w14:textId="77777777" w:rsidR="00292E08" w:rsidRPr="00A9298C" w:rsidRDefault="00292E08" w:rsidP="006F001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w'(e)=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w(e)=0</m:t>
                  </m:r>
                </m:e>
                <m:e>
                  <m:r>
                    <w:rPr>
                      <w:rFonts w:ascii="Cambria Math" w:hAnsi="Cambria Math"/>
                    </w:rPr>
                    <m:t>1,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w(e)≥1</m:t>
                  </m:r>
                </m:e>
              </m:eqArr>
            </m:e>
          </m:d>
        </m:oMath>
      </m:oMathPara>
    </w:p>
    <w:p w14:paraId="5D930074" w14:textId="77777777" w:rsidR="00EF5F60" w:rsidRDefault="00A9298C" w:rsidP="006F001D">
      <w:pPr>
        <w:rPr>
          <w:rFonts w:eastAsiaTheme="minorEastAsia"/>
        </w:rPr>
      </w:pPr>
      <w:r>
        <w:rPr>
          <w:rFonts w:eastAsiaTheme="minorEastAsia"/>
        </w:rPr>
        <w:t>Ekkor</w:t>
      </w:r>
      <w:r w:rsidR="00EF5F60">
        <w:rPr>
          <w:rFonts w:eastAsiaTheme="minorEastAsia"/>
        </w:rPr>
        <w:t xml:space="preserve"> (</w:t>
      </w:r>
      <w:r w:rsidR="00EF5F60" w:rsidRPr="005344D0">
        <w:rPr>
          <w:rFonts w:eastAsiaTheme="minorEastAsia" w:cstheme="minorHAnsi"/>
          <w:i/>
        </w:rPr>
        <w:t>π’</w:t>
      </w:r>
      <w:r w:rsidR="00EF5F60" w:rsidRPr="005344D0">
        <w:rPr>
          <w:rFonts w:eastAsiaTheme="minorEastAsia"/>
          <w:i/>
        </w:rPr>
        <w:t>, w’</w:t>
      </w:r>
      <w:r w:rsidR="00EF5F60">
        <w:rPr>
          <w:rFonts w:eastAsiaTheme="minorEastAsia"/>
        </w:rPr>
        <w:t>)</w:t>
      </w:r>
      <w:r>
        <w:rPr>
          <w:rFonts w:eastAsiaTheme="minorEastAsia"/>
        </w:rPr>
        <w:t xml:space="preserve"> (1) és (3) nyilván teljesül</w:t>
      </w:r>
    </w:p>
    <w:p w14:paraId="6B854844" w14:textId="77777777" w:rsidR="00A9298C" w:rsidRDefault="00A9298C" w:rsidP="006F001D">
      <w:pPr>
        <w:rPr>
          <w:rFonts w:eastAsiaTheme="minorEastAsia"/>
        </w:rPr>
      </w:pPr>
      <w:r>
        <w:rPr>
          <w:rFonts w:eastAsiaTheme="minorEastAsia"/>
        </w:rPr>
        <w:t xml:space="preserve">(2) indirekt: </w:t>
      </w:r>
      <m:oMath>
        <m:r>
          <w:rPr>
            <w:rFonts w:ascii="Cambria Math" w:eastAsiaTheme="minorEastAsia" w:hAnsi="Cambria Math"/>
          </w:rPr>
          <m:t>e=(u,v)</m:t>
        </m:r>
      </m:oMath>
      <w:r w:rsidR="00EF5F60">
        <w:rPr>
          <w:rFonts w:eastAsiaTheme="minorEastAsia"/>
        </w:rPr>
        <w:t xml:space="preserve"> él esetén </w:t>
      </w:r>
      <m:oMath>
        <m:r>
          <w:rPr>
            <w:rFonts w:ascii="Cambria Math" w:eastAsiaTheme="minorEastAsia" w:hAnsi="Cambria Math"/>
          </w:rPr>
          <m:t>π'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-π'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+w'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&lt;0</m:t>
        </m:r>
      </m:oMath>
      <w:r w:rsidR="00EF5F60">
        <w:rPr>
          <w:rFonts w:eastAsiaTheme="minorEastAsia"/>
        </w:rPr>
        <w:t>, ekkor a 0 – 1 értékűség miatt</w:t>
      </w:r>
      <w:r w:rsidR="00E427B4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E427B4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E427B4">
        <w:rPr>
          <w:rFonts w:eastAsiaTheme="minorEastAsia"/>
        </w:rPr>
        <w:t xml:space="preserve"> esetben valósulna meg, mert </w:t>
      </w:r>
      <w:r w:rsidR="00E427B4" w:rsidRPr="00E427B4">
        <w:rPr>
          <w:rFonts w:eastAsiaTheme="minorEastAsia"/>
          <w:i/>
        </w:rPr>
        <w:t>w’</w:t>
      </w:r>
      <w:r w:rsidR="00E427B4">
        <w:rPr>
          <w:rFonts w:eastAsiaTheme="minorEastAsia"/>
        </w:rPr>
        <w:t xml:space="preserve"> definíciója miatt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E427B4">
        <w:rPr>
          <w:rFonts w:eastAsiaTheme="minorEastAsia"/>
        </w:rPr>
        <w:t>.</w:t>
      </w:r>
    </w:p>
    <w:p w14:paraId="733248A5" w14:textId="77777777" w:rsidR="00E427B4" w:rsidRDefault="00E427B4" w:rsidP="006F001D">
      <w:pPr>
        <w:rPr>
          <w:rFonts w:eastAsiaTheme="minorEastAsia"/>
        </w:rPr>
      </w:pPr>
      <w:r>
        <w:rPr>
          <w:rFonts w:eastAsiaTheme="minorEastAsia"/>
        </w:rPr>
        <w:t xml:space="preserve">Optimális, mert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w'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d>
            <m:r>
              <w:rPr>
                <w:rFonts w:ascii="Cambria Math" w:eastAsiaTheme="minorEastAsia" w:hAnsi="Cambria Math"/>
              </w:rPr>
              <m:t>c(e)</m:t>
            </m:r>
          </m:e>
        </m:nary>
        <m:r>
          <w:rPr>
            <w:rFonts w:ascii="Cambria Math" w:eastAsiaTheme="minorEastAsia" w:hAnsi="Cambria Math"/>
          </w:rPr>
          <m:t>≤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w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d>
            <m:r>
              <w:rPr>
                <w:rFonts w:ascii="Cambria Math" w:eastAsiaTheme="minorEastAsia" w:hAnsi="Cambria Math"/>
              </w:rPr>
              <m:t>c(e)</m:t>
            </m:r>
          </m:e>
        </m:nary>
      </m:oMath>
      <w:r>
        <w:rPr>
          <w:rFonts w:eastAsiaTheme="minorEastAsia"/>
        </w:rPr>
        <w:t xml:space="preserve">, mert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≤w(e)</m:t>
        </m:r>
      </m:oMath>
      <w:r>
        <w:rPr>
          <w:rFonts w:eastAsiaTheme="minorEastAsia"/>
        </w:rPr>
        <w:t>.</w:t>
      </w:r>
    </w:p>
    <w:p w14:paraId="5767E0D4" w14:textId="059B576E" w:rsidR="001546A5" w:rsidRDefault="00E427B4">
      <w:pPr>
        <w:rPr>
          <w:rFonts w:asciiTheme="majorHAnsi" w:eastAsiaTheme="minorEastAsia" w:hAnsiTheme="majorHAnsi" w:cstheme="majorBidi"/>
          <w:color w:val="17375E" w:themeColor="text2" w:themeShade="BF"/>
          <w:spacing w:val="5"/>
          <w:kern w:val="28"/>
          <w:sz w:val="52"/>
          <w:szCs w:val="52"/>
        </w:rPr>
      </w:pPr>
      <w:r>
        <w:rPr>
          <w:rFonts w:eastAsiaTheme="minorEastAsia"/>
        </w:rPr>
        <w:t xml:space="preserve">Legyen </w:t>
      </w:r>
      <m:oMath>
        <m:r>
          <w:rPr>
            <w:rFonts w:ascii="Cambria Math" w:eastAsiaTheme="minorEastAsia" w:hAnsi="Cambria Math"/>
          </w:rPr>
          <m:t>S={v∈V: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=0}</m:t>
        </m:r>
      </m:oMath>
      <w:r>
        <w:rPr>
          <w:rFonts w:eastAsiaTheme="minorEastAsia"/>
        </w:rPr>
        <w:t xml:space="preserve"> és </w:t>
      </w:r>
      <m:oMath>
        <m:r>
          <w:rPr>
            <w:rFonts w:ascii="Cambria Math" w:eastAsiaTheme="minorEastAsia" w:hAnsi="Cambria Math"/>
          </w:rPr>
          <m:t>T={v∈V: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=1}</m:t>
        </m:r>
      </m:oMath>
      <w:r>
        <w:rPr>
          <w:rFonts w:eastAsiaTheme="minorEastAsia"/>
        </w:rPr>
        <w:t xml:space="preserve"> a fentiek szerinti </w:t>
      </w:r>
      <w:r w:rsidRPr="00E427B4">
        <w:rPr>
          <w:rFonts w:eastAsiaTheme="minorEastAsia"/>
          <w:i/>
        </w:rPr>
        <w:t>S</w:t>
      </w:r>
      <w:r>
        <w:rPr>
          <w:rFonts w:eastAsiaTheme="minorEastAsia"/>
        </w:rPr>
        <w:t xml:space="preserve"> és </w:t>
      </w:r>
      <w:r w:rsidRPr="00E427B4">
        <w:rPr>
          <w:rFonts w:eastAsiaTheme="minorEastAsia"/>
          <w:i/>
        </w:rPr>
        <w:t>T</w:t>
      </w:r>
      <w:r>
        <w:rPr>
          <w:rFonts w:eastAsiaTheme="minorEastAsia"/>
        </w:rPr>
        <w:t>.</w:t>
      </w:r>
      <w:r w:rsidR="00731CD5">
        <w:rPr>
          <w:rFonts w:eastAsiaTheme="minorEastAsia"/>
        </w:rPr>
        <w:t xml:space="preserve"> Minden </w:t>
      </w:r>
      <m:oMath>
        <m:r>
          <w:rPr>
            <w:rFonts w:ascii="Cambria Math" w:eastAsiaTheme="minorEastAsia" w:hAnsi="Cambria Math"/>
          </w:rPr>
          <m:t>e=(u,v)</m:t>
        </m:r>
      </m:oMath>
      <w:r w:rsidR="00731CD5">
        <w:rPr>
          <w:rFonts w:eastAsiaTheme="minorEastAsia"/>
        </w:rPr>
        <w:t xml:space="preserve"> élre (2) miatt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731CD5">
        <w:rPr>
          <w:rFonts w:eastAsiaTheme="minorEastAsia"/>
        </w:rPr>
        <w:t xml:space="preserve">. Minden más élen </w:t>
      </w:r>
      <w:r w:rsidR="00731CD5" w:rsidRPr="00731CD5">
        <w:rPr>
          <w:rFonts w:eastAsiaTheme="minorEastAsia"/>
          <w:i/>
        </w:rPr>
        <w:t>w’(e)</w:t>
      </w:r>
      <w:r w:rsidR="00731CD5">
        <w:rPr>
          <w:rFonts w:eastAsiaTheme="minorEastAsia"/>
        </w:rPr>
        <w:t xml:space="preserve"> csak akkor lehet 1, ha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731CD5">
        <w:rPr>
          <w:rFonts w:eastAsiaTheme="minorEastAsia"/>
        </w:rPr>
        <w:t xml:space="preserve">, mert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731CD5">
        <w:rPr>
          <w:rFonts w:eastAsiaTheme="minorEastAsia"/>
        </w:rPr>
        <w:t>-ra változtatása után a feltételek</w:t>
      </w:r>
      <w:r w:rsidR="00391C78">
        <w:rPr>
          <w:rFonts w:eastAsiaTheme="minorEastAsia"/>
        </w:rPr>
        <w:t xml:space="preserve"> továbbra is fennállnának, így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DLP</m:t>
            </m:r>
          </m:sub>
        </m:sSub>
      </m:oMath>
      <w:r w:rsidR="00391C78">
        <w:rPr>
          <w:rFonts w:eastAsiaTheme="minorEastAsia"/>
        </w:rPr>
        <w:t>.</w:t>
      </w:r>
      <w:r w:rsidR="001546A5">
        <w:rPr>
          <w:rFonts w:eastAsiaTheme="minorEastAsia"/>
        </w:rPr>
        <w:br w:type="page"/>
      </w:r>
    </w:p>
    <w:p w14:paraId="47291C14" w14:textId="77777777" w:rsidR="001546A5" w:rsidRDefault="00E83BC4" w:rsidP="001546A5">
      <w:pPr>
        <w:pStyle w:val="Title"/>
        <w:rPr>
          <w:rFonts w:eastAsiaTheme="minorEastAsia"/>
        </w:rPr>
      </w:pPr>
      <w:r w:rsidRPr="00E83BC4">
        <w:rPr>
          <w:rFonts w:eastAsiaTheme="minorEastAsia"/>
        </w:rPr>
        <w:lastRenderedPageBreak/>
        <w:t xml:space="preserve">8. </w:t>
      </w:r>
      <w:r w:rsidR="001546A5">
        <w:rPr>
          <w:rFonts w:eastAsiaTheme="minorEastAsia"/>
        </w:rPr>
        <w:t>tétel</w:t>
      </w:r>
    </w:p>
    <w:p w14:paraId="0F26F6CC" w14:textId="77777777" w:rsidR="00E83BC4" w:rsidRDefault="00E83BC4" w:rsidP="001546A5">
      <w:pPr>
        <w:pStyle w:val="Subtitle"/>
        <w:rPr>
          <w:rFonts w:eastAsiaTheme="minorEastAsia"/>
        </w:rPr>
      </w:pPr>
      <w:r w:rsidRPr="00E83BC4">
        <w:rPr>
          <w:rFonts w:eastAsiaTheme="minorEastAsia"/>
        </w:rPr>
        <w:t>Matroid definíciója, alapfogalmak (bázis, rang, kör). Példák: lineáris matroid (mátrixmatroid),</w:t>
      </w:r>
      <w:r>
        <w:rPr>
          <w:rFonts w:eastAsiaTheme="minorEastAsia"/>
        </w:rPr>
        <w:t xml:space="preserve"> </w:t>
      </w:r>
      <w:r w:rsidRPr="00E83BC4">
        <w:rPr>
          <w:rFonts w:eastAsiaTheme="minorEastAsia"/>
        </w:rPr>
        <w:t>grafikus matroid, uniform matroid. A rangfüggvény szubmodularitása.</w:t>
      </w:r>
    </w:p>
    <w:p w14:paraId="64D6A72E" w14:textId="77777777" w:rsidR="00BD07F6" w:rsidRDefault="00BD07F6" w:rsidP="00BD07F6">
      <w:pPr>
        <w:pStyle w:val="Heading2"/>
      </w:pPr>
      <w:r>
        <w:t>Matroid definíció</w:t>
      </w:r>
      <w:r w:rsidR="0087287B">
        <w:t xml:space="preserve"> (függetlenségi axiómák)</w:t>
      </w:r>
    </w:p>
    <w:p w14:paraId="19D87CF6" w14:textId="77777777" w:rsidR="00BD07F6" w:rsidRDefault="00BD07F6" w:rsidP="00850D3D">
      <w:pPr>
        <w:spacing w:after="0"/>
        <w:rPr>
          <w:rFonts w:eastAsiaTheme="minorEastAsia"/>
        </w:rPr>
      </w:pPr>
      <w:r>
        <w:t xml:space="preserve">Legyen </w:t>
      </w:r>
      <w:r w:rsidRPr="00BD07F6">
        <w:rPr>
          <w:i/>
        </w:rPr>
        <w:t>E</w:t>
      </w:r>
      <w:r>
        <w:t xml:space="preserve"> tetszőleges véges halmaz, </w:t>
      </w:r>
      <m:oMath>
        <m:r>
          <m:rPr>
            <m:scr m:val="script"/>
          </m:rPr>
          <w:rPr>
            <w:rFonts w:ascii="Cambria Math" w:hAnsi="Cambria Math"/>
          </w:rPr>
          <m:t>F⊆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</m:oMath>
      <w:r>
        <w:rPr>
          <w:rFonts w:eastAsiaTheme="minorEastAsia"/>
        </w:rPr>
        <w:t xml:space="preserve"> matroid, ha:</w:t>
      </w:r>
    </w:p>
    <w:p w14:paraId="213E9667" w14:textId="389441BA" w:rsidR="00BD07F6" w:rsidRPr="00850D3D" w:rsidRDefault="00BD07F6" w:rsidP="00EF5789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r>
          <m:rPr>
            <m:scr m:val="script"/>
            <m:sty m:val="p"/>
          </m:rPr>
          <w:rPr>
            <w:rFonts w:ascii="Cambria Math" w:hAnsi="Cambria Math"/>
          </w:rPr>
          <m:t>∅∈F</m:t>
        </m:r>
      </m:oMath>
    </w:p>
    <w:p w14:paraId="791CA742" w14:textId="1E318B17" w:rsidR="00BD07F6" w:rsidRPr="00850D3D" w:rsidRDefault="00BD07F6" w:rsidP="00EF5789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r>
          <w:rPr>
            <w:rFonts w:ascii="Cambria Math" w:hAnsi="Cambria Math"/>
          </w:rPr>
          <m:t>X</m:t>
        </m:r>
        <m:r>
          <m:rPr>
            <m:scr m:val="script"/>
            <m:sty m:val="p"/>
          </m:rPr>
          <w:rPr>
            <w:rFonts w:ascii="Cambria Math" w:hAnsi="Cambria Math"/>
          </w:rPr>
          <m:t>∈F</m:t>
        </m:r>
      </m:oMath>
      <w:r w:rsidRPr="00850D3D">
        <w:rPr>
          <w:rFonts w:eastAsiaTheme="minorEastAsia"/>
        </w:rPr>
        <w:t xml:space="preserve"> és </w:t>
      </w:r>
      <m:oMath>
        <m:r>
          <w:rPr>
            <w:rFonts w:ascii="Cambria Math" w:eastAsiaTheme="minorEastAsia" w:hAnsi="Cambria Math"/>
          </w:rPr>
          <m:t>Y⊆X</m:t>
        </m:r>
      </m:oMath>
    </w:p>
    <w:p w14:paraId="5B4997DF" w14:textId="0F17EA87" w:rsidR="00BD07F6" w:rsidRPr="00850D3D" w:rsidRDefault="00BD07F6" w:rsidP="00EF5789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 w:rsidRPr="00850D3D">
        <w:rPr>
          <w:rFonts w:eastAsiaTheme="minorEastAsia"/>
        </w:rPr>
        <w:t xml:space="preserve"> és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&gt;|Y|</m:t>
        </m:r>
      </m:oMath>
      <w:r w:rsidRPr="00850D3D">
        <w:rPr>
          <w:rFonts w:eastAsiaTheme="minorEastAsia"/>
        </w:rPr>
        <w:t xml:space="preserve">, akkor létezik olyan </w:t>
      </w:r>
      <m:oMath>
        <m:r>
          <w:rPr>
            <w:rFonts w:ascii="Cambria Math" w:eastAsiaTheme="minorEastAsia" w:hAnsi="Cambria Math"/>
          </w:rPr>
          <m:t>x∈X-Y</m:t>
        </m:r>
      </m:oMath>
      <w:r w:rsidRPr="00850D3D">
        <w:rPr>
          <w:rFonts w:eastAsiaTheme="minorEastAsia"/>
        </w:rPr>
        <w:t xml:space="preserve">, amelyre </w:t>
      </w:r>
      <m:oMath>
        <m:r>
          <w:rPr>
            <w:rFonts w:ascii="Cambria Math" w:eastAsiaTheme="minorEastAsia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</w:p>
    <w:p w14:paraId="31541A75" w14:textId="77777777" w:rsidR="00BD07F6" w:rsidRDefault="00BD07F6" w:rsidP="00BD07F6">
      <w:pPr>
        <w:pStyle w:val="Heading2"/>
        <w:rPr>
          <w:rFonts w:eastAsiaTheme="minorEastAsia"/>
        </w:rPr>
      </w:pPr>
      <w:r>
        <w:rPr>
          <w:rFonts w:eastAsiaTheme="minorEastAsia"/>
        </w:rPr>
        <w:t>Alapfogalmak</w:t>
      </w:r>
    </w:p>
    <w:p w14:paraId="0287C92F" w14:textId="77777777" w:rsidR="00BD07F6" w:rsidRDefault="00BD07F6" w:rsidP="00BD07F6">
      <w:pPr>
        <w:rPr>
          <w:rFonts w:eastAsiaTheme="minorEastAsia"/>
        </w:rPr>
      </w:pPr>
      <w:r>
        <w:t xml:space="preserve">Az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matroidban az alaphalmaz </w:t>
      </w:r>
      <m:oMath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-hez tartozó részhalmazait </w:t>
      </w:r>
      <w:r w:rsidRPr="00BD07F6">
        <w:rPr>
          <w:rFonts w:eastAsiaTheme="minorEastAsia"/>
          <w:i/>
        </w:rPr>
        <w:t>független</w:t>
      </w:r>
      <w:r>
        <w:rPr>
          <w:rFonts w:eastAsiaTheme="minorEastAsia"/>
        </w:rPr>
        <w:t xml:space="preserve"> halmazoknak nevezzük.</w:t>
      </w:r>
      <w:r w:rsidR="005370F9">
        <w:rPr>
          <w:rFonts w:eastAsiaTheme="minorEastAsia"/>
        </w:rPr>
        <w:t xml:space="preserve"> A maximális (nem bővíthető) független halmazok a matroid </w:t>
      </w:r>
      <w:r w:rsidR="005370F9" w:rsidRPr="005370F9">
        <w:rPr>
          <w:rFonts w:eastAsiaTheme="minorEastAsia"/>
          <w:i/>
        </w:rPr>
        <w:t>bázis</w:t>
      </w:r>
      <w:r w:rsidR="005370F9">
        <w:rPr>
          <w:rFonts w:eastAsiaTheme="minorEastAsia"/>
        </w:rPr>
        <w:t>ai. Egy minimális</w:t>
      </w:r>
      <w:r w:rsidR="00160369">
        <w:rPr>
          <w:rFonts w:eastAsiaTheme="minorEastAsia"/>
        </w:rPr>
        <w:t>an összefüggő</w:t>
      </w:r>
      <w:r w:rsidR="005370F9">
        <w:rPr>
          <w:rFonts w:eastAsiaTheme="minorEastAsia"/>
        </w:rPr>
        <w:t xml:space="preserve"> </w:t>
      </w:r>
      <w:r w:rsidR="00160369">
        <w:rPr>
          <w:rFonts w:eastAsiaTheme="minorEastAsia"/>
        </w:rPr>
        <w:t xml:space="preserve">(egy elem elvételével már független) </w:t>
      </w:r>
      <w:r w:rsidR="005370F9">
        <w:rPr>
          <w:rFonts w:eastAsiaTheme="minorEastAsia"/>
        </w:rPr>
        <w:t xml:space="preserve">halmazt </w:t>
      </w:r>
      <w:r w:rsidR="005370F9" w:rsidRPr="005370F9">
        <w:rPr>
          <w:rFonts w:eastAsiaTheme="minorEastAsia"/>
          <w:i/>
        </w:rPr>
        <w:t>kör</w:t>
      </w:r>
      <w:r w:rsidR="005370F9">
        <w:rPr>
          <w:rFonts w:eastAsiaTheme="minorEastAsia"/>
        </w:rPr>
        <w:t xml:space="preserve">nek nevezzük. Az egyelemű kör </w:t>
      </w:r>
      <w:r w:rsidR="005370F9" w:rsidRPr="005370F9">
        <w:rPr>
          <w:rFonts w:eastAsiaTheme="minorEastAsia"/>
          <w:i/>
        </w:rPr>
        <w:t>hurok</w:t>
      </w:r>
      <w:r w:rsidR="005370F9">
        <w:rPr>
          <w:rFonts w:eastAsiaTheme="minorEastAsia"/>
        </w:rPr>
        <w:t>.</w:t>
      </w:r>
      <w:r w:rsidR="0087287B">
        <w:rPr>
          <w:rFonts w:eastAsiaTheme="minorEastAsia"/>
        </w:rPr>
        <w:t xml:space="preserve"> Az </w:t>
      </w:r>
      <w:r w:rsidR="0087287B" w:rsidRPr="0087287B">
        <w:rPr>
          <w:rFonts w:eastAsiaTheme="minorEastAsia"/>
          <w:i/>
        </w:rPr>
        <w:t>M</w:t>
      </w:r>
      <w:r w:rsidR="0087287B">
        <w:rPr>
          <w:rFonts w:eastAsiaTheme="minorEastAsia"/>
        </w:rPr>
        <w:t xml:space="preserve"> matroidban egy </w:t>
      </w:r>
      <m:oMath>
        <m:r>
          <w:rPr>
            <w:rFonts w:ascii="Cambria Math" w:eastAsiaTheme="minorEastAsia" w:hAnsi="Cambria Math"/>
          </w:rPr>
          <m:t>X⊆E</m:t>
        </m:r>
      </m:oMath>
      <w:r w:rsidR="0087287B">
        <w:rPr>
          <w:rFonts w:eastAsiaTheme="minorEastAsia"/>
        </w:rPr>
        <w:t xml:space="preserve"> halmaz </w:t>
      </w:r>
      <w:r w:rsidR="0087287B" w:rsidRPr="0087287B">
        <w:rPr>
          <w:rFonts w:eastAsiaTheme="minorEastAsia"/>
          <w:i/>
        </w:rPr>
        <w:t>rang</w:t>
      </w:r>
      <w:r w:rsidR="0087287B">
        <w:rPr>
          <w:rFonts w:eastAsiaTheme="minorEastAsia"/>
        </w:rPr>
        <w:t xml:space="preserve">ja </w:t>
      </w:r>
      <w:r w:rsidR="0087287B" w:rsidRPr="0087287B">
        <w:rPr>
          <w:rFonts w:eastAsiaTheme="minorEastAsia"/>
          <w:i/>
        </w:rPr>
        <w:t>r(X)</w:t>
      </w:r>
      <w:r w:rsidR="0087287B">
        <w:rPr>
          <w:rFonts w:eastAsiaTheme="minorEastAsia"/>
        </w:rPr>
        <w:t xml:space="preserve">: egy </w:t>
      </w:r>
      <w:r w:rsidR="0087287B" w:rsidRPr="0087287B">
        <w:rPr>
          <w:rFonts w:eastAsiaTheme="minorEastAsia"/>
          <w:i/>
        </w:rPr>
        <w:t>X</w:t>
      </w:r>
      <w:r w:rsidR="0087287B">
        <w:rPr>
          <w:rFonts w:eastAsiaTheme="minorEastAsia"/>
        </w:rPr>
        <w:t>-beli maximális független halmaz mérete.</w:t>
      </w:r>
    </w:p>
    <w:p w14:paraId="2E3DB8E9" w14:textId="77777777" w:rsidR="0087287B" w:rsidRDefault="0087287B" w:rsidP="0087287B">
      <w:pPr>
        <w:pStyle w:val="Heading2"/>
        <w:rPr>
          <w:rFonts w:eastAsiaTheme="minorEastAsia"/>
        </w:rPr>
      </w:pPr>
      <w:r>
        <w:rPr>
          <w:rFonts w:eastAsiaTheme="minorEastAsia"/>
        </w:rPr>
        <w:t>Lemma</w:t>
      </w:r>
    </w:p>
    <w:p w14:paraId="10EB9C44" w14:textId="77777777" w:rsidR="0087287B" w:rsidRDefault="0087287B" w:rsidP="0087287B">
      <w:pPr>
        <w:rPr>
          <w:rFonts w:eastAsiaTheme="minorEastAsia"/>
        </w:rPr>
      </w:pPr>
      <w:r>
        <w:t xml:space="preserve">Legyen </w:t>
      </w:r>
      <m:oMath>
        <m:r>
          <w:rPr>
            <w:rFonts w:ascii="Cambria Math" w:hAnsi="Cambria Math"/>
          </w:rPr>
          <m:t>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</w:t>
      </w:r>
      <m:oMath>
        <m:r>
          <w:rPr>
            <w:rFonts w:ascii="Cambria Math" w:hAnsi="Cambria Math"/>
          </w:rPr>
          <m:t>A⊆E</m:t>
        </m:r>
      </m:oMath>
      <w:r>
        <w:rPr>
          <w:rFonts w:eastAsiaTheme="minorEastAsia"/>
        </w:rPr>
        <w:t xml:space="preserve">. Ha </w:t>
      </w:r>
      <w:r w:rsidRPr="0087287B">
        <w:rPr>
          <w:rFonts w:eastAsiaTheme="minorEastAsia"/>
          <w:i/>
        </w:rPr>
        <w:t>X</w:t>
      </w:r>
      <w:r w:rsidRPr="0087287B">
        <w:rPr>
          <w:rFonts w:eastAsiaTheme="minorEastAsia"/>
          <w:i/>
          <w:vertAlign w:val="subscript"/>
        </w:rPr>
        <w:t>1</w:t>
      </w:r>
      <w:r>
        <w:rPr>
          <w:rFonts w:eastAsiaTheme="minorEastAsia"/>
        </w:rPr>
        <w:t xml:space="preserve"> és </w:t>
      </w:r>
      <w:r w:rsidRPr="0087287B">
        <w:rPr>
          <w:rFonts w:eastAsiaTheme="minorEastAsia"/>
          <w:i/>
        </w:rPr>
        <w:t>X</w:t>
      </w:r>
      <w:r>
        <w:rPr>
          <w:rFonts w:eastAsiaTheme="minorEastAsia"/>
          <w:i/>
          <w:vertAlign w:val="subscript"/>
        </w:rPr>
        <w:t xml:space="preserve">2 </w:t>
      </w:r>
      <w:r>
        <w:rPr>
          <w:rFonts w:eastAsiaTheme="minorEastAsia"/>
        </w:rPr>
        <w:t xml:space="preserve">maximális független halmazok </w:t>
      </w:r>
      <w:r w:rsidRPr="0087287B">
        <w:rPr>
          <w:rFonts w:eastAsiaTheme="minorEastAsia"/>
          <w:i/>
        </w:rPr>
        <w:t>A</w:t>
      </w:r>
      <w:r>
        <w:rPr>
          <w:rFonts w:eastAsiaTheme="minorEastAsia"/>
        </w:rPr>
        <w:t xml:space="preserve">-ban, akkor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|</m:t>
        </m:r>
      </m:oMath>
      <w:r>
        <w:rPr>
          <w:rFonts w:eastAsiaTheme="minorEastAsia"/>
        </w:rPr>
        <w:t>.</w:t>
      </w:r>
    </w:p>
    <w:p w14:paraId="39D68A1C" w14:textId="77777777" w:rsidR="0087287B" w:rsidRDefault="0087287B" w:rsidP="0087287B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767D30DB" w14:textId="77777777" w:rsidR="00E83BC4" w:rsidRDefault="0087287B" w:rsidP="00E83BC4">
      <w:r>
        <w:t xml:space="preserve">Indirekt: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&lt;|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|</m:t>
        </m:r>
      </m:oMath>
      <w:r>
        <w:rPr>
          <w:rFonts w:eastAsiaTheme="minorEastAsia"/>
        </w:rPr>
        <w:t xml:space="preserve">. </w:t>
      </w:r>
      <w:r w:rsidR="002E7950">
        <w:rPr>
          <w:rFonts w:eastAsiaTheme="minorEastAsia"/>
        </w:rPr>
        <w:t xml:space="preserve">(F3) miatt létezik olyan </w:t>
      </w:r>
      <m:oMath>
        <m:r>
          <w:rPr>
            <w:rFonts w:ascii="Cambria Math" w:eastAsiaTheme="minorEastAsia" w:hAnsi="Cambria Math"/>
          </w:rPr>
          <m:t>e∈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2E7950">
        <w:rPr>
          <w:rFonts w:eastAsiaTheme="minorEastAsia"/>
        </w:rPr>
        <w:t xml:space="preserve">, amelyre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+e∈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 w:rsidR="002E7950">
        <w:rPr>
          <w:rFonts w:eastAsiaTheme="minorEastAsia"/>
        </w:rPr>
        <w:t xml:space="preserve">, vagyis </w:t>
      </w:r>
      <w:r w:rsidR="002E7950" w:rsidRPr="002E7950">
        <w:rPr>
          <w:rFonts w:eastAsiaTheme="minorEastAsia"/>
          <w:i/>
        </w:rPr>
        <w:t>X</w:t>
      </w:r>
      <w:r w:rsidR="002E7950" w:rsidRPr="002E7950">
        <w:rPr>
          <w:rFonts w:eastAsiaTheme="minorEastAsia"/>
          <w:i/>
          <w:vertAlign w:val="subscript"/>
        </w:rPr>
        <w:t>1</w:t>
      </w:r>
      <w:r w:rsidR="002E7950">
        <w:rPr>
          <w:rFonts w:eastAsiaTheme="minorEastAsia"/>
        </w:rPr>
        <w:t xml:space="preserve"> nem lehetett maximális.</w:t>
      </w:r>
    </w:p>
    <w:p w14:paraId="3BC835D9" w14:textId="77777777" w:rsidR="00A94094" w:rsidRDefault="00A94094" w:rsidP="00A94094">
      <w:pPr>
        <w:pStyle w:val="Heading2"/>
      </w:pPr>
      <w:r>
        <w:t>Példák</w:t>
      </w:r>
    </w:p>
    <w:p w14:paraId="0AC69C14" w14:textId="77777777" w:rsidR="00A94094" w:rsidRPr="00850D3D" w:rsidRDefault="00A94094" w:rsidP="00EF5789">
      <w:pPr>
        <w:pStyle w:val="ListParagraph"/>
        <w:numPr>
          <w:ilvl w:val="0"/>
          <w:numId w:val="26"/>
        </w:numPr>
        <w:rPr>
          <w:rFonts w:eastAsiaTheme="minorEastAsia"/>
        </w:rPr>
      </w:pPr>
      <w:r w:rsidRPr="00850D3D">
        <w:rPr>
          <w:i/>
        </w:rPr>
        <w:t>Grafikus matroid</w:t>
      </w:r>
      <w:r>
        <w:t xml:space="preserve"> (körmatroid): </w:t>
      </w:r>
      <w:r w:rsidR="007D4825" w:rsidRPr="00850D3D">
        <w:rPr>
          <w:i/>
        </w:rPr>
        <w:t>G</w:t>
      </w:r>
      <w:r w:rsidR="007D4825">
        <w:t xml:space="preserve"> gráf által indukált matroid. </w:t>
      </w:r>
      <m:oMath>
        <m:r>
          <w:rPr>
            <w:rFonts w:ascii="Cambria Math" w:hAnsi="Cambria Math"/>
          </w:rPr>
          <m:t xml:space="preserve">E={G </m:t>
        </m:r>
        <m:r>
          <m:rPr>
            <m:sty m:val="p"/>
          </m:rPr>
          <w:rPr>
            <w:rFonts w:ascii="Cambria Math" w:hAnsi="Cambria Math"/>
          </w:rPr>
          <m:t>élei</m:t>
        </m:r>
        <m:r>
          <w:rPr>
            <w:rFonts w:ascii="Cambria Math" w:hAnsi="Cambria Math"/>
          </w:rPr>
          <m:t>}</m:t>
        </m:r>
      </m:oMath>
      <w:r w:rsidR="007D4825" w:rsidRPr="00850D3D">
        <w:rPr>
          <w:rFonts w:eastAsiaTheme="minorEastAsia"/>
        </w:rPr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</m:oMath>
      <w:r w:rsidR="007D4825" w:rsidRPr="00850D3D">
        <w:rPr>
          <w:rFonts w:eastAsiaTheme="minorEastAsia"/>
        </w:rPr>
        <w:t xml:space="preserve"> {</w:t>
      </w:r>
      <w:r w:rsidR="007D4825" w:rsidRPr="00850D3D">
        <w:rPr>
          <w:rFonts w:eastAsiaTheme="minorEastAsia"/>
          <w:i/>
        </w:rPr>
        <w:t>G</w:t>
      </w:r>
      <w:r w:rsidR="007D4825" w:rsidRPr="00850D3D">
        <w:rPr>
          <w:rFonts w:eastAsiaTheme="minorEastAsia"/>
        </w:rPr>
        <w:t>-beli erdők}</w:t>
      </w:r>
    </w:p>
    <w:p w14:paraId="005E615E" w14:textId="77777777" w:rsidR="007D4825" w:rsidRPr="00850D3D" w:rsidRDefault="007D4825" w:rsidP="00EF5789">
      <w:pPr>
        <w:pStyle w:val="ListParagraph"/>
        <w:numPr>
          <w:ilvl w:val="0"/>
          <w:numId w:val="26"/>
        </w:numPr>
        <w:rPr>
          <w:rFonts w:eastAsiaTheme="minorEastAsia"/>
        </w:rPr>
      </w:pPr>
      <w:r w:rsidRPr="00850D3D">
        <w:rPr>
          <w:rFonts w:eastAsiaTheme="minorEastAsia"/>
          <w:i/>
        </w:rPr>
        <w:t>Lineáris matroid</w:t>
      </w:r>
      <w:r w:rsidRPr="00850D3D">
        <w:rPr>
          <w:rFonts w:eastAsiaTheme="minorEastAsia"/>
        </w:rPr>
        <w:t xml:space="preserve">: </w:t>
      </w:r>
      <w:r w:rsidRPr="00850D3D">
        <w:rPr>
          <w:rFonts w:eastAsiaTheme="minorEastAsia"/>
          <w:i/>
        </w:rPr>
        <w:t>A</w:t>
      </w:r>
      <w:r w:rsidRPr="00850D3D">
        <w:rPr>
          <w:rFonts w:eastAsiaTheme="minorEastAsia"/>
        </w:rPr>
        <w:t xml:space="preserve"> mátrix által indukált matroid. </w:t>
      </w:r>
      <m:oMath>
        <m:r>
          <w:rPr>
            <w:rFonts w:ascii="Cambria Math" w:hAnsi="Cambria Math"/>
          </w:rPr>
          <m:t xml:space="preserve">E={A </m:t>
        </m:r>
        <m:r>
          <m:rPr>
            <m:sty m:val="p"/>
          </m:rPr>
          <w:rPr>
            <w:rFonts w:ascii="Cambria Math" w:hAnsi="Cambria Math"/>
          </w:rPr>
          <m:t>oszlopai</m:t>
        </m:r>
        <m:r>
          <w:rPr>
            <w:rFonts w:ascii="Cambria Math" w:hAnsi="Cambria Math"/>
          </w:rPr>
          <m:t>}</m:t>
        </m:r>
      </m:oMath>
      <w:r w:rsidRPr="00850D3D">
        <w:rPr>
          <w:rFonts w:eastAsiaTheme="minorEastAsia"/>
        </w:rPr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</m:oMath>
      <w:r w:rsidRPr="00850D3D">
        <w:rPr>
          <w:rFonts w:eastAsiaTheme="minorEastAsia"/>
        </w:rPr>
        <w:t xml:space="preserve"> {</w:t>
      </w:r>
      <w:r w:rsidRPr="00850D3D">
        <w:rPr>
          <w:rFonts w:eastAsiaTheme="minorEastAsia"/>
          <w:i/>
        </w:rPr>
        <w:t>A</w:t>
      </w:r>
      <w:r w:rsidRPr="00850D3D">
        <w:rPr>
          <w:rFonts w:eastAsiaTheme="minorEastAsia"/>
        </w:rPr>
        <w:t xml:space="preserve"> lineárisan független oszlopai}.</w:t>
      </w:r>
    </w:p>
    <w:p w14:paraId="3FCA0C2B" w14:textId="77777777" w:rsidR="007D4825" w:rsidRPr="00850D3D" w:rsidRDefault="007D4825" w:rsidP="00EF5789">
      <w:pPr>
        <w:pStyle w:val="ListParagraph"/>
        <w:numPr>
          <w:ilvl w:val="0"/>
          <w:numId w:val="26"/>
        </w:numPr>
        <w:rPr>
          <w:rFonts w:eastAsiaTheme="minorEastAsia"/>
        </w:rPr>
      </w:pPr>
      <w:r w:rsidRPr="00850D3D">
        <w:rPr>
          <w:rFonts w:eastAsiaTheme="minorEastAsia"/>
          <w:i/>
        </w:rPr>
        <w:t>Uniform matroid</w:t>
      </w:r>
      <w:r w:rsidRPr="00850D3D">
        <w:rPr>
          <w:rFonts w:eastAsiaTheme="minorEastAsia"/>
        </w:rPr>
        <w:t xml:space="preserve">: </w:t>
      </w:r>
      <w:r w:rsidRPr="00850D3D">
        <w:rPr>
          <w:rFonts w:eastAsiaTheme="minorEastAsia"/>
          <w:i/>
        </w:rPr>
        <w:t>E</w:t>
      </w:r>
      <w:r w:rsidRPr="00850D3D">
        <w:rPr>
          <w:rFonts w:eastAsiaTheme="minorEastAsia"/>
        </w:rPr>
        <w:t xml:space="preserve">: tetszőleges véges halmaz, jelölje </w:t>
      </w:r>
      <w:r w:rsidRPr="00850D3D">
        <w:rPr>
          <w:rFonts w:eastAsiaTheme="minorEastAsia"/>
          <w:i/>
        </w:rPr>
        <w:t>n</w:t>
      </w:r>
      <w:r w:rsidRPr="00850D3D">
        <w:rPr>
          <w:rFonts w:eastAsiaTheme="minorEastAsia"/>
        </w:rPr>
        <w:t xml:space="preserve"> az elemszámát. </w:t>
      </w:r>
      <m:oMath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=</m:t>
        </m:r>
      </m:oMath>
      <w:r w:rsidRPr="00850D3D">
        <w:rPr>
          <w:rFonts w:eastAsiaTheme="minorEastAsia"/>
        </w:rPr>
        <w:t xml:space="preserve"> {</w:t>
      </w:r>
      <w:r w:rsidRPr="00850D3D">
        <w:rPr>
          <w:rFonts w:eastAsiaTheme="minorEastAsia"/>
          <w:i/>
        </w:rPr>
        <w:t>E</w:t>
      </w:r>
      <w:r w:rsidRPr="00850D3D">
        <w:rPr>
          <w:rFonts w:eastAsiaTheme="minorEastAsia"/>
        </w:rPr>
        <w:t xml:space="preserve"> legfeljebb </w:t>
      </w:r>
      <w:r w:rsidRPr="00850D3D">
        <w:rPr>
          <w:rFonts w:eastAsiaTheme="minorEastAsia"/>
          <w:i/>
        </w:rPr>
        <w:t>k</w:t>
      </w:r>
      <w:r w:rsidRPr="00850D3D">
        <w:rPr>
          <w:rFonts w:eastAsiaTheme="minorEastAsia"/>
        </w:rPr>
        <w:t>-elemű részhalmazai} (</w:t>
      </w:r>
      <m:oMath>
        <m:r>
          <w:rPr>
            <w:rFonts w:ascii="Cambria Math" w:eastAsiaTheme="minorEastAsia" w:hAnsi="Cambria Math"/>
          </w:rPr>
          <m:t>0≤k≤n</m:t>
        </m:r>
      </m:oMath>
      <w:r w:rsidRPr="00850D3D">
        <w:rPr>
          <w:rFonts w:eastAsiaTheme="minorEastAsia"/>
        </w:rPr>
        <w:t xml:space="preserve">), jelölése: </w:t>
      </w:r>
      <w:r w:rsidRPr="00850D3D">
        <w:rPr>
          <w:rFonts w:eastAsiaTheme="minorEastAsia"/>
          <w:i/>
        </w:rPr>
        <w:t>U</w:t>
      </w:r>
      <w:r w:rsidRPr="00850D3D">
        <w:rPr>
          <w:rFonts w:eastAsiaTheme="minorEastAsia"/>
          <w:i/>
          <w:vertAlign w:val="subscript"/>
        </w:rPr>
        <w:t>n,k</w:t>
      </w:r>
      <w:r w:rsidRPr="00850D3D">
        <w:rPr>
          <w:rFonts w:eastAsiaTheme="minorEastAsia"/>
        </w:rPr>
        <w:t xml:space="preserve">. Speciálisan: </w:t>
      </w:r>
      <w:r w:rsidRPr="00850D3D">
        <w:rPr>
          <w:rFonts w:eastAsiaTheme="minorEastAsia"/>
          <w:i/>
        </w:rPr>
        <w:t>U</w:t>
      </w:r>
      <w:r w:rsidRPr="00850D3D">
        <w:rPr>
          <w:rFonts w:eastAsiaTheme="minorEastAsia"/>
          <w:i/>
          <w:vertAlign w:val="subscript"/>
        </w:rPr>
        <w:t>n,n</w:t>
      </w:r>
      <w:r w:rsidRPr="00850D3D">
        <w:rPr>
          <w:rFonts w:eastAsiaTheme="minorEastAsia"/>
        </w:rPr>
        <w:t xml:space="preserve">: teljes/szabad matroid, </w:t>
      </w:r>
      <w:r w:rsidRPr="00850D3D">
        <w:rPr>
          <w:rFonts w:eastAsiaTheme="minorEastAsia"/>
          <w:i/>
        </w:rPr>
        <w:t>U</w:t>
      </w:r>
      <w:r w:rsidRPr="00850D3D">
        <w:rPr>
          <w:rFonts w:eastAsiaTheme="minorEastAsia"/>
          <w:i/>
          <w:vertAlign w:val="subscript"/>
        </w:rPr>
        <w:t>n,0</w:t>
      </w:r>
      <w:r w:rsidRPr="00850D3D">
        <w:rPr>
          <w:rFonts w:eastAsiaTheme="minorEastAsia"/>
        </w:rPr>
        <w:t>: trivális matroid.</w:t>
      </w:r>
    </w:p>
    <w:p w14:paraId="4541B03A" w14:textId="77777777" w:rsidR="00011CF0" w:rsidRDefault="00011CF0" w:rsidP="00011CF0">
      <w:pPr>
        <w:pStyle w:val="Heading2"/>
        <w:rPr>
          <w:rFonts w:eastAsiaTheme="minorEastAsia"/>
        </w:rPr>
      </w:pPr>
      <w:r>
        <w:rPr>
          <w:rFonts w:eastAsiaTheme="minorEastAsia"/>
        </w:rPr>
        <w:t>Rangfüggvény szubmodularitás</w:t>
      </w:r>
    </w:p>
    <w:p w14:paraId="04128ACC" w14:textId="77777777" w:rsidR="00011CF0" w:rsidRDefault="00011CF0" w:rsidP="00544261">
      <w:pPr>
        <w:spacing w:after="0"/>
      </w:pPr>
      <w:r>
        <w:t xml:space="preserve">Legyen </w:t>
      </w:r>
      <w:r w:rsidRPr="00011CF0">
        <w:rPr>
          <w:i/>
        </w:rPr>
        <w:t>r</w:t>
      </w:r>
      <w:r>
        <w:t xml:space="preserve"> egy matroid rangfüggvénye. Ekkor minden </w:t>
      </w:r>
      <m:oMath>
        <m:r>
          <w:rPr>
            <w:rFonts w:ascii="Cambria Math" w:hAnsi="Cambria Math"/>
          </w:rPr>
          <m:t>X,Y⊆E</m:t>
        </m:r>
      </m:oMath>
      <w:r>
        <w:rPr>
          <w:rFonts w:eastAsiaTheme="minorEastAsia"/>
        </w:rPr>
        <w:t xml:space="preserve"> halmazpárra:</w:t>
      </w:r>
    </w:p>
    <w:p w14:paraId="566372E6" w14:textId="5FAA135F" w:rsidR="00011CF0" w:rsidRPr="00544261" w:rsidRDefault="00011CF0" w:rsidP="00EF5789">
      <w:pPr>
        <w:pStyle w:val="ListParagraph"/>
        <w:numPr>
          <w:ilvl w:val="0"/>
          <w:numId w:val="27"/>
        </w:numPr>
        <w:rPr>
          <w:rFonts w:eastAsiaTheme="minorEastAsia"/>
        </w:r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∅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544261">
        <w:rPr>
          <w:rFonts w:eastAsiaTheme="minorEastAsia"/>
        </w:rPr>
        <w:t>.</w:t>
      </w:r>
    </w:p>
    <w:p w14:paraId="403BC3A3" w14:textId="6509A572" w:rsidR="00011CF0" w:rsidRPr="00544261" w:rsidRDefault="00011CF0" w:rsidP="00EF5789">
      <w:pPr>
        <w:pStyle w:val="ListParagraph"/>
        <w:numPr>
          <w:ilvl w:val="0"/>
          <w:numId w:val="2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≤|X|</m:t>
        </m:r>
      </m:oMath>
    </w:p>
    <w:p w14:paraId="4FCD1523" w14:textId="01F1A8C5" w:rsidR="00011CF0" w:rsidRPr="00544261" w:rsidRDefault="00011CF0" w:rsidP="00EF5789">
      <w:pPr>
        <w:pStyle w:val="ListParagraph"/>
        <w:numPr>
          <w:ilvl w:val="0"/>
          <w:numId w:val="2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≤r(X)</m:t>
        </m:r>
      </m:oMath>
      <w:r w:rsidRPr="00544261">
        <w:rPr>
          <w:rFonts w:eastAsiaTheme="minorEastAsia"/>
        </w:rPr>
        <w:t xml:space="preserve">, ha </w:t>
      </w:r>
      <m:oMath>
        <m:r>
          <w:rPr>
            <w:rFonts w:ascii="Cambria Math" w:eastAsiaTheme="minorEastAsia" w:hAnsi="Cambria Math"/>
          </w:rPr>
          <m:t>Y⊆X</m:t>
        </m:r>
      </m:oMath>
    </w:p>
    <w:p w14:paraId="09B0C027" w14:textId="75F4A9F9" w:rsidR="00011CF0" w:rsidRPr="00544261" w:rsidRDefault="00011CF0" w:rsidP="00EF5789">
      <w:pPr>
        <w:pStyle w:val="ListParagraph"/>
        <w:numPr>
          <w:ilvl w:val="0"/>
          <w:numId w:val="2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≥r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X∩Y</m:t>
            </m:r>
          </m:e>
        </m:d>
        <m:r>
          <w:rPr>
            <w:rFonts w:ascii="Cambria Math" w:eastAsiaTheme="minorEastAsia" w:hAnsi="Cambria Math"/>
          </w:rPr>
          <m:t>+r(X∪Y)</m:t>
        </m:r>
      </m:oMath>
    </w:p>
    <w:p w14:paraId="5CC842E0" w14:textId="77777777" w:rsidR="00011CF0" w:rsidRDefault="00011CF0" w:rsidP="00011CF0">
      <w:pPr>
        <w:rPr>
          <w:rFonts w:eastAsiaTheme="minorEastAsia"/>
        </w:rPr>
      </w:pPr>
      <w:r>
        <w:rPr>
          <w:rFonts w:eastAsiaTheme="minorEastAsia"/>
        </w:rPr>
        <w:t xml:space="preserve">Fordítva: ha </w:t>
      </w:r>
      <w:r w:rsidRPr="00011CF0">
        <w:rPr>
          <w:rFonts w:eastAsiaTheme="minorEastAsia"/>
          <w:i/>
        </w:rPr>
        <w:t>r</w:t>
      </w:r>
      <w:r>
        <w:rPr>
          <w:rFonts w:eastAsiaTheme="minorEastAsia"/>
        </w:rPr>
        <w:t xml:space="preserve"> egy egészértékű függvény </w:t>
      </w:r>
      <w:r w:rsidRPr="00011CF0">
        <w:rPr>
          <w:rFonts w:eastAsiaTheme="minorEastAsia"/>
          <w:i/>
        </w:rPr>
        <w:t>E</w:t>
      </w:r>
      <w:r>
        <w:rPr>
          <w:rFonts w:eastAsiaTheme="minorEastAsia"/>
        </w:rPr>
        <w:t xml:space="preserve"> részhalmazain, amelyre teljesül (R1) – (R4), akkor </w:t>
      </w:r>
      <w:r w:rsidRPr="00011CF0">
        <w:rPr>
          <w:rFonts w:eastAsiaTheme="minorEastAsia"/>
          <w:i/>
        </w:rPr>
        <w:t>r</w:t>
      </w:r>
      <w:r>
        <w:rPr>
          <w:rFonts w:eastAsiaTheme="minorEastAsia"/>
        </w:rPr>
        <w:t xml:space="preserve"> egy </w:t>
      </w:r>
      <m:oMath>
        <m:r>
          <w:rPr>
            <w:rFonts w:ascii="Cambria Math" w:eastAsiaTheme="minorEastAsia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matroid rangfüggvénye, ahol</w:t>
      </w:r>
      <w:r w:rsidR="0044649C">
        <w:rPr>
          <w:rFonts w:eastAsiaTheme="minorEastAsia"/>
        </w:rPr>
        <w:t xml:space="preserve"> </w:t>
      </w:r>
      <m:oMath>
        <m:r>
          <m:rPr>
            <m:scr m:val="script"/>
            <m:sty m:val="p"/>
          </m:rPr>
          <w:rPr>
            <w:rFonts w:ascii="Cambria Math" w:hAnsi="Cambria Math"/>
          </w:rPr>
          <m:t>F={</m:t>
        </m:r>
        <m:r>
          <w:rPr>
            <w:rFonts w:ascii="Cambria Math" w:hAnsi="Cambria Math"/>
          </w:rPr>
          <m:t>H:r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=|H|</m:t>
        </m:r>
        <m:r>
          <m:rPr>
            <m:sty m:val="p"/>
          </m:rPr>
          <w:rPr>
            <w:rFonts w:ascii="Cambria Math" w:hAnsi="Cambria Math"/>
          </w:rPr>
          <m:t>}</m:t>
        </m:r>
      </m:oMath>
      <w:r w:rsidR="0044649C">
        <w:rPr>
          <w:rFonts w:eastAsiaTheme="minorEastAsia"/>
        </w:rPr>
        <w:t>.</w:t>
      </w:r>
    </w:p>
    <w:p w14:paraId="09BA79BF" w14:textId="77777777" w:rsidR="0044649C" w:rsidRDefault="0044649C" w:rsidP="0044649C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51DD5D37" w14:textId="77777777" w:rsidR="0044649C" w:rsidRDefault="0044649C" w:rsidP="0044649C">
      <w:r>
        <w:t>(R1) – (R3) a rangfüggvény definíciójából adódik.</w:t>
      </w:r>
    </w:p>
    <w:p w14:paraId="344DF61A" w14:textId="0A743265" w:rsidR="0044649C" w:rsidRDefault="001967D5" w:rsidP="0044649C">
      <w:pPr>
        <w:rPr>
          <w:rFonts w:eastAsiaTheme="minorEastAsia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editId="53184152">
            <wp:simplePos x="0" y="0"/>
            <wp:positionH relativeFrom="margin">
              <wp:posOffset>18415</wp:posOffset>
            </wp:positionH>
            <wp:positionV relativeFrom="margin">
              <wp:posOffset>35560</wp:posOffset>
            </wp:positionV>
            <wp:extent cx="1354455" cy="869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odularit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49C">
        <w:t xml:space="preserve">(R4): adott </w:t>
      </w:r>
      <w:r w:rsidR="0044649C" w:rsidRPr="0044649C">
        <w:rPr>
          <w:i/>
        </w:rPr>
        <w:t>X, Y</w:t>
      </w:r>
      <w:r w:rsidR="0044649C">
        <w:t xml:space="preserve"> halmazpárra legyen </w:t>
      </w:r>
      <w:r w:rsidR="0044649C" w:rsidRPr="0044649C">
        <w:rPr>
          <w:i/>
        </w:rPr>
        <w:t>A</w:t>
      </w:r>
      <w:r w:rsidR="0044649C">
        <w:t xml:space="preserve"> maximálisan független, </w:t>
      </w:r>
      <m:oMath>
        <m:r>
          <w:rPr>
            <w:rFonts w:ascii="Cambria Math" w:hAnsi="Cambria Math"/>
          </w:rPr>
          <m:t>A⊆X∩Y</m:t>
        </m:r>
      </m:oMath>
      <w:r w:rsidR="0044649C">
        <w:rPr>
          <w:rFonts w:eastAsiaTheme="minorEastAsia"/>
        </w:rPr>
        <w:t xml:space="preserve">, elemszáma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=α</m:t>
        </m:r>
      </m:oMath>
      <w:r w:rsidR="004B6017">
        <w:rPr>
          <w:rFonts w:eastAsiaTheme="minorEastAsia"/>
        </w:rPr>
        <w:t>.</w:t>
      </w:r>
      <w:r w:rsidR="0044649C">
        <w:rPr>
          <w:rFonts w:eastAsiaTheme="minorEastAsia"/>
        </w:rPr>
        <w:t xml:space="preserve"> Az </w:t>
      </w:r>
      <w:r w:rsidR="0044649C" w:rsidRPr="0044649C">
        <w:rPr>
          <w:rFonts w:eastAsiaTheme="minorEastAsia"/>
          <w:i/>
        </w:rPr>
        <w:t>A</w:t>
      </w:r>
      <w:r w:rsidR="0044649C">
        <w:rPr>
          <w:rFonts w:eastAsiaTheme="minorEastAsia"/>
        </w:rPr>
        <w:t xml:space="preserve"> halmaz kiterjeszthető egy olyan </w:t>
      </w:r>
      <w:r w:rsidR="0044649C" w:rsidRPr="0044649C">
        <w:rPr>
          <w:rFonts w:eastAsiaTheme="minorEastAsia"/>
          <w:i/>
        </w:rPr>
        <w:t>B</w:t>
      </w:r>
      <w:r w:rsidR="0044649C">
        <w:rPr>
          <w:rFonts w:eastAsiaTheme="minorEastAsia"/>
        </w:rPr>
        <w:t xml:space="preserve"> halmazzá, amely független lesz </w:t>
      </w:r>
      <m:oMath>
        <m:r>
          <w:rPr>
            <w:rFonts w:ascii="Cambria Math" w:eastAsiaTheme="minorEastAsia" w:hAnsi="Cambria Math"/>
          </w:rPr>
          <m:t>X∪Y</m:t>
        </m:r>
      </m:oMath>
      <w:r w:rsidR="0044649C">
        <w:rPr>
          <w:rFonts w:eastAsiaTheme="minorEastAsia"/>
        </w:rPr>
        <w:t xml:space="preserve">-ban. </w:t>
      </w:r>
      <w:r w:rsidR="0044649C" w:rsidRPr="0044649C">
        <w:rPr>
          <w:rFonts w:eastAsiaTheme="minorEastAsia"/>
          <w:i/>
        </w:rPr>
        <w:t>X</w:t>
      </w:r>
      <w:r w:rsidR="0044649C">
        <w:rPr>
          <w:rFonts w:eastAsiaTheme="minorEastAsia"/>
        </w:rPr>
        <w:t xml:space="preserve">-ből </w:t>
      </w:r>
      <w:r w:rsidR="0044649C" w:rsidRPr="0044649C">
        <w:rPr>
          <w:rFonts w:eastAsiaTheme="minorEastAsia" w:cstheme="minorHAnsi"/>
          <w:i/>
        </w:rPr>
        <w:t>β</w:t>
      </w:r>
      <w:r w:rsidR="0044649C">
        <w:rPr>
          <w:rFonts w:eastAsiaTheme="minorEastAsia"/>
        </w:rPr>
        <w:t xml:space="preserve">, </w:t>
      </w:r>
      <w:r w:rsidR="0044649C" w:rsidRPr="0044649C">
        <w:rPr>
          <w:rFonts w:eastAsiaTheme="minorEastAsia"/>
          <w:i/>
        </w:rPr>
        <w:t>Y</w:t>
      </w:r>
      <w:r w:rsidR="0044649C">
        <w:rPr>
          <w:rFonts w:eastAsiaTheme="minorEastAsia"/>
        </w:rPr>
        <w:t xml:space="preserve">-ból </w:t>
      </w:r>
      <w:r w:rsidR="0044649C" w:rsidRPr="0044649C">
        <w:rPr>
          <w:rFonts w:eastAsiaTheme="minorEastAsia" w:cstheme="minorHAnsi"/>
          <w:i/>
        </w:rPr>
        <w:t>γ</w:t>
      </w:r>
      <w:r w:rsidR="0044649C">
        <w:rPr>
          <w:rFonts w:eastAsiaTheme="minorEastAsia"/>
        </w:rPr>
        <w:t xml:space="preserve"> új elem kerül </w:t>
      </w:r>
      <w:r w:rsidR="0044649C" w:rsidRPr="0044649C">
        <w:rPr>
          <w:rFonts w:eastAsiaTheme="minorEastAsia"/>
          <w:i/>
        </w:rPr>
        <w:t>B</w:t>
      </w:r>
      <w:r w:rsidR="0044649C">
        <w:rPr>
          <w:rFonts w:eastAsiaTheme="minorEastAsia"/>
        </w:rPr>
        <w:t>-be.</w:t>
      </w:r>
      <w:r w:rsidR="00491BF1">
        <w:rPr>
          <w:rFonts w:eastAsiaTheme="minorEastAsia"/>
        </w:rPr>
        <w:t xml:space="preserve"> A rangfüggvények a következőképp alakulnak:</w:t>
      </w:r>
    </w:p>
    <w:p w14:paraId="2DE7053C" w14:textId="77777777" w:rsidR="00491BF1" w:rsidRPr="00491BF1" w:rsidRDefault="00491BF1" w:rsidP="00EF5789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X∩Y</m:t>
            </m:r>
          </m:e>
        </m:d>
        <m:r>
          <w:rPr>
            <w:rFonts w:ascii="Cambria Math" w:eastAsiaTheme="minorEastAsia" w:hAnsi="Cambria Math"/>
          </w:rPr>
          <m:t>=α</m:t>
        </m:r>
      </m:oMath>
    </w:p>
    <w:p w14:paraId="12C094B5" w14:textId="77777777" w:rsidR="00491BF1" w:rsidRPr="00491BF1" w:rsidRDefault="00491BF1" w:rsidP="00EF5789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X∪Y</m:t>
            </m:r>
          </m:e>
        </m:d>
        <m:r>
          <w:rPr>
            <w:rFonts w:ascii="Cambria Math" w:eastAsiaTheme="minorEastAsia" w:hAnsi="Cambria Math"/>
          </w:rPr>
          <m:t>=β+α+γ</m:t>
        </m:r>
      </m:oMath>
    </w:p>
    <w:p w14:paraId="0115A94B" w14:textId="77777777" w:rsidR="00491BF1" w:rsidRPr="00491BF1" w:rsidRDefault="00491BF1" w:rsidP="00EF5789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≥β+α</m:t>
        </m:r>
      </m:oMath>
    </w:p>
    <w:p w14:paraId="370C44F0" w14:textId="77777777" w:rsidR="00491BF1" w:rsidRPr="00491BF1" w:rsidRDefault="00491BF1" w:rsidP="00EF5789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≥α+γ</m:t>
        </m:r>
      </m:oMath>
    </w:p>
    <w:p w14:paraId="7ED00F01" w14:textId="5738275A" w:rsidR="001546A5" w:rsidRDefault="00491BF1">
      <w:pPr>
        <w:rPr>
          <w:rFonts w:asciiTheme="majorHAnsi" w:eastAsiaTheme="majorEastAsia" w:hAnsiTheme="majorHAnsi" w:cstheme="majorBidi"/>
          <w:b/>
          <w:bCs/>
          <w:color w:val="376092" w:themeColor="accent1" w:themeShade="BF"/>
          <w:sz w:val="28"/>
          <w:szCs w:val="28"/>
        </w:rPr>
      </w:pPr>
      <w:r>
        <w:rPr>
          <w:rFonts w:eastAsiaTheme="minorEastAsia"/>
        </w:rPr>
        <w:t xml:space="preserve">Összesítve: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≥r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X∪Y</m:t>
            </m:r>
          </m:e>
        </m:d>
        <m:r>
          <w:rPr>
            <w:rFonts w:ascii="Cambria Math" w:eastAsiaTheme="minorEastAsia" w:hAnsi="Cambria Math"/>
          </w:rPr>
          <m:t>+r(X∩Y)</m:t>
        </m:r>
      </m:oMath>
      <w:r w:rsidR="001546A5">
        <w:br w:type="page"/>
      </w:r>
    </w:p>
    <w:p w14:paraId="0EDC905A" w14:textId="77777777" w:rsidR="001546A5" w:rsidRDefault="00491BF1" w:rsidP="001546A5">
      <w:pPr>
        <w:pStyle w:val="Title"/>
      </w:pPr>
      <w:r>
        <w:lastRenderedPageBreak/>
        <w:t xml:space="preserve">9. </w:t>
      </w:r>
      <w:r w:rsidR="001546A5">
        <w:t>tétel</w:t>
      </w:r>
    </w:p>
    <w:p w14:paraId="3E9A9141" w14:textId="77777777" w:rsidR="00491BF1" w:rsidRDefault="00491BF1" w:rsidP="001546A5">
      <w:pPr>
        <w:pStyle w:val="Subtitle"/>
      </w:pPr>
      <w:r>
        <w:t>Mohó algoritmus matroidon. Matroid megadása rangfüggvényével, bázisaival (biz. nélkül). Matroid duálisa, a duális matroid rangfüggvénye.</w:t>
      </w:r>
    </w:p>
    <w:p w14:paraId="4AC34C2B" w14:textId="77777777" w:rsidR="00491BF1" w:rsidRDefault="00491BF1" w:rsidP="00491BF1">
      <w:pPr>
        <w:pStyle w:val="Heading2"/>
      </w:pPr>
      <w:r>
        <w:t>Mohó algoritmus</w:t>
      </w:r>
    </w:p>
    <w:p w14:paraId="414DFA7E" w14:textId="77777777" w:rsidR="00491BF1" w:rsidRDefault="00491BF1" w:rsidP="00491BF1">
      <w:pPr>
        <w:rPr>
          <w:rFonts w:eastAsiaTheme="minorEastAsia"/>
        </w:rPr>
      </w:pPr>
      <w:r>
        <w:t xml:space="preserve">Legyen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matroid, </w:t>
      </w:r>
      <m:oMath>
        <m:r>
          <w:rPr>
            <w:rFonts w:ascii="Cambria Math" w:eastAsiaTheme="minorEastAsia" w:hAnsi="Cambria Math"/>
          </w:rPr>
          <m:t>w:E→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>
        <w:rPr>
          <w:rFonts w:eastAsiaTheme="minorEastAsia"/>
        </w:rPr>
        <w:t xml:space="preserve"> nemnegatív súlyfüggvény. Keressük a maximális összsúlyú független halmazt, azaz: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X∈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lim>
            </m:limLow>
          </m:fName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e∈X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w(e)</m:t>
                </m:r>
              </m:e>
            </m:nary>
          </m:e>
        </m:func>
      </m:oMath>
      <w:r w:rsidR="00220DD8">
        <w:rPr>
          <w:rFonts w:eastAsiaTheme="minorEastAsia"/>
        </w:rPr>
        <w:t xml:space="preserve">. Tetszőleges matroidra és súlyfüggvényre optimális megoldást </w:t>
      </w:r>
      <w:r w:rsidR="0007482D">
        <w:rPr>
          <w:rFonts w:eastAsiaTheme="minorEastAsia"/>
        </w:rPr>
        <w:t xml:space="preserve">(maximális összsúlyú) </w:t>
      </w:r>
      <w:r w:rsidR="00220DD8">
        <w:rPr>
          <w:rFonts w:eastAsiaTheme="minorEastAsia"/>
        </w:rPr>
        <w:t>ad a mohó algoritmus.</w:t>
      </w:r>
    </w:p>
    <w:p w14:paraId="678F8AB0" w14:textId="77777777" w:rsidR="00220DD8" w:rsidRDefault="00220DD8" w:rsidP="00220DD8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08C876C1" w14:textId="77777777" w:rsidR="00B73761" w:rsidRDefault="0007482D" w:rsidP="00220DD8">
      <w:pPr>
        <w:rPr>
          <w:rFonts w:eastAsiaTheme="minorEastAsia"/>
        </w:rPr>
      </w:pPr>
      <w:r>
        <w:t xml:space="preserve">Indirekt. A mohó algoritmus </w:t>
      </w:r>
      <m:oMath>
        <m:r>
          <w:rPr>
            <w:rFonts w:ascii="Cambria Math" w:hAnsi="Cambria Math"/>
          </w:rPr>
          <m:t>X={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 xml:space="preserve"> megoldást adta, de az optimális </w:t>
      </w:r>
      <m:oMath>
        <m:r>
          <w:rPr>
            <w:rFonts w:ascii="Cambria Math" w:eastAsiaTheme="minorEastAsia" w:hAnsi="Cambria Math"/>
          </w:rPr>
          <m:t>Y={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. Mivel mindkét halmaz maximálisan független, ezért (F3) miatt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=n</m:t>
        </m:r>
      </m:oMath>
      <w:r>
        <w:rPr>
          <w:rFonts w:eastAsiaTheme="minorEastAsia"/>
        </w:rPr>
        <w:t xml:space="preserve">. Legyen mindkét halmaz költség szerint csökkenő sorrendbe rendezve, vagyis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≥w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≥…≥w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és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≥w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≥…≥w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. Tudjuk, hogy a mohó algoritmus a legnagyobb súlyú elemmel kezd, ezért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≥w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="004C0904">
        <w:rPr>
          <w:rFonts w:eastAsiaTheme="minorEastAsia"/>
        </w:rPr>
        <w:t>.</w:t>
      </w:r>
    </w:p>
    <w:p w14:paraId="0D808469" w14:textId="77777777" w:rsidR="00220DD8" w:rsidRDefault="00B73761" w:rsidP="00220DD8">
      <w:pPr>
        <w:rPr>
          <w:rFonts w:eastAsiaTheme="minorEastAsia"/>
        </w:rPr>
      </w:pPr>
      <w:r>
        <w:rPr>
          <w:rFonts w:eastAsiaTheme="minorEastAsia"/>
        </w:rPr>
        <w:t xml:space="preserve">Legyen </w:t>
      </w:r>
      <w:r w:rsidRPr="00B73761">
        <w:rPr>
          <w:rFonts w:eastAsiaTheme="minorEastAsia"/>
          <w:i/>
        </w:rPr>
        <w:t>i</w:t>
      </w:r>
      <w:r>
        <w:rPr>
          <w:rFonts w:eastAsiaTheme="minorEastAsia"/>
        </w:rPr>
        <w:t xml:space="preserve"> a legkisebb index, amire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&lt;w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Ilyen mindenképp létezik, különben a mohó algoritmus optimális megoldást adott volna.</w:t>
      </w:r>
      <w:r w:rsidR="00BF4175">
        <w:rPr>
          <w:rFonts w:eastAsiaTheme="minorEastAsia"/>
        </w:rPr>
        <w:t xml:space="preserve"> Legyen </w:t>
      </w:r>
      <m:oMath>
        <m:r>
          <w:rPr>
            <w:rFonts w:ascii="Cambria Math" w:eastAsiaTheme="minorEastAsia" w:hAnsi="Cambria Math"/>
          </w:rPr>
          <m:t>A={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i-1</m:t>
            </m:r>
          </m:sub>
        </m:sSub>
        <m:r>
          <w:rPr>
            <w:rFonts w:ascii="Cambria Math" w:eastAsiaTheme="minorEastAsia" w:hAnsi="Cambria Math"/>
          </w:rPr>
          <m:t>}</m:t>
        </m:r>
      </m:oMath>
      <w:r w:rsidR="00BF4175">
        <w:rPr>
          <w:rFonts w:eastAsiaTheme="minorEastAsia"/>
        </w:rPr>
        <w:t xml:space="preserve"> és </w:t>
      </w:r>
      <m:oMath>
        <m:r>
          <w:rPr>
            <w:rFonts w:ascii="Cambria Math" w:eastAsiaTheme="minorEastAsia" w:hAnsi="Cambria Math"/>
          </w:rPr>
          <m:t>B={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}</m:t>
        </m:r>
      </m:oMath>
      <w:r w:rsidR="00BF4175">
        <w:rPr>
          <w:rFonts w:eastAsiaTheme="minorEastAsia"/>
        </w:rPr>
        <w:t>. Alkalmazzuk (F3)-at erre:</w:t>
      </w:r>
    </w:p>
    <w:p w14:paraId="16646FC3" w14:textId="77777777" w:rsidR="00BF4175" w:rsidRDefault="00BF4175" w:rsidP="00220DD8">
      <w:pPr>
        <w:rPr>
          <w:rFonts w:eastAsiaTheme="minorEastAsia"/>
        </w:rPr>
      </w:pPr>
      <w:r>
        <w:rPr>
          <w:rFonts w:eastAsiaTheme="minorEastAsia"/>
        </w:rPr>
        <w:t xml:space="preserve">Létezik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∈B</m:t>
        </m:r>
      </m:oMath>
      <w:r>
        <w:rPr>
          <w:rFonts w:eastAsiaTheme="minorEastAsia"/>
        </w:rPr>
        <w:t xml:space="preserve">, amelyre </w:t>
      </w:r>
      <m:oMath>
        <m:r>
          <w:rPr>
            <w:rFonts w:ascii="Cambria Math" w:eastAsiaTheme="minorEastAsia" w:hAnsi="Cambria Math"/>
          </w:rPr>
          <m:t>A+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. </w:t>
      </w:r>
      <w:r w:rsidR="000D7E60">
        <w:rPr>
          <w:rFonts w:eastAsiaTheme="minorEastAsia"/>
        </w:rPr>
        <w:t xml:space="preserve">Feltettük, hogy csökkenő sorrendbe vannak rendezve a halmazok elemei, vagyis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w(b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)≥w(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0D7E60">
        <w:rPr>
          <w:rFonts w:eastAsiaTheme="minorEastAsia"/>
        </w:rPr>
        <w:t xml:space="preserve">, továbbá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&gt;w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</m:oMath>
      <w:r w:rsidR="00DD1492">
        <w:rPr>
          <w:rFonts w:eastAsiaTheme="minorEastAsia"/>
        </w:rPr>
        <w:t xml:space="preserve"> miatt az algoritmus </w:t>
      </w:r>
      <w:r w:rsidR="000D7E60" w:rsidRPr="000D7E60">
        <w:rPr>
          <w:rFonts w:eastAsiaTheme="minorEastAsia"/>
          <w:i/>
        </w:rPr>
        <w:t>b</w:t>
      </w:r>
      <w:r w:rsidR="000D7E60" w:rsidRPr="000D7E60">
        <w:rPr>
          <w:rFonts w:eastAsiaTheme="minorEastAsia"/>
          <w:i/>
          <w:vertAlign w:val="subscript"/>
        </w:rPr>
        <w:t>j</w:t>
      </w:r>
      <w:r w:rsidR="000D7E60">
        <w:rPr>
          <w:rFonts w:eastAsiaTheme="minorEastAsia"/>
        </w:rPr>
        <w:t xml:space="preserve">-t választotta volna, nem </w:t>
      </w:r>
      <w:r w:rsidR="000D7E60" w:rsidRPr="000D7E60">
        <w:rPr>
          <w:rFonts w:eastAsiaTheme="minorEastAsia"/>
          <w:i/>
        </w:rPr>
        <w:t>a</w:t>
      </w:r>
      <w:r w:rsidR="000D7E60" w:rsidRPr="000D7E60">
        <w:rPr>
          <w:rFonts w:eastAsiaTheme="minorEastAsia"/>
          <w:i/>
          <w:vertAlign w:val="subscript"/>
        </w:rPr>
        <w:t>i</w:t>
      </w:r>
      <w:r w:rsidR="000D7E60">
        <w:rPr>
          <w:rFonts w:eastAsiaTheme="minorEastAsia"/>
        </w:rPr>
        <w:t>-t.</w:t>
      </w:r>
    </w:p>
    <w:p w14:paraId="2620477C" w14:textId="0E70ED2D" w:rsidR="00DD1492" w:rsidRDefault="00DD1492" w:rsidP="00DD1492">
      <w:pPr>
        <w:pStyle w:val="Heading2"/>
        <w:rPr>
          <w:rFonts w:eastAsiaTheme="minorEastAsia"/>
        </w:rPr>
      </w:pPr>
      <w:r>
        <w:rPr>
          <w:rFonts w:eastAsiaTheme="minorEastAsia"/>
        </w:rPr>
        <w:t>F3</w:t>
      </w:r>
      <w:r w:rsidR="00D758C0">
        <w:rPr>
          <w:rFonts w:eastAsiaTheme="minorEastAsia"/>
        </w:rPr>
        <w:t xml:space="preserve"> vs mohó</w:t>
      </w:r>
    </w:p>
    <w:p w14:paraId="3F632A00" w14:textId="77777777" w:rsidR="00DD1492" w:rsidRDefault="00DD1492" w:rsidP="00DD1492">
      <w:r>
        <w:t xml:space="preserve">Legyen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matroid, </w:t>
      </w:r>
      <m:oMath>
        <m:r>
          <w:rPr>
            <w:rFonts w:ascii="Cambria Math" w:eastAsiaTheme="minorEastAsia" w:hAnsi="Cambria Math"/>
          </w:rPr>
          <m:t>w:E→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>
        <w:rPr>
          <w:rFonts w:eastAsiaTheme="minorEastAsia"/>
        </w:rPr>
        <w:t xml:space="preserve"> nemnegatív súlyfüggvény. (F1) – (F2) teljesül, továbbá tetszőleges </w:t>
      </w:r>
      <w:r w:rsidRPr="00DD1492">
        <w:rPr>
          <w:rFonts w:eastAsiaTheme="minorEastAsia"/>
          <w:i/>
        </w:rPr>
        <w:t>w</w:t>
      </w:r>
      <w:r>
        <w:rPr>
          <w:rFonts w:eastAsiaTheme="minorEastAsia"/>
        </w:rPr>
        <w:t xml:space="preserve"> költségfüggvényre a mohó algoritmus maximális súlyú megoldást ad: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X∈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lim>
            </m:limLow>
          </m:fName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e∈X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w(e)</m:t>
                </m:r>
              </m:e>
            </m:nary>
          </m:e>
        </m:func>
      </m:oMath>
      <w:r>
        <w:rPr>
          <w:rFonts w:eastAsiaTheme="minorEastAsia"/>
        </w:rPr>
        <w:t>. Ekkor (F3) is teljesül.</w:t>
      </w:r>
    </w:p>
    <w:p w14:paraId="5A4F268D" w14:textId="77777777" w:rsidR="00BF4175" w:rsidRDefault="00DD1492" w:rsidP="00DD1492">
      <w:pPr>
        <w:pStyle w:val="Heading3"/>
      </w:pPr>
      <w:r>
        <w:t>Bizonyítás</w:t>
      </w:r>
    </w:p>
    <w:p w14:paraId="2986E649" w14:textId="77777777" w:rsidR="00B6067E" w:rsidRDefault="00B6067E" w:rsidP="00B6067E">
      <w:pPr>
        <w:rPr>
          <w:rFonts w:eastAsiaTheme="minorEastAsia"/>
        </w:rPr>
      </w:pPr>
      <w:r>
        <w:t xml:space="preserve">Indirekt: mohó algoritmus OK, de (F3) nem teljesül. Ilyenkor </w:t>
      </w:r>
      <m:oMath>
        <m:r>
          <w:rPr>
            <w:rFonts w:ascii="Cambria Math" w:eastAsiaTheme="minorEastAsia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, amelyeknél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&gt;|Y|</m:t>
        </m:r>
      </m:oMath>
      <w:r>
        <w:rPr>
          <w:rFonts w:eastAsiaTheme="minorEastAsia"/>
        </w:rPr>
        <w:t xml:space="preserve"> fennáll, de nem létezik olyan </w:t>
      </w:r>
      <m:oMath>
        <m:r>
          <w:rPr>
            <w:rFonts w:ascii="Cambria Math" w:eastAsiaTheme="minorEastAsia" w:hAnsi="Cambria Math"/>
          </w:rPr>
          <m:t>x∈X-Y</m:t>
        </m:r>
      </m:oMath>
      <w:r>
        <w:rPr>
          <w:rFonts w:eastAsiaTheme="minorEastAsia"/>
        </w:rPr>
        <w:t xml:space="preserve">, amelyre </w:t>
      </w:r>
      <m:oMath>
        <m:r>
          <w:rPr>
            <w:rFonts w:ascii="Cambria Math" w:eastAsiaTheme="minorEastAsia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teljesülne.</w:t>
      </w:r>
      <w:r w:rsidR="00641B75">
        <w:rPr>
          <w:rFonts w:eastAsiaTheme="minorEastAsia"/>
        </w:rPr>
        <w:t xml:space="preserve"> Legyen</w:t>
      </w:r>
      <w:r w:rsidR="00B7403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|Y-X|</m:t>
            </m:r>
          </m:num>
          <m:den>
            <m:r>
              <w:rPr>
                <w:rFonts w:ascii="Cambria Math" w:eastAsiaTheme="minorEastAsia" w:hAnsi="Cambria Math"/>
              </w:rPr>
              <m:t>|X-Y|</m:t>
            </m:r>
          </m:den>
        </m:f>
      </m:oMath>
      <w:r w:rsidR="007D57EA">
        <w:rPr>
          <w:rFonts w:eastAsiaTheme="minorEastAsia"/>
        </w:rPr>
        <w:t xml:space="preserve"> és</w:t>
      </w:r>
      <w:r w:rsidR="00641B7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w:E→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 w:rsidR="00641B75">
        <w:rPr>
          <w:rFonts w:eastAsiaTheme="minorEastAsia"/>
        </w:rPr>
        <w:t xml:space="preserve"> súlyfüggvény a következő:</w:t>
      </w:r>
    </w:p>
    <w:p w14:paraId="373D4A0C" w14:textId="77777777" w:rsidR="00641B75" w:rsidRDefault="00641B75" w:rsidP="00B6067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ha </m:t>
                  </m:r>
                  <m:r>
                    <w:rPr>
                      <w:rFonts w:ascii="Cambria Math" w:hAnsi="Cambria Math"/>
                    </w:rPr>
                    <m:t>e∈Y</m:t>
                  </m:r>
                </m:e>
                <m:e>
                  <m:r>
                    <w:rPr>
                      <w:rFonts w:ascii="Cambria Math" w:hAnsi="Cambria Math"/>
                    </w:rPr>
                    <m:t>r+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1-r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ha</m:t>
                  </m:r>
                  <m:r>
                    <w:rPr>
                      <w:rFonts w:ascii="Cambria Math" w:hAnsi="Cambria Math"/>
                    </w:rPr>
                    <m:t xml:space="preserve"> e∈X-Y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0,  &amp;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különben</m:t>
                  </m:r>
                </m:e>
              </m:eqArr>
            </m:e>
          </m:d>
        </m:oMath>
      </m:oMathPara>
    </w:p>
    <w:p w14:paraId="454E8BCC" w14:textId="77777777" w:rsidR="00DD1492" w:rsidRDefault="00641B75" w:rsidP="00DD1492">
      <w:r>
        <w:t xml:space="preserve">Az algoritmus először kiválasztja </w:t>
      </w:r>
      <w:r w:rsidRPr="00641B75">
        <w:rPr>
          <w:i/>
        </w:rPr>
        <w:t>Y</w:t>
      </w:r>
      <w:r>
        <w:t xml:space="preserve"> elemeit</w:t>
      </w:r>
      <w:r w:rsidR="00B74038">
        <w:t xml:space="preserve">. Ezt követően az indirekt feltevés miatt már nem választhat </w:t>
      </w:r>
      <w:r w:rsidR="00B74038" w:rsidRPr="00B74038">
        <w:rPr>
          <w:i/>
        </w:rPr>
        <w:t>X – Y</w:t>
      </w:r>
      <w:r w:rsidR="00B74038">
        <w:t>-beli elemeket, csak 0 súlyúakat. Ekkor</w:t>
      </w:r>
      <w:r w:rsidR="007D57EA">
        <w:t xml:space="preserve"> az összsúly </w:t>
      </w:r>
      <m:oMath>
        <m:r>
          <w:rPr>
            <w:rFonts w:ascii="Cambria Math" w:hAnsi="Cambria Math"/>
          </w:rPr>
          <m:t>|Y|∙1</m:t>
        </m:r>
      </m:oMath>
      <w:r w:rsidR="007D57EA">
        <w:t xml:space="preserve"> lesz. Azonban </w:t>
      </w:r>
      <w:r w:rsidR="007D57EA" w:rsidRPr="007D57EA">
        <w:rPr>
          <w:i/>
        </w:rPr>
        <w:t>X</w:t>
      </w:r>
      <w:r w:rsidR="007D57EA">
        <w:t xml:space="preserve"> összsúlya ennél nagyobb, tehát a mohó algoritmus nem találta meg az optimális megoldást </w:t>
      </w:r>
      <w:r w:rsidR="007D57EA">
        <w:sym w:font="Wingdings" w:char="F0E0"/>
      </w:r>
      <w:r w:rsidR="007D57EA">
        <w:t xml:space="preserve"> ellentmond a kezdeti feltevésnek.</w:t>
      </w:r>
    </w:p>
    <w:p w14:paraId="7155D7FD" w14:textId="77777777" w:rsidR="00226B8F" w:rsidRDefault="00226B8F" w:rsidP="00226B8F">
      <w:pPr>
        <w:pStyle w:val="Heading3"/>
      </w:pPr>
      <w:r>
        <w:t>Bázisos megadás</w:t>
      </w:r>
    </w:p>
    <w:p w14:paraId="054BFEAC" w14:textId="77777777" w:rsidR="00226B8F" w:rsidRDefault="00226B8F" w:rsidP="00C34097">
      <w:pPr>
        <w:spacing w:after="0"/>
        <w:rPr>
          <w:rFonts w:eastAsiaTheme="minorEastAsia"/>
        </w:rPr>
      </w:pPr>
      <w:r>
        <w:t xml:space="preserve">Legyen </w:t>
      </w:r>
      <m:oMath>
        <m:r>
          <m:rPr>
            <m:scr m:val="script"/>
          </m:rPr>
          <w:rPr>
            <w:rFonts w:ascii="Cambria Math" w:hAnsi="Cambria Math"/>
          </w:rPr>
          <m:t>B</m:t>
        </m:r>
      </m:oMath>
      <w:r>
        <w:rPr>
          <w:rFonts w:eastAsiaTheme="minorEastAsia"/>
        </w:rPr>
        <w:t xml:space="preserve"> egy matroid bázisainak a halmaza. Ekkor</w:t>
      </w:r>
    </w:p>
    <w:p w14:paraId="4F75C667" w14:textId="00580C18" w:rsidR="00226B8F" w:rsidRPr="00290737" w:rsidRDefault="00226B8F" w:rsidP="00EF578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r>
          <m:rPr>
            <m:scr m:val="script"/>
          </m:rPr>
          <w:rPr>
            <w:rFonts w:ascii="Cambria Math" w:hAnsi="Cambria Math"/>
          </w:rPr>
          <w:lastRenderedPageBreak/>
          <m:t>B≠∅</m:t>
        </m:r>
      </m:oMath>
    </w:p>
    <w:p w14:paraId="744946EA" w14:textId="240645AF" w:rsidR="00226B8F" w:rsidRPr="00290737" w:rsidRDefault="00A45C3B" w:rsidP="00EF5789">
      <w:pPr>
        <w:pStyle w:val="ListParagraph"/>
        <w:numPr>
          <w:ilvl w:val="0"/>
          <w:numId w:val="28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|</m:t>
        </m:r>
      </m:oMath>
      <w:r w:rsidR="00226B8F" w:rsidRPr="00290737">
        <w:rPr>
          <w:rFonts w:eastAsiaTheme="minorEastAsia"/>
        </w:rPr>
        <w:t xml:space="preserve"> minden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∈</m:t>
        </m:r>
        <m:r>
          <m:rPr>
            <m:scr m:val="script"/>
          </m:rPr>
          <w:rPr>
            <w:rFonts w:ascii="Cambria Math" w:hAnsi="Cambria Math"/>
          </w:rPr>
          <m:t>B</m:t>
        </m:r>
      </m:oMath>
      <w:r w:rsidR="00226B8F" w:rsidRPr="00290737">
        <w:rPr>
          <w:rFonts w:eastAsiaTheme="minorEastAsia"/>
        </w:rPr>
        <w:t>-re</w:t>
      </w:r>
    </w:p>
    <w:p w14:paraId="3A32759F" w14:textId="623EB1F4" w:rsidR="00226B8F" w:rsidRPr="00290737" w:rsidRDefault="00226B8F" w:rsidP="00EF5789">
      <w:pPr>
        <w:pStyle w:val="ListParagraph"/>
        <w:numPr>
          <w:ilvl w:val="0"/>
          <w:numId w:val="28"/>
        </w:numPr>
        <w:rPr>
          <w:rFonts w:eastAsiaTheme="minorEastAsia"/>
        </w:rPr>
      </w:pPr>
      <w:r w:rsidRPr="00290737">
        <w:rPr>
          <w:rFonts w:eastAsiaTheme="minorEastAsia"/>
        </w:rPr>
        <w:t xml:space="preserve">Ha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∈</m:t>
        </m:r>
        <m:r>
          <m:rPr>
            <m:scr m:val="script"/>
          </m:rPr>
          <w:rPr>
            <w:rFonts w:ascii="Cambria Math" w:hAnsi="Cambria Math"/>
          </w:rPr>
          <m:t>B</m:t>
        </m:r>
      </m:oMath>
      <w:r w:rsidRPr="00290737"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290737">
        <w:rPr>
          <w:rFonts w:eastAsiaTheme="minorEastAsia"/>
        </w:rPr>
        <w:t xml:space="preserve">, akkor létezik olyan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290737">
        <w:rPr>
          <w:rFonts w:eastAsiaTheme="minorEastAsia"/>
        </w:rPr>
        <w:t xml:space="preserve">, melyre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∈</m:t>
        </m:r>
        <m:r>
          <m:rPr>
            <m:scr m:val="script"/>
          </m:rPr>
          <w:rPr>
            <w:rFonts w:ascii="Cambria Math" w:hAnsi="Cambria Math"/>
          </w:rPr>
          <m:t>B</m:t>
        </m:r>
      </m:oMath>
      <w:r w:rsidRPr="00290737">
        <w:rPr>
          <w:rFonts w:eastAsiaTheme="minorEastAsia"/>
        </w:rPr>
        <w:t>.</w:t>
      </w:r>
    </w:p>
    <w:p w14:paraId="3CD71CEB" w14:textId="77777777" w:rsidR="00226B8F" w:rsidRDefault="00226B8F" w:rsidP="00226B8F">
      <w:pPr>
        <w:rPr>
          <w:rFonts w:eastAsiaTheme="minorEastAsia"/>
        </w:rPr>
      </w:pPr>
      <w:r>
        <w:rPr>
          <w:rFonts w:eastAsiaTheme="minorEastAsia"/>
        </w:rPr>
        <w:t xml:space="preserve">Fordítva: ha </w:t>
      </w:r>
      <m:oMath>
        <m:r>
          <w:rPr>
            <w:rFonts w:ascii="Cambria Math" w:eastAsiaTheme="minorEastAsia" w:hAnsi="Cambria Math"/>
          </w:rPr>
          <m:t>(E,</m:t>
        </m:r>
        <m:r>
          <m:rPr>
            <m:scr m:val="script"/>
          </m:rPr>
          <w:rPr>
            <w:rFonts w:ascii="Cambria Math" w:hAnsi="Cambria Math"/>
          </w:rPr>
          <m:t>B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egy halmazrendszer, amelyre teljesül (B1) – (B3), akkor </w:t>
      </w:r>
      <m:oMath>
        <m:r>
          <w:rPr>
            <w:rFonts w:ascii="Cambria Math" w:eastAsiaTheme="minorEastAsia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matroid, ahol </w:t>
      </w:r>
      <m:oMath>
        <m:r>
          <m:rPr>
            <m:scr m:val="script"/>
            <m:sty m:val="p"/>
          </m:rPr>
          <w:rPr>
            <w:rFonts w:ascii="Cambria Math" w:hAnsi="Cambria Math"/>
          </w:rPr>
          <m:t>F={</m:t>
        </m:r>
        <m:r>
          <w:rPr>
            <w:rFonts w:ascii="Cambria Math" w:hAnsi="Cambria Math"/>
          </w:rPr>
          <m:t xml:space="preserve">H:H⊆B, </m:t>
        </m:r>
        <m:r>
          <m:rPr>
            <m:sty m:val="p"/>
          </m:rPr>
          <w:rPr>
            <w:rFonts w:ascii="Cambria Math" w:hAnsi="Cambria Math"/>
          </w:rPr>
          <m:t>valamely</m:t>
        </m:r>
        <m:r>
          <w:rPr>
            <w:rFonts w:ascii="Cambria Math" w:hAnsi="Cambria Math"/>
          </w:rPr>
          <m:t xml:space="preserve"> B</m:t>
        </m:r>
        <m:r>
          <m:rPr>
            <m:scr m:val="script"/>
          </m:rPr>
          <w:rPr>
            <w:rFonts w:ascii="Cambria Math" w:hAnsi="Cambria Math"/>
          </w:rPr>
          <m:t>∈B-</m:t>
        </m:r>
        <m:r>
          <w:rPr>
            <w:rFonts w:ascii="Cambria Math" w:hAnsi="Cambria Math"/>
          </w:rPr>
          <m:t>re</m:t>
        </m:r>
        <m:r>
          <m:rPr>
            <m:sty m:val="p"/>
          </m:rPr>
          <w:rPr>
            <w:rFonts w:ascii="Cambria Math" w:hAnsi="Cambria Math"/>
          </w:rPr>
          <m:t>}</m:t>
        </m:r>
      </m:oMath>
      <w:r>
        <w:rPr>
          <w:rFonts w:eastAsiaTheme="minorEastAsia"/>
        </w:rPr>
        <w:t>.</w:t>
      </w:r>
    </w:p>
    <w:p w14:paraId="237D3A24" w14:textId="77777777" w:rsidR="00226B8F" w:rsidRDefault="00226B8F" w:rsidP="00226B8F">
      <w:pPr>
        <w:pStyle w:val="Heading2"/>
        <w:rPr>
          <w:rFonts w:eastAsiaTheme="minorEastAsia"/>
        </w:rPr>
      </w:pPr>
      <w:r>
        <w:rPr>
          <w:rFonts w:eastAsiaTheme="minorEastAsia"/>
        </w:rPr>
        <w:t>Rangfüggvény megadás</w:t>
      </w:r>
    </w:p>
    <w:p w14:paraId="162C3798" w14:textId="77777777" w:rsidR="00226B8F" w:rsidRDefault="00226B8F" w:rsidP="00572733">
      <w:pPr>
        <w:spacing w:after="0"/>
      </w:pPr>
      <w:r>
        <w:t xml:space="preserve">Legyen </w:t>
      </w:r>
      <w:r w:rsidRPr="00011CF0">
        <w:rPr>
          <w:i/>
        </w:rPr>
        <w:t>r</w:t>
      </w:r>
      <w:r>
        <w:t xml:space="preserve"> egy matroid rangfüggvénye. Ekkor minden </w:t>
      </w:r>
      <m:oMath>
        <m:r>
          <w:rPr>
            <w:rFonts w:ascii="Cambria Math" w:hAnsi="Cambria Math"/>
          </w:rPr>
          <m:t>X,Y⊆E</m:t>
        </m:r>
      </m:oMath>
      <w:r>
        <w:rPr>
          <w:rFonts w:eastAsiaTheme="minorEastAsia"/>
        </w:rPr>
        <w:t xml:space="preserve"> halmazpárra:</w:t>
      </w:r>
    </w:p>
    <w:p w14:paraId="395D84C1" w14:textId="729AF827" w:rsidR="00226B8F" w:rsidRPr="00A15BA7" w:rsidRDefault="00226B8F" w:rsidP="00EF5789">
      <w:pPr>
        <w:pStyle w:val="ListParagraph"/>
        <w:numPr>
          <w:ilvl w:val="0"/>
          <w:numId w:val="29"/>
        </w:numPr>
        <w:ind w:left="851" w:hanging="491"/>
        <w:rPr>
          <w:rFonts w:eastAsiaTheme="minorEastAsia"/>
        </w:r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∅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A15BA7">
        <w:rPr>
          <w:rFonts w:eastAsiaTheme="minorEastAsia"/>
        </w:rPr>
        <w:t>.</w:t>
      </w:r>
    </w:p>
    <w:p w14:paraId="53BAC557" w14:textId="3A93B411" w:rsidR="00226B8F" w:rsidRPr="00A15BA7" w:rsidRDefault="00226B8F" w:rsidP="00EF5789">
      <w:pPr>
        <w:pStyle w:val="ListParagraph"/>
        <w:numPr>
          <w:ilvl w:val="0"/>
          <w:numId w:val="29"/>
        </w:numPr>
        <w:ind w:left="851" w:hanging="491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≤|X|</m:t>
        </m:r>
      </m:oMath>
    </w:p>
    <w:p w14:paraId="3F3183A8" w14:textId="31E33571" w:rsidR="00226B8F" w:rsidRPr="00A15BA7" w:rsidRDefault="00226B8F" w:rsidP="00EF5789">
      <w:pPr>
        <w:pStyle w:val="ListParagraph"/>
        <w:numPr>
          <w:ilvl w:val="0"/>
          <w:numId w:val="29"/>
        </w:numPr>
        <w:ind w:left="851" w:hanging="491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≤r(X)</m:t>
        </m:r>
      </m:oMath>
      <w:r w:rsidRPr="00A15BA7">
        <w:rPr>
          <w:rFonts w:eastAsiaTheme="minorEastAsia"/>
        </w:rPr>
        <w:t xml:space="preserve">, ha </w:t>
      </w:r>
      <m:oMath>
        <m:r>
          <w:rPr>
            <w:rFonts w:ascii="Cambria Math" w:eastAsiaTheme="minorEastAsia" w:hAnsi="Cambria Math"/>
          </w:rPr>
          <m:t>Y⊆X</m:t>
        </m:r>
      </m:oMath>
    </w:p>
    <w:p w14:paraId="699490D5" w14:textId="02E261E7" w:rsidR="00226B8F" w:rsidRPr="00A15BA7" w:rsidRDefault="00226B8F" w:rsidP="00EF5789">
      <w:pPr>
        <w:pStyle w:val="ListParagraph"/>
        <w:numPr>
          <w:ilvl w:val="0"/>
          <w:numId w:val="29"/>
        </w:numPr>
        <w:ind w:left="851" w:hanging="491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≥r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X∩Y</m:t>
            </m:r>
          </m:e>
        </m:d>
        <m:r>
          <w:rPr>
            <w:rFonts w:ascii="Cambria Math" w:eastAsiaTheme="minorEastAsia" w:hAnsi="Cambria Math"/>
          </w:rPr>
          <m:t>+r(X∪Y)</m:t>
        </m:r>
      </m:oMath>
    </w:p>
    <w:p w14:paraId="03851C31" w14:textId="77777777" w:rsidR="00226B8F" w:rsidRDefault="00226B8F" w:rsidP="00226B8F">
      <w:pPr>
        <w:rPr>
          <w:rFonts w:eastAsiaTheme="minorEastAsia"/>
        </w:rPr>
      </w:pPr>
      <w:r>
        <w:rPr>
          <w:rFonts w:eastAsiaTheme="minorEastAsia"/>
        </w:rPr>
        <w:t xml:space="preserve">Fordítva: ha </w:t>
      </w:r>
      <w:r w:rsidRPr="00011CF0">
        <w:rPr>
          <w:rFonts w:eastAsiaTheme="minorEastAsia"/>
          <w:i/>
        </w:rPr>
        <w:t>r</w:t>
      </w:r>
      <w:r>
        <w:rPr>
          <w:rFonts w:eastAsiaTheme="minorEastAsia"/>
        </w:rPr>
        <w:t xml:space="preserve"> egy egészértékű függvény </w:t>
      </w:r>
      <w:r w:rsidRPr="00011CF0">
        <w:rPr>
          <w:rFonts w:eastAsiaTheme="minorEastAsia"/>
          <w:i/>
        </w:rPr>
        <w:t>E</w:t>
      </w:r>
      <w:r>
        <w:rPr>
          <w:rFonts w:eastAsiaTheme="minorEastAsia"/>
        </w:rPr>
        <w:t xml:space="preserve"> részhalmazain, amelyre teljesül (R1) – (R4), akkor </w:t>
      </w:r>
      <w:r w:rsidRPr="00011CF0">
        <w:rPr>
          <w:rFonts w:eastAsiaTheme="minorEastAsia"/>
          <w:i/>
        </w:rPr>
        <w:t>r</w:t>
      </w:r>
      <w:r>
        <w:rPr>
          <w:rFonts w:eastAsiaTheme="minorEastAsia"/>
        </w:rPr>
        <w:t xml:space="preserve"> egy </w:t>
      </w:r>
      <m:oMath>
        <m:r>
          <w:rPr>
            <w:rFonts w:ascii="Cambria Math" w:eastAsiaTheme="minorEastAsia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matroid rangfüggvénye, ahol </w:t>
      </w:r>
      <m:oMath>
        <m:r>
          <m:rPr>
            <m:scr m:val="script"/>
            <m:sty m:val="p"/>
          </m:rPr>
          <w:rPr>
            <w:rFonts w:ascii="Cambria Math" w:hAnsi="Cambria Math"/>
          </w:rPr>
          <m:t>F={</m:t>
        </m:r>
        <m:r>
          <w:rPr>
            <w:rFonts w:ascii="Cambria Math" w:hAnsi="Cambria Math"/>
          </w:rPr>
          <m:t>H:r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=|H|</m:t>
        </m:r>
        <m:r>
          <m:rPr>
            <m:sty m:val="p"/>
          </m:rPr>
          <w:rPr>
            <w:rFonts w:ascii="Cambria Math" w:hAnsi="Cambria Math"/>
          </w:rPr>
          <m:t>}</m:t>
        </m:r>
      </m:oMath>
      <w:r>
        <w:rPr>
          <w:rFonts w:eastAsiaTheme="minorEastAsia"/>
        </w:rPr>
        <w:t>.</w:t>
      </w:r>
    </w:p>
    <w:p w14:paraId="24972AFE" w14:textId="77777777" w:rsidR="000D6C2E" w:rsidRDefault="000D6C2E" w:rsidP="000D6C2E">
      <w:pPr>
        <w:pStyle w:val="Heading2"/>
        <w:rPr>
          <w:rFonts w:eastAsiaTheme="minorEastAsia"/>
        </w:rPr>
      </w:pPr>
      <w:r>
        <w:rPr>
          <w:rFonts w:eastAsiaTheme="minorEastAsia"/>
        </w:rPr>
        <w:t>Duális matroid definíció</w:t>
      </w:r>
    </w:p>
    <w:p w14:paraId="565905AC" w14:textId="77777777" w:rsidR="000D6C2E" w:rsidRDefault="003C3FB2" w:rsidP="000D6C2E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matroid bázisai </w:t>
      </w:r>
      <m:oMath>
        <m:r>
          <m:rPr>
            <m:scr m:val="script"/>
          </m:rPr>
          <w:rPr>
            <w:rFonts w:ascii="Cambria Math" w:hAnsi="Cambria Math"/>
          </w:rPr>
          <m:t>B={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 xml:space="preserve">, akkor a duális matroid bázisai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,…,E-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. Ebből már adódik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</w:p>
    <w:p w14:paraId="303B888D" w14:textId="77777777" w:rsidR="003C3FB2" w:rsidRDefault="003C3FB2" w:rsidP="003C3FB2">
      <w:pPr>
        <w:pStyle w:val="Heading2"/>
        <w:rPr>
          <w:rFonts w:eastAsiaTheme="minorEastAsia"/>
        </w:rPr>
      </w:pPr>
      <w:r>
        <w:rPr>
          <w:rFonts w:eastAsiaTheme="minorEastAsia"/>
        </w:rPr>
        <w:t>Duális matroid tétel</w:t>
      </w:r>
    </w:p>
    <w:p w14:paraId="76F266BB" w14:textId="52EFEA3D" w:rsidR="003C3FB2" w:rsidRDefault="003C3FB2" w:rsidP="003C3FB2">
      <w:pPr>
        <w:rPr>
          <w:rFonts w:eastAsiaTheme="minorEastAsia"/>
        </w:rPr>
      </w:pPr>
      <w:r>
        <w:t xml:space="preserve">Az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=(E,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matroid</w:t>
      </w:r>
      <w:r w:rsidR="00016995">
        <w:rPr>
          <w:rFonts w:eastAsiaTheme="minorEastAsia"/>
        </w:rPr>
        <w:t>.</w:t>
      </w:r>
    </w:p>
    <w:p w14:paraId="4C5C0826" w14:textId="77777777" w:rsidR="003C3FB2" w:rsidRDefault="003C3FB2" w:rsidP="003C3FB2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01B16928" w14:textId="77777777" w:rsidR="001D3E37" w:rsidRDefault="003C3FB2" w:rsidP="003C3FB2">
      <w:pPr>
        <w:rPr>
          <w:rFonts w:eastAsiaTheme="minorEastAsia"/>
        </w:rPr>
      </w:pPr>
      <w:r>
        <w:t xml:space="preserve">(F1) – (F2) nyilvánvalóan teljesül, (F3)-at kell belátni: ha </w:t>
      </w:r>
      <m:oMath>
        <m:r>
          <w:rPr>
            <w:rFonts w:ascii="Cambria Math" w:eastAsiaTheme="minorEastAsia" w:hAnsi="Cambria Math"/>
          </w:rPr>
          <m:t>X,Y∈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és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&gt;|Y|</m:t>
        </m:r>
      </m:oMath>
      <w:r>
        <w:rPr>
          <w:rFonts w:eastAsiaTheme="minorEastAsia"/>
        </w:rPr>
        <w:t xml:space="preserve">, akkor létezik olyan </w:t>
      </w:r>
      <m:oMath>
        <m:r>
          <w:rPr>
            <w:rFonts w:ascii="Cambria Math" w:eastAsiaTheme="minorEastAsia" w:hAnsi="Cambria Math"/>
          </w:rPr>
          <m:t>x∈X-Y</m:t>
        </m:r>
      </m:oMath>
      <w:r>
        <w:rPr>
          <w:rFonts w:eastAsiaTheme="minorEastAsia"/>
        </w:rPr>
        <w:t xml:space="preserve">, amelyre </w:t>
      </w:r>
      <m:oMath>
        <m:r>
          <w:rPr>
            <w:rFonts w:ascii="Cambria Math" w:eastAsiaTheme="minorEastAsia" w:hAnsi="Cambria Math"/>
          </w:rPr>
          <m:t>Y+x∈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. Legyen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⊆E-X</m:t>
        </m:r>
      </m:oMath>
      <w:r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⊆E-Y</m:t>
        </m:r>
      </m:oMath>
      <w:r>
        <w:rPr>
          <w:rFonts w:eastAsiaTheme="minorEastAsia"/>
        </w:rPr>
        <w:t xml:space="preserve"> bázis az eredeti matroidban.</w:t>
      </w:r>
      <w:r w:rsidR="00E0550F">
        <w:rPr>
          <w:rFonts w:eastAsiaTheme="minorEastAsia"/>
        </w:rPr>
        <w:t xml:space="preserve"> Ha van olyan elem </w:t>
      </w:r>
      <w:r w:rsidR="00E0550F" w:rsidRPr="00104F10">
        <w:rPr>
          <w:rFonts w:eastAsiaTheme="minorEastAsia"/>
          <w:i/>
        </w:rPr>
        <w:t>X</w:t>
      </w:r>
      <w:r w:rsidR="00E0550F">
        <w:rPr>
          <w:rFonts w:eastAsiaTheme="minorEastAsia"/>
        </w:rPr>
        <w:t xml:space="preserve">-ben, ami nincs benne </w:t>
      </w:r>
      <w:r w:rsidR="00E0550F" w:rsidRPr="00104F10">
        <w:rPr>
          <w:rFonts w:eastAsiaTheme="minorEastAsia"/>
          <w:i/>
        </w:rPr>
        <w:t>Y</w:t>
      </w:r>
      <w:r w:rsidR="00E0550F">
        <w:rPr>
          <w:rFonts w:eastAsiaTheme="minorEastAsia"/>
        </w:rPr>
        <w:t>-ban, sem</w:t>
      </w:r>
      <w:r w:rsidR="00104F10">
        <w:rPr>
          <w:rFonts w:eastAsiaTheme="minorEastAsia"/>
        </w:rPr>
        <w:t xml:space="preserve"> </w:t>
      </w:r>
      <w:r w:rsidR="00104F10" w:rsidRPr="00104F10">
        <w:rPr>
          <w:rFonts w:eastAsiaTheme="minorEastAsia"/>
          <w:i/>
        </w:rPr>
        <w:t>B</w:t>
      </w:r>
      <w:r w:rsidR="00104F10" w:rsidRPr="00104F10">
        <w:rPr>
          <w:rFonts w:eastAsiaTheme="minorEastAsia"/>
          <w:i/>
          <w:vertAlign w:val="subscript"/>
        </w:rPr>
        <w:t>Y</w:t>
      </w:r>
      <w:r w:rsidR="00104F10">
        <w:rPr>
          <w:rFonts w:eastAsiaTheme="minorEastAsia"/>
        </w:rPr>
        <w:t xml:space="preserve">-ban, akkor ezt </w:t>
      </w:r>
      <w:r w:rsidR="00104F10" w:rsidRPr="00104F10">
        <w:rPr>
          <w:rFonts w:eastAsiaTheme="minorEastAsia"/>
          <w:i/>
        </w:rPr>
        <w:t>Y</w:t>
      </w:r>
      <w:r w:rsidR="00104F10">
        <w:rPr>
          <w:rFonts w:eastAsiaTheme="minorEastAsia"/>
        </w:rPr>
        <w:t xml:space="preserve">-hoz hozzávéve ismét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1D3E37">
        <w:rPr>
          <w:rFonts w:eastAsiaTheme="minorEastAsia"/>
        </w:rPr>
        <w:t>-beli elemet kapnánk.</w:t>
      </w:r>
    </w:p>
    <w:p w14:paraId="0E1BE4B9" w14:textId="77777777" w:rsidR="003C3FB2" w:rsidRDefault="001D3E37" w:rsidP="003C3FB2">
      <w:pPr>
        <w:rPr>
          <w:rFonts w:eastAsiaTheme="minorEastAsia"/>
        </w:rPr>
      </w:pPr>
      <w:r>
        <w:rPr>
          <w:rFonts w:eastAsiaTheme="minorEastAsia"/>
        </w:rPr>
        <w:t>Egyébként</w:t>
      </w:r>
      <w:r w:rsidR="00104F10">
        <w:rPr>
          <w:rFonts w:eastAsiaTheme="minorEastAsia"/>
        </w:rPr>
        <w:t xml:space="preserve"> nem ilyen egyszerű a helyzet, azaz </w:t>
      </w:r>
      <m:oMath>
        <m:r>
          <w:rPr>
            <w:rFonts w:ascii="Cambria Math" w:eastAsiaTheme="minorEastAsia" w:hAnsi="Cambria Math"/>
          </w:rPr>
          <m:t>X⊆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∪Y</m:t>
        </m:r>
      </m:oMath>
      <w:r w:rsidR="00104F10">
        <w:rPr>
          <w:rFonts w:eastAsiaTheme="minorEastAsia"/>
        </w:rPr>
        <w:t>.</w:t>
      </w:r>
      <w:r>
        <w:rPr>
          <w:rFonts w:eastAsiaTheme="minorEastAsia"/>
        </w:rPr>
        <w:t xml:space="preserve"> Ekkor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</w:rPr>
              <m:t>∩X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X∩Y</m:t>
                </m:r>
              </m:e>
            </m:d>
          </m:e>
        </m:d>
        <m:r>
          <w:rPr>
            <w:rFonts w:ascii="Cambria Math" w:eastAsiaTheme="minorEastAsia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X∩Y</m:t>
                </m:r>
              </m:e>
            </m:d>
          </m:e>
        </m:d>
        <m:r>
          <w:rPr>
            <w:rFonts w:ascii="Cambria Math" w:eastAsiaTheme="minorEastAsia" w:hAnsi="Cambria Math"/>
          </w:rPr>
          <m:t>≥|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∩Y|</m:t>
        </m:r>
      </m:oMath>
      <w:r>
        <w:rPr>
          <w:rFonts w:eastAsiaTheme="minorEastAsia"/>
        </w:rPr>
        <w:t xml:space="preserve"> a feltevés miatt. Mivel </w:t>
      </w:r>
      <w:r w:rsidRPr="001D3E37">
        <w:rPr>
          <w:rFonts w:eastAsiaTheme="minorEastAsia"/>
          <w:i/>
        </w:rPr>
        <w:t>B</w:t>
      </w:r>
      <w:r w:rsidRPr="001D3E37">
        <w:rPr>
          <w:rFonts w:eastAsiaTheme="minorEastAsia"/>
          <w:i/>
          <w:vertAlign w:val="subscript"/>
        </w:rPr>
        <w:t>X</w:t>
      </w:r>
      <w:r>
        <w:rPr>
          <w:rFonts w:eastAsiaTheme="minorEastAsia"/>
        </w:rPr>
        <w:t xml:space="preserve"> és </w:t>
      </w:r>
      <w:r w:rsidRPr="001D3E37">
        <w:rPr>
          <w:rFonts w:eastAsiaTheme="minorEastAsia"/>
          <w:i/>
        </w:rPr>
        <w:t>B</w:t>
      </w:r>
      <w:r w:rsidRPr="001D3E37">
        <w:rPr>
          <w:rFonts w:eastAsiaTheme="minorEastAsia"/>
          <w:i/>
          <w:vertAlign w:val="subscript"/>
        </w:rPr>
        <w:t>Y</w:t>
      </w:r>
      <w:r>
        <w:rPr>
          <w:rFonts w:eastAsiaTheme="minorEastAsia"/>
        </w:rPr>
        <w:t xml:space="preserve"> ugyanakkora, ebből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</w:rPr>
              <m:t>-Y</m:t>
            </m:r>
          </m:e>
        </m:d>
      </m:oMath>
      <w:r>
        <w:rPr>
          <w:rFonts w:eastAsiaTheme="minorEastAsia"/>
        </w:rPr>
        <w:t xml:space="preserve"> következik. Alkalmazzuk erre a két halmazra (és </w:t>
      </w:r>
      <w:r w:rsidRPr="001D3E37">
        <w:rPr>
          <w:rFonts w:eastAsiaTheme="minorEastAsia"/>
          <w:i/>
        </w:rPr>
        <w:t>M</w:t>
      </w:r>
      <w:r>
        <w:rPr>
          <w:rFonts w:eastAsiaTheme="minorEastAsia"/>
        </w:rPr>
        <w:t xml:space="preserve"> matroidra) (F3)-at: létezik olyan </w:t>
      </w:r>
      <m:oMath>
        <m:r>
          <w:rPr>
            <w:rFonts w:ascii="Cambria Math" w:eastAsiaTheme="minorEastAsia" w:hAnsi="Cambria Math"/>
          </w:rPr>
          <m:t>z∈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-(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-X)</m:t>
        </m:r>
      </m:oMath>
      <w:r>
        <w:rPr>
          <w:rFonts w:eastAsiaTheme="minorEastAsia"/>
        </w:rPr>
        <w:t xml:space="preserve"> elem, amelyre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+z</m:t>
        </m:r>
      </m:oMath>
      <w:r>
        <w:rPr>
          <w:rFonts w:eastAsiaTheme="minorEastAsia"/>
        </w:rPr>
        <w:t xml:space="preserve"> független halmaz </w:t>
      </w:r>
      <w:r w:rsidRPr="001D3E37">
        <w:rPr>
          <w:rFonts w:eastAsiaTheme="minorEastAsia"/>
          <w:i/>
        </w:rPr>
        <w:t>M</w:t>
      </w:r>
      <w:r>
        <w:rPr>
          <w:rFonts w:eastAsiaTheme="minorEastAsia"/>
        </w:rPr>
        <w:t>-ben.</w:t>
      </w:r>
      <w:r w:rsidR="00245EED">
        <w:rPr>
          <w:rFonts w:eastAsiaTheme="minorEastAsia"/>
        </w:rPr>
        <w:t xml:space="preserve"> Ezt a független halmazt egészítsük ki bázissá úgy, hogy </w:t>
      </w:r>
      <w:r w:rsidR="00245EED" w:rsidRPr="00245EED">
        <w:rPr>
          <w:rFonts w:eastAsiaTheme="minorEastAsia"/>
          <w:i/>
        </w:rPr>
        <w:t>B</w:t>
      </w:r>
      <w:r w:rsidR="00245EED" w:rsidRPr="00245EED">
        <w:rPr>
          <w:rFonts w:eastAsiaTheme="minorEastAsia"/>
          <w:i/>
          <w:vertAlign w:val="subscript"/>
        </w:rPr>
        <w:t>Y</w:t>
      </w:r>
      <w:r w:rsidR="00245EED">
        <w:rPr>
          <w:rFonts w:eastAsiaTheme="minorEastAsia"/>
        </w:rPr>
        <w:t xml:space="preserve">-ból veszünk hozzá új elemeket, jelöljük </w:t>
      </w:r>
      <w:r w:rsidR="00245EED" w:rsidRPr="00245EED">
        <w:rPr>
          <w:rFonts w:eastAsiaTheme="minorEastAsia"/>
          <w:i/>
        </w:rPr>
        <w:t>B’</w:t>
      </w:r>
      <w:r w:rsidR="00245EED">
        <w:rPr>
          <w:rFonts w:eastAsiaTheme="minorEastAsia"/>
        </w:rPr>
        <w:t>-vel.</w:t>
      </w:r>
    </w:p>
    <w:p w14:paraId="5F2241BC" w14:textId="77777777" w:rsidR="008A6EDB" w:rsidRDefault="008A6EDB" w:rsidP="003C3FB2">
      <w:pPr>
        <w:rPr>
          <w:rFonts w:eastAsiaTheme="minorEastAsia"/>
        </w:rPr>
      </w:pPr>
      <w:r w:rsidRPr="008A6EDB">
        <w:rPr>
          <w:rFonts w:eastAsiaTheme="minorEastAsia"/>
          <w:i/>
        </w:rPr>
        <w:t>B’</w:t>
      </w:r>
      <w:r>
        <w:rPr>
          <w:rFonts w:eastAsiaTheme="minorEastAsia"/>
        </w:rPr>
        <w:t xml:space="preserve"> tartalmaz elemet </w:t>
      </w:r>
      <m:oMath>
        <m:r>
          <w:rPr>
            <w:rFonts w:ascii="Cambria Math" w:eastAsiaTheme="minorEastAsia" w:hAnsi="Cambria Math"/>
          </w:rPr>
          <m:t>E-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>
        <w:rPr>
          <w:rFonts w:eastAsiaTheme="minorEastAsia"/>
        </w:rPr>
        <w:t xml:space="preserve">-ból, tehát létezik olyan elem </w:t>
      </w:r>
      <w:r w:rsidRPr="008A6EDB">
        <w:rPr>
          <w:rFonts w:eastAsiaTheme="minorEastAsia"/>
          <w:i/>
        </w:rPr>
        <w:t>B</w:t>
      </w:r>
      <w:r w:rsidRPr="008A6EDB">
        <w:rPr>
          <w:rFonts w:eastAsiaTheme="minorEastAsia"/>
          <w:i/>
          <w:vertAlign w:val="subscript"/>
        </w:rPr>
        <w:t>Y</w:t>
      </w:r>
      <w:r>
        <w:rPr>
          <w:rFonts w:eastAsiaTheme="minorEastAsia"/>
        </w:rPr>
        <w:t xml:space="preserve">-ban – jelöljük </w:t>
      </w:r>
      <w:r w:rsidRPr="008A6EDB">
        <w:rPr>
          <w:rFonts w:eastAsiaTheme="minorEastAsia"/>
          <w:i/>
        </w:rPr>
        <w:t>u</w:t>
      </w:r>
      <w:r>
        <w:rPr>
          <w:rFonts w:eastAsiaTheme="minorEastAsia"/>
        </w:rPr>
        <w:t xml:space="preserve">-val –, ami nincs B’-ben. Ekkor </w:t>
      </w:r>
      <m:oMath>
        <m:r>
          <w:rPr>
            <w:rFonts w:ascii="Cambria Math" w:eastAsiaTheme="minorEastAsia" w:hAnsi="Cambria Math"/>
          </w:rPr>
          <m:t>u∈X-Y</m:t>
        </m:r>
      </m:oMath>
      <w:r>
        <w:rPr>
          <w:rFonts w:eastAsiaTheme="minorEastAsia"/>
        </w:rPr>
        <w:t xml:space="preserve"> elemre teljesül: </w:t>
      </w:r>
      <m:oMath>
        <m:r>
          <w:rPr>
            <w:rFonts w:ascii="Cambria Math" w:eastAsiaTheme="minorEastAsia" w:hAnsi="Cambria Math"/>
          </w:rPr>
          <m:t>Y+u⊆E-B'</m:t>
        </m:r>
      </m:oMath>
      <w:r>
        <w:rPr>
          <w:rFonts w:eastAsiaTheme="minorEastAsia"/>
        </w:rPr>
        <w:t xml:space="preserve"> miatt </w:t>
      </w:r>
      <m:oMath>
        <m:r>
          <w:rPr>
            <w:rFonts w:ascii="Cambria Math" w:eastAsiaTheme="minorEastAsia" w:hAnsi="Cambria Math"/>
          </w:rPr>
          <m:t>Y+u∈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>.</w:t>
      </w:r>
    </w:p>
    <w:p w14:paraId="4040A070" w14:textId="77777777" w:rsidR="001E5A4D" w:rsidRDefault="001E5A4D" w:rsidP="001E5A4D">
      <w:pPr>
        <w:pStyle w:val="Heading2"/>
        <w:rPr>
          <w:rFonts w:eastAsiaTheme="minorEastAsia"/>
        </w:rPr>
      </w:pPr>
      <w:r>
        <w:rPr>
          <w:rFonts w:eastAsiaTheme="minorEastAsia"/>
        </w:rPr>
        <w:t>Duális rangfüggvény</w:t>
      </w:r>
    </w:p>
    <w:p w14:paraId="0A57CC0C" w14:textId="77777777" w:rsidR="001E5A4D" w:rsidRDefault="00A45C3B" w:rsidP="001E5A4D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+r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E-X</m:t>
            </m:r>
          </m:e>
        </m:d>
      </m:oMath>
      <w:r w:rsidR="001E5A4D">
        <w:rPr>
          <w:rFonts w:eastAsiaTheme="minorEastAsia"/>
        </w:rPr>
        <w:t>.</w:t>
      </w:r>
    </w:p>
    <w:p w14:paraId="653B964A" w14:textId="77777777" w:rsidR="001E5A4D" w:rsidRDefault="001E5A4D" w:rsidP="001E5A4D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3A017BFC" w14:textId="77777777" w:rsidR="001E5A4D" w:rsidRPr="00B214E6" w:rsidRDefault="00A45C3B" w:rsidP="001E5A4D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X∩Y</m:t>
                      </m:r>
                    </m:e>
                  </m:d>
                  <m:r>
                    <w:rPr>
                      <w:rFonts w:ascii="Cambria Math" w:hAnsi="Cambria Math"/>
                    </w:rPr>
                    <m:t>:Y∈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X∩Y</m:t>
                      </m:r>
                    </m:e>
                  </m:d>
                  <m:r>
                    <w:rPr>
                      <w:rFonts w:ascii="Cambria Math" w:hAnsi="Cambria Math"/>
                    </w:rPr>
                    <m:t>:Y∈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X∩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E-Z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</w:rPr>
                    <m:t>:Z∈</m:t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Z∩X</m:t>
                      </m:r>
                    </m:e>
                  </m:d>
                  <m:r>
                    <w:rPr>
                      <w:rFonts w:ascii="Cambria Math" w:hAnsi="Cambria Math"/>
                    </w:rPr>
                    <m:t>:Z∈</m:t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W∩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E-X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</w:rPr>
                        <m:t>:W∈</m:t>
                      </m:r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-r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+r(E-X)</m:t>
          </m:r>
        </m:oMath>
      </m:oMathPara>
    </w:p>
    <w:p w14:paraId="65FE49FC" w14:textId="77777777" w:rsidR="001546A5" w:rsidRDefault="001546A5">
      <w:pPr>
        <w:rPr>
          <w:rFonts w:asciiTheme="majorHAnsi" w:eastAsiaTheme="majorEastAsia" w:hAnsiTheme="majorHAnsi" w:cstheme="majorBidi"/>
          <w:color w:val="17375E" w:themeColor="text2" w:themeShade="BF"/>
          <w:spacing w:val="5"/>
          <w:kern w:val="28"/>
          <w:sz w:val="52"/>
          <w:szCs w:val="52"/>
        </w:rPr>
      </w:pPr>
      <w:r>
        <w:br w:type="page"/>
      </w:r>
    </w:p>
    <w:p w14:paraId="676947C6" w14:textId="77777777" w:rsidR="001546A5" w:rsidRDefault="00B214E6" w:rsidP="001546A5">
      <w:pPr>
        <w:pStyle w:val="Title"/>
      </w:pPr>
      <w:r>
        <w:lastRenderedPageBreak/>
        <w:t xml:space="preserve">10. </w:t>
      </w:r>
      <w:r w:rsidR="001546A5">
        <w:t>tétel</w:t>
      </w:r>
    </w:p>
    <w:p w14:paraId="4CF3611A" w14:textId="77777777" w:rsidR="00B214E6" w:rsidRDefault="00B214E6" w:rsidP="001546A5">
      <w:pPr>
        <w:pStyle w:val="Subtitle"/>
      </w:pPr>
      <w:r>
        <w:t>Elhagyás és összehúzás. Matroidok direkt összege, összefüggősége. T test felett reprezentálható matroid duálisának T feletti reprezentálhatósága.</w:t>
      </w:r>
    </w:p>
    <w:p w14:paraId="2FE10B0C" w14:textId="77777777" w:rsidR="00B214E6" w:rsidRDefault="00B214E6" w:rsidP="00B214E6">
      <w:pPr>
        <w:pStyle w:val="Heading2"/>
      </w:pPr>
      <w:r>
        <w:t>Elhagyás</w:t>
      </w:r>
    </w:p>
    <w:p w14:paraId="677194B6" w14:textId="77777777" w:rsidR="00B214E6" w:rsidRDefault="00B214E6" w:rsidP="00B214E6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F)</m:t>
        </m:r>
      </m:oMath>
      <w:r>
        <w:rPr>
          <w:rFonts w:eastAsiaTheme="minorEastAsia"/>
        </w:rPr>
        <w:t xml:space="preserve"> matroid, </w:t>
      </w:r>
      <m:oMath>
        <m:r>
          <w:rPr>
            <w:rFonts w:ascii="Cambria Math" w:hAnsi="Cambria Math"/>
          </w:rPr>
          <m:t>X⊆E</m:t>
        </m:r>
      </m:oMath>
      <w:r>
        <w:t xml:space="preserve"> elhagyása: </w:t>
      </w:r>
      <m:oMath>
        <m:r>
          <w:rPr>
            <w:rFonts w:ascii="Cambria Math" w:hAnsi="Cambria Math"/>
          </w:rPr>
          <m:t xml:space="preserve">M\X=(E-X, </m:t>
        </m:r>
        <m:r>
          <m:rPr>
            <m:scr m:val="script"/>
            <m:sty m:val="p"/>
          </m:rPr>
          <w:rPr>
            <w:rFonts w:ascii="Cambria Math" w:hAnsi="Cambria Math"/>
          </w:rPr>
          <m:t>F\</m:t>
        </m:r>
        <m:r>
          <w:rPr>
            <w:rFonts w:ascii="Cambria Math" w:hAnsi="Cambria Math"/>
          </w:rPr>
          <m:t>X)</m:t>
        </m:r>
      </m:oMath>
      <w:r w:rsidR="006E48E9">
        <w:rPr>
          <w:rFonts w:eastAsiaTheme="minorEastAsia"/>
        </w:rPr>
        <w:t xml:space="preserve">, ahol </w:t>
      </w:r>
      <m:oMath>
        <m:r>
          <m:rPr>
            <m:scr m:val="script"/>
            <m:sty m:val="p"/>
          </m:rPr>
          <w:rPr>
            <w:rFonts w:ascii="Cambria Math" w:hAnsi="Cambria Math"/>
          </w:rPr>
          <m:t>F\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{Y⊆E-X,Y∈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}</m:t>
        </m:r>
      </m:oMath>
      <w:r w:rsidR="006E48E9">
        <w:rPr>
          <w:rFonts w:eastAsiaTheme="minorEastAsia"/>
        </w:rPr>
        <w:t>.</w:t>
      </w:r>
    </w:p>
    <w:p w14:paraId="0B6303A8" w14:textId="77777777" w:rsidR="006E48E9" w:rsidRDefault="006E48E9" w:rsidP="006E48E9">
      <w:pPr>
        <w:pStyle w:val="Heading2"/>
        <w:rPr>
          <w:rFonts w:eastAsiaTheme="minorEastAsia"/>
        </w:rPr>
      </w:pPr>
      <w:r>
        <w:rPr>
          <w:rFonts w:eastAsiaTheme="minorEastAsia"/>
        </w:rPr>
        <w:t>Összehúzás</w:t>
      </w:r>
    </w:p>
    <w:p w14:paraId="708FE8F8" w14:textId="77777777" w:rsidR="006E48E9" w:rsidRDefault="006E48E9" w:rsidP="006E48E9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F)</m:t>
        </m:r>
      </m:oMath>
      <w:r>
        <w:rPr>
          <w:rFonts w:eastAsiaTheme="minorEastAsia"/>
        </w:rPr>
        <w:t xml:space="preserve"> matroid, </w:t>
      </w:r>
      <m:oMath>
        <m:r>
          <w:rPr>
            <w:rFonts w:ascii="Cambria Math" w:hAnsi="Cambria Math"/>
          </w:rPr>
          <m:t>X⊆E</m:t>
        </m:r>
      </m:oMath>
      <w:r>
        <w:t xml:space="preserve"> összehúzása: </w:t>
      </w:r>
      <m:oMath>
        <m:r>
          <w:rPr>
            <w:rFonts w:ascii="Cambria Math" w:hAnsi="Cambria Math"/>
          </w:rPr>
          <m:t>M/X=M(E-X,</m:t>
        </m:r>
        <m:r>
          <m:rPr>
            <m:scr m:val="script"/>
            <m:sty m:val="p"/>
          </m:rPr>
          <w:rPr>
            <w:rFonts w:ascii="Cambria Math" w:hAnsi="Cambria Math"/>
          </w:rPr>
          <m:t xml:space="preserve"> F/</m:t>
        </m:r>
        <m:r>
          <m:rPr>
            <m:sty m:val="p"/>
          </m:rPr>
          <w:rPr>
            <w:rFonts w:ascii="Cambria Math" w:hAnsi="Cambria Math"/>
          </w:rPr>
          <m:t>X)</m:t>
        </m:r>
      </m:oMath>
      <w:r>
        <w:rPr>
          <w:rFonts w:eastAsiaTheme="minorEastAsia"/>
        </w:rPr>
        <w:t xml:space="preserve">, ahol </w:t>
      </w:r>
      <w:r w:rsidRPr="006E48E9">
        <w:rPr>
          <w:rFonts w:eastAsiaTheme="minorEastAsia"/>
          <w:i/>
        </w:rPr>
        <w:t>M/X</w:t>
      </w:r>
      <w:r>
        <w:rPr>
          <w:rFonts w:eastAsiaTheme="minorEastAsia"/>
        </w:rPr>
        <w:t xml:space="preserve"> rangfüggvénye: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X∪Y</m:t>
            </m:r>
          </m:e>
        </m:d>
        <m:r>
          <w:rPr>
            <w:rFonts w:ascii="Cambria Math" w:eastAsiaTheme="minorEastAsia" w:hAnsi="Cambria Math"/>
          </w:rPr>
          <m:t>-r(X)</m:t>
        </m:r>
      </m:oMath>
      <w:r>
        <w:rPr>
          <w:rFonts w:eastAsiaTheme="minorEastAsia"/>
        </w:rPr>
        <w:t>.</w:t>
      </w:r>
    </w:p>
    <w:p w14:paraId="5BE960FC" w14:textId="77777777" w:rsidR="006E48E9" w:rsidRDefault="006E48E9" w:rsidP="006E48E9">
      <w:pPr>
        <w:pStyle w:val="Heading2"/>
        <w:rPr>
          <w:rFonts w:eastAsiaTheme="minorEastAsia"/>
        </w:rPr>
      </w:pPr>
      <w:r>
        <w:rPr>
          <w:rFonts w:eastAsiaTheme="minorEastAsia"/>
        </w:rPr>
        <w:t>Tétel</w:t>
      </w:r>
    </w:p>
    <w:p w14:paraId="233A9D28" w14:textId="77777777" w:rsidR="00776CDD" w:rsidRDefault="00776CDD" w:rsidP="00776CDD">
      <w:pPr>
        <w:rPr>
          <w:rFonts w:eastAsiaTheme="minorEastAsia"/>
        </w:rPr>
      </w:pPr>
      <w:r>
        <w:t xml:space="preserve">Az elhagyások és összehúzások fölcserélhetők. Minden </w:t>
      </w:r>
      <w:r w:rsidRPr="00776CDD">
        <w:rPr>
          <w:i/>
        </w:rPr>
        <w:t>M</w:t>
      </w:r>
      <w:r>
        <w:t xml:space="preserve"> matroid </w:t>
      </w:r>
      <w:r w:rsidRPr="00776CDD">
        <w:rPr>
          <w:i/>
        </w:rPr>
        <w:t>N</w:t>
      </w:r>
      <w:r>
        <w:t xml:space="preserve"> minora (elhagyások és összehúzások sorozata) előáll </w:t>
      </w:r>
      <m:oMath>
        <m:r>
          <w:rPr>
            <w:rFonts w:ascii="Cambria Math" w:hAnsi="Cambria Math"/>
          </w:rPr>
          <m:t>N=(M\A)/B</m:t>
        </m:r>
      </m:oMath>
      <w:r>
        <w:rPr>
          <w:rFonts w:eastAsiaTheme="minorEastAsia"/>
        </w:rPr>
        <w:t xml:space="preserve"> alakban, ahol </w:t>
      </w:r>
      <w:r w:rsidRPr="00776CDD">
        <w:rPr>
          <w:rFonts w:eastAsiaTheme="minorEastAsia"/>
          <w:i/>
        </w:rPr>
        <w:t>A</w:t>
      </w:r>
      <w:r>
        <w:rPr>
          <w:rFonts w:eastAsiaTheme="minorEastAsia"/>
        </w:rPr>
        <w:t xml:space="preserve"> és </w:t>
      </w:r>
      <w:r w:rsidRPr="00776CDD">
        <w:rPr>
          <w:rFonts w:eastAsiaTheme="minorEastAsia"/>
          <w:i/>
        </w:rPr>
        <w:t>B</w:t>
      </w:r>
      <w:r>
        <w:rPr>
          <w:rFonts w:eastAsiaTheme="minorEastAsia"/>
        </w:rPr>
        <w:t xml:space="preserve"> diszjunkt halmazok.</w:t>
      </w:r>
    </w:p>
    <w:p w14:paraId="1AABD9CE" w14:textId="77777777" w:rsidR="007B7DE6" w:rsidRDefault="007B7DE6" w:rsidP="007B7DE6">
      <w:pPr>
        <w:pStyle w:val="Heading2"/>
        <w:rPr>
          <w:rFonts w:eastAsiaTheme="minorEastAsia"/>
        </w:rPr>
      </w:pPr>
      <w:r>
        <w:rPr>
          <w:rFonts w:eastAsiaTheme="minorEastAsia"/>
        </w:rPr>
        <w:t>Tétel</w:t>
      </w:r>
    </w:p>
    <w:p w14:paraId="4DCF783F" w14:textId="77777777" w:rsidR="007B7DE6" w:rsidRDefault="007B7DE6" w:rsidP="007B7DE6">
      <w:pPr>
        <w:rPr>
          <w:rFonts w:eastAsiaTheme="minorEastAsia"/>
        </w:rPr>
      </w:pPr>
      <w:r>
        <w:t xml:space="preserve">Elhagyás és összehúzás duális művelet: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(M\X)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/X</m:t>
        </m:r>
      </m:oMath>
      <w:r>
        <w:rPr>
          <w:rFonts w:eastAsiaTheme="minorEastAsia"/>
        </w:rPr>
        <w:t xml:space="preserve"> és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(M/X)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\X</m:t>
        </m:r>
      </m:oMath>
      <w:r>
        <w:rPr>
          <w:rFonts w:eastAsiaTheme="minorEastAsia"/>
        </w:rPr>
        <w:t>.</w:t>
      </w:r>
    </w:p>
    <w:p w14:paraId="2B44DC82" w14:textId="77777777" w:rsidR="00206AFF" w:rsidRDefault="00206AFF" w:rsidP="00C22DEF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0BCC35FB" w14:textId="77777777" w:rsidR="00C22DEF" w:rsidRDefault="00C22DEF" w:rsidP="00C22DEF">
      <w:r>
        <w:t xml:space="preserve">Elég az elsőt bizonyítani.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/X</m:t>
        </m:r>
      </m:oMath>
      <w:r>
        <w:t xml:space="preserve"> rangfüggvénye:</w:t>
      </w:r>
    </w:p>
    <w:p w14:paraId="343F8DFD" w14:textId="77777777" w:rsidR="00C22DEF" w:rsidRPr="00065496" w:rsidRDefault="00A45C3B" w:rsidP="00C22DE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X∪Y</m:t>
              </m:r>
            </m:e>
          </m:d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X∪Y</m:t>
                  </m:r>
                </m:e>
              </m:d>
              <m:r>
                <w:rPr>
                  <w:rFonts w:ascii="Cambria Math" w:eastAsiaTheme="minorEastAsia" w:hAnsi="Cambria Math"/>
                </w:rPr>
                <m:t>+r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E-X-Y</m:t>
                  </m:r>
                </m:e>
              </m:d>
              <m:r>
                <w:rPr>
                  <w:rFonts w:ascii="Cambria Math" w:eastAsiaTheme="minorEastAsia" w:hAnsi="Cambria Math"/>
                </w:rPr>
                <m:t>-r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E-X</m:t>
                  </m:r>
                </m:e>
              </m:d>
              <m:r>
                <w:rPr>
                  <w:rFonts w:ascii="Cambria Math" w:eastAsiaTheme="minorEastAsia" w:hAnsi="Cambria Math"/>
                </w:rPr>
                <m:t>-r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+r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E-X-Y</m:t>
              </m:r>
            </m:e>
          </m:d>
          <m:r>
            <w:rPr>
              <w:rFonts w:ascii="Cambria Math" w:eastAsiaTheme="minorEastAsia" w:hAnsi="Cambria Math"/>
            </w:rPr>
            <m:t>-r(E-X)</m:t>
          </m:r>
        </m:oMath>
      </m:oMathPara>
    </w:p>
    <w:p w14:paraId="0536F868" w14:textId="77777777" w:rsidR="00065496" w:rsidRDefault="00A45C3B" w:rsidP="00C22DEF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(M\X)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065496">
        <w:rPr>
          <w:rFonts w:eastAsiaTheme="minorEastAsia"/>
        </w:rPr>
        <w:t xml:space="preserve"> rangfüggvénye:</w:t>
      </w:r>
    </w:p>
    <w:p w14:paraId="28E46AED" w14:textId="77777777" w:rsidR="00065496" w:rsidRPr="00065496" w:rsidRDefault="00A45C3B" w:rsidP="00C22DE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-r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T-Y</m:t>
              </m:r>
            </m:e>
          </m:d>
          <m:r>
            <w:rPr>
              <w:rFonts w:ascii="Cambria Math" w:eastAsiaTheme="minorEastAsia" w:hAnsi="Cambria Math"/>
            </w:rPr>
            <m:t>-r(T)</m:t>
          </m:r>
        </m:oMath>
      </m:oMathPara>
    </w:p>
    <w:p w14:paraId="5DE6C1F7" w14:textId="77777777" w:rsidR="00065496" w:rsidRPr="00C22DEF" w:rsidRDefault="00065496" w:rsidP="00C22DEF">
      <w:r>
        <w:rPr>
          <w:rFonts w:eastAsiaTheme="minorEastAsia"/>
        </w:rPr>
        <w:t xml:space="preserve">ahol </w:t>
      </w:r>
      <m:oMath>
        <m:r>
          <w:rPr>
            <w:rFonts w:ascii="Cambria Math" w:eastAsiaTheme="minorEastAsia" w:hAnsi="Cambria Math"/>
          </w:rPr>
          <m:t>T=E-X</m:t>
        </m:r>
      </m:oMath>
      <w:r>
        <w:rPr>
          <w:rFonts w:eastAsiaTheme="minorEastAsia"/>
        </w:rPr>
        <w:t xml:space="preserve"> az </w:t>
      </w:r>
      <w:r w:rsidRPr="00065496">
        <w:rPr>
          <w:rFonts w:eastAsiaTheme="minorEastAsia"/>
          <w:i/>
        </w:rPr>
        <w:t>M\X</w:t>
      </w:r>
      <w:r>
        <w:rPr>
          <w:rFonts w:eastAsiaTheme="minorEastAsia"/>
        </w:rPr>
        <w:t xml:space="preserve"> matroid alaphalmaza. Ebből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adódik.</w:t>
      </w:r>
    </w:p>
    <w:p w14:paraId="78ABFF96" w14:textId="77777777" w:rsidR="007B7DE6" w:rsidRDefault="006E48E9" w:rsidP="007B7DE6">
      <w:pPr>
        <w:pStyle w:val="Heading2"/>
      </w:pPr>
      <w:bookmarkStart w:id="4" w:name="Matroidok_direkt_sszege_sszef_gg"/>
      <w:bookmarkEnd w:id="4"/>
      <w:r>
        <w:t>Matroidok direkt összege</w:t>
      </w:r>
    </w:p>
    <w:p w14:paraId="79791C0B" w14:textId="77777777" w:rsidR="007B7DE6" w:rsidRPr="007B7DE6" w:rsidRDefault="007B7DE6" w:rsidP="007B7DE6">
      <w:r>
        <w:t xml:space="preserve">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két matroid a diszjunkt </w:t>
      </w:r>
      <w:r w:rsidRPr="007B7DE6">
        <w:rPr>
          <w:rFonts w:eastAsiaTheme="minorEastAsia"/>
          <w:i/>
        </w:rPr>
        <w:t>E</w:t>
      </w:r>
      <w:r w:rsidRPr="00482E27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és </w:t>
      </w:r>
      <w:r w:rsidRPr="007B7DE6">
        <w:rPr>
          <w:rFonts w:eastAsiaTheme="minorEastAsia"/>
          <w:i/>
        </w:rPr>
        <w:t>E</w:t>
      </w:r>
      <w:r w:rsidRPr="00482E27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nemüres alaphalmazon. A két matroid direkt összege az az </w:t>
      </w:r>
      <m:oMath>
        <m:r>
          <w:rPr>
            <w:rFonts w:ascii="Cambria Math" w:eastAsiaTheme="minorEastAsia" w:hAnsi="Cambria Math"/>
          </w:rPr>
          <m:t xml:space="preserve">N=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matroid, melynek alaphalmaza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és egy </w:t>
      </w:r>
      <m:oMath>
        <m:r>
          <w:rPr>
            <w:rFonts w:ascii="Cambria Math" w:eastAsiaTheme="minorEastAsia" w:hAnsi="Cambria Math"/>
          </w:rPr>
          <m:t>X⊆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86377">
        <w:rPr>
          <w:rFonts w:eastAsiaTheme="minorEastAsia"/>
        </w:rPr>
        <w:t xml:space="preserve"> halmaz akkor független </w:t>
      </w:r>
      <w:r w:rsidR="00186377" w:rsidRPr="00186377">
        <w:rPr>
          <w:rFonts w:eastAsiaTheme="minorEastAsia"/>
          <w:i/>
        </w:rPr>
        <w:t>N</w:t>
      </w:r>
      <w:r w:rsidR="00186377">
        <w:rPr>
          <w:rFonts w:eastAsiaTheme="minorEastAsia"/>
        </w:rPr>
        <w:t xml:space="preserve">-ben, ha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X∩E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86377">
        <w:rPr>
          <w:rFonts w:eastAsiaTheme="minorEastAsia"/>
        </w:rPr>
        <w:t xml:space="preserve"> és </w:t>
      </w:r>
      <m:oMath>
        <m:r>
          <w:rPr>
            <w:rFonts w:ascii="Cambria Math" w:hAnsi="Cambria Math"/>
          </w:rPr>
          <m:t>X∩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86377">
        <w:rPr>
          <w:rFonts w:eastAsiaTheme="minorEastAsia"/>
        </w:rPr>
        <w:t xml:space="preserve"> független </w:t>
      </w:r>
      <w:r w:rsidR="00186377" w:rsidRPr="00186377">
        <w:rPr>
          <w:rFonts w:eastAsiaTheme="minorEastAsia"/>
          <w:i/>
        </w:rPr>
        <w:t>M</w:t>
      </w:r>
      <w:r w:rsidR="00186377" w:rsidRPr="00186377">
        <w:rPr>
          <w:rFonts w:eastAsiaTheme="minorEastAsia"/>
          <w:i/>
          <w:vertAlign w:val="subscript"/>
        </w:rPr>
        <w:t>1</w:t>
      </w:r>
      <w:r w:rsidR="00186377">
        <w:rPr>
          <w:rFonts w:eastAsiaTheme="minorEastAsia"/>
        </w:rPr>
        <w:t xml:space="preserve">-ben, illetve </w:t>
      </w:r>
      <w:r w:rsidR="00186377" w:rsidRPr="00186377">
        <w:rPr>
          <w:rFonts w:eastAsiaTheme="minorEastAsia"/>
          <w:i/>
        </w:rPr>
        <w:t>M</w:t>
      </w:r>
      <w:r w:rsidR="00186377" w:rsidRPr="00186377">
        <w:rPr>
          <w:rFonts w:eastAsiaTheme="minorEastAsia"/>
          <w:i/>
          <w:vertAlign w:val="subscript"/>
        </w:rPr>
        <w:t>2</w:t>
      </w:r>
      <w:r w:rsidR="00186377">
        <w:rPr>
          <w:rFonts w:eastAsiaTheme="minorEastAsia"/>
        </w:rPr>
        <w:t>-ben.</w:t>
      </w:r>
    </w:p>
    <w:p w14:paraId="3635CA42" w14:textId="77777777" w:rsidR="006E48E9" w:rsidRDefault="007B7DE6" w:rsidP="007B7DE6">
      <w:pPr>
        <w:pStyle w:val="Heading2"/>
      </w:pPr>
      <w:r>
        <w:t xml:space="preserve">Matroidok </w:t>
      </w:r>
      <w:r w:rsidR="00D43E39">
        <w:t>összefüggősége</w:t>
      </w:r>
    </w:p>
    <w:p w14:paraId="489D0DFC" w14:textId="77777777" w:rsidR="00D43E39" w:rsidRDefault="00D43E39" w:rsidP="00D43E39">
      <w:r>
        <w:t>Egy matroid összefüggő, ha nem áll elő matroidok direkt összegeként.</w:t>
      </w:r>
    </w:p>
    <w:p w14:paraId="4C2E4560" w14:textId="77777777" w:rsidR="003244B9" w:rsidRDefault="003244B9" w:rsidP="003244B9">
      <w:pPr>
        <w:pStyle w:val="Heading2"/>
      </w:pPr>
      <w:r>
        <w:t>T test felett reprezentálható</w:t>
      </w:r>
    </w:p>
    <w:p w14:paraId="262862FF" w14:textId="77777777" w:rsidR="003244B9" w:rsidRDefault="003244B9" w:rsidP="003244B9">
      <w:pPr>
        <w:rPr>
          <w:rFonts w:eastAsiaTheme="minorEastAsia"/>
        </w:rPr>
      </w:pPr>
      <w:r>
        <w:t xml:space="preserve">Az </w:t>
      </w:r>
      <m:oMath>
        <m:r>
          <w:rPr>
            <w:rFonts w:ascii="Cambria Math" w:hAnsi="Cambria Math"/>
          </w:rPr>
          <m:t>M=</m:t>
        </m:r>
        <m:r>
          <w:rPr>
            <w:rFonts w:ascii="Cambria Math" w:eastAsiaTheme="minorEastAsia" w:hAnsi="Cambria Math"/>
          </w:rPr>
          <m:t xml:space="preserve">(E, 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matroid reprezentálható </w:t>
      </w:r>
      <w:r w:rsidRPr="003244B9">
        <w:rPr>
          <w:rFonts w:eastAsiaTheme="minorEastAsia"/>
          <w:i/>
        </w:rPr>
        <w:t>T</w:t>
      </w:r>
      <w:r>
        <w:rPr>
          <w:rFonts w:eastAsiaTheme="minorEastAsia"/>
        </w:rPr>
        <w:t xml:space="preserve"> test felett, ha </w:t>
      </w:r>
      <w:r w:rsidRPr="003244B9">
        <w:rPr>
          <w:rFonts w:eastAsiaTheme="minorEastAsia"/>
          <w:i/>
        </w:rPr>
        <w:t>E</w:t>
      </w:r>
      <w:r>
        <w:rPr>
          <w:rFonts w:eastAsiaTheme="minorEastAsia"/>
        </w:rPr>
        <w:t xml:space="preserve"> minden eleme </w:t>
      </w:r>
      <w:r w:rsidRPr="003244B9">
        <w:rPr>
          <w:rFonts w:eastAsiaTheme="minorEastAsia"/>
          <w:i/>
        </w:rPr>
        <w:t>T</w:t>
      </w:r>
      <w:r>
        <w:rPr>
          <w:rFonts w:eastAsiaTheme="minorEastAsia"/>
        </w:rPr>
        <w:t xml:space="preserve"> feletti vektor.</w:t>
      </w:r>
    </w:p>
    <w:p w14:paraId="766A926C" w14:textId="77777777" w:rsidR="00F60180" w:rsidRDefault="00F60180" w:rsidP="00F60180">
      <w:pPr>
        <w:pStyle w:val="Heading3"/>
        <w:rPr>
          <w:rFonts w:eastAsiaTheme="minorEastAsia"/>
        </w:rPr>
      </w:pPr>
      <w:r>
        <w:rPr>
          <w:rFonts w:eastAsiaTheme="minorEastAsia"/>
        </w:rPr>
        <w:t>Definíció2</w:t>
      </w:r>
    </w:p>
    <w:p w14:paraId="71802581" w14:textId="77777777" w:rsidR="00F60180" w:rsidRDefault="00F60180" w:rsidP="00F60180">
      <w:pPr>
        <w:rPr>
          <w:rFonts w:eastAsiaTheme="minorEastAsia"/>
        </w:rPr>
      </w:pPr>
      <w:r>
        <w:t xml:space="preserve">Az </w:t>
      </w:r>
      <m:oMath>
        <m:r>
          <w:rPr>
            <w:rFonts w:ascii="Cambria Math" w:hAnsi="Cambria Math"/>
          </w:rPr>
          <m:t>M=</m:t>
        </m:r>
        <m:r>
          <w:rPr>
            <w:rFonts w:ascii="Cambria Math" w:eastAsiaTheme="minorEastAsia" w:hAnsi="Cambria Math"/>
          </w:rPr>
          <m:t xml:space="preserve">(E, 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matroid reprezentálható </w:t>
      </w:r>
      <w:r w:rsidRPr="003244B9">
        <w:rPr>
          <w:rFonts w:eastAsiaTheme="minorEastAsia"/>
          <w:i/>
        </w:rPr>
        <w:t>T</w:t>
      </w:r>
      <w:r>
        <w:rPr>
          <w:rFonts w:eastAsiaTheme="minorEastAsia"/>
        </w:rPr>
        <w:t xml:space="preserve"> test felett, ha létezik olyan mátrix, amelynek oszlopai </w:t>
      </w:r>
      <w:r w:rsidRPr="00F60180">
        <w:rPr>
          <w:rFonts w:eastAsiaTheme="minorEastAsia"/>
          <w:i/>
        </w:rPr>
        <w:t>T</w:t>
      </w:r>
      <w:r>
        <w:rPr>
          <w:rFonts w:eastAsiaTheme="minorEastAsia"/>
        </w:rPr>
        <w:t xml:space="preserve"> feletti vektorok, és ezek által meghatározott lineáris matroid izomorf </w:t>
      </w:r>
      <w:r w:rsidRPr="00F60180">
        <w:rPr>
          <w:rFonts w:eastAsiaTheme="minorEastAsia"/>
          <w:i/>
        </w:rPr>
        <w:t>M</w:t>
      </w:r>
      <w:r>
        <w:rPr>
          <w:rFonts w:eastAsiaTheme="minorEastAsia"/>
        </w:rPr>
        <w:t>-mel.</w:t>
      </w:r>
    </w:p>
    <w:p w14:paraId="5C2BB1D5" w14:textId="77777777" w:rsidR="004617FB" w:rsidRDefault="004617FB" w:rsidP="004617FB">
      <w:pPr>
        <w:pStyle w:val="Heading2"/>
        <w:rPr>
          <w:rFonts w:eastAsiaTheme="minorEastAsia"/>
        </w:rPr>
      </w:pPr>
      <w:r>
        <w:rPr>
          <w:rFonts w:eastAsiaTheme="minorEastAsia"/>
        </w:rPr>
        <w:t>Duális reprezentációja T test felett</w:t>
      </w:r>
    </w:p>
    <w:p w14:paraId="13522ED8" w14:textId="77777777" w:rsidR="004617FB" w:rsidRDefault="004617FB" w:rsidP="004617FB">
      <w:pPr>
        <w:rPr>
          <w:rFonts w:eastAsiaTheme="minorEastAsia"/>
        </w:rPr>
      </w:pPr>
      <w:r>
        <w:t xml:space="preserve">Ha </w:t>
      </w:r>
      <m:oMath>
        <m:r>
          <w:rPr>
            <w:rFonts w:ascii="Cambria Math" w:hAnsi="Cambria Math"/>
          </w:rPr>
          <m:t>M=</m:t>
        </m:r>
        <m:r>
          <w:rPr>
            <w:rFonts w:ascii="Cambria Math" w:eastAsiaTheme="minorEastAsia" w:hAnsi="Cambria Math"/>
          </w:rPr>
          <m:t xml:space="preserve">(E, 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matroid reprezentálható </w:t>
      </w:r>
      <w:r w:rsidRPr="004617FB">
        <w:rPr>
          <w:rFonts w:eastAsiaTheme="minorEastAsia"/>
          <w:i/>
        </w:rPr>
        <w:t>T</w:t>
      </w:r>
      <w:r>
        <w:rPr>
          <w:rFonts w:eastAsiaTheme="minorEastAsia"/>
        </w:rPr>
        <w:t xml:space="preserve"> test felett, akkor </w:t>
      </w:r>
      <w:r w:rsidRPr="004617FB">
        <w:rPr>
          <w:rFonts w:eastAsiaTheme="minorEastAsia"/>
          <w:i/>
        </w:rPr>
        <w:t>M*</w:t>
      </w:r>
      <w:r>
        <w:rPr>
          <w:rFonts w:eastAsiaTheme="minorEastAsia"/>
        </w:rPr>
        <w:t xml:space="preserve"> is.</w:t>
      </w:r>
    </w:p>
    <w:p w14:paraId="52DBCE9D" w14:textId="77777777" w:rsidR="002E6ED4" w:rsidRDefault="002E6ED4" w:rsidP="002E6ED4">
      <w:pPr>
        <w:pStyle w:val="Heading3"/>
        <w:rPr>
          <w:rFonts w:eastAsiaTheme="minorEastAsia"/>
        </w:rPr>
      </w:pPr>
      <w:r>
        <w:rPr>
          <w:rFonts w:eastAsiaTheme="minorEastAsia"/>
        </w:rPr>
        <w:lastRenderedPageBreak/>
        <w:t>Bizonyítás</w:t>
      </w:r>
    </w:p>
    <w:p w14:paraId="55923513" w14:textId="77777777" w:rsidR="002E6ED4" w:rsidRDefault="002E6ED4" w:rsidP="002E6ED4">
      <w:pPr>
        <w:rPr>
          <w:rFonts w:eastAsiaTheme="minorEastAsia"/>
        </w:rPr>
      </w:pPr>
      <w:r>
        <w:t xml:space="preserve">Induljunk ki a reprezentálás definíciójából: az alaphalmaz elemszámát jelöljük </w:t>
      </w:r>
      <m:oMath>
        <m:r>
          <w:rPr>
            <w:rFonts w:ascii="Cambria Math" w:hAnsi="Cambria Math"/>
          </w:rPr>
          <m:t>n=|E|</m:t>
        </m:r>
      </m:oMath>
      <w:r>
        <w:rPr>
          <w:rFonts w:eastAsiaTheme="minorEastAsia"/>
        </w:rPr>
        <w:t xml:space="preserve">, </w:t>
      </w:r>
      <w:r w:rsidRPr="002E6ED4">
        <w:rPr>
          <w:rFonts w:eastAsiaTheme="minorEastAsia"/>
          <w:i/>
        </w:rPr>
        <w:t>M</w:t>
      </w:r>
      <w:r>
        <w:rPr>
          <w:rFonts w:eastAsiaTheme="minorEastAsia"/>
        </w:rPr>
        <w:t xml:space="preserve"> rangj</w:t>
      </w:r>
      <w:r w:rsidR="00FD37B1">
        <w:rPr>
          <w:rFonts w:eastAsiaTheme="minorEastAsia"/>
        </w:rPr>
        <w:t>át</w:t>
      </w:r>
      <w:r>
        <w:rPr>
          <w:rFonts w:eastAsiaTheme="minorEastAsia"/>
        </w:rPr>
        <w:t xml:space="preserve"> </w:t>
      </w:r>
      <w:r w:rsidRPr="002E6ED4">
        <w:rPr>
          <w:rFonts w:eastAsiaTheme="minorEastAsia"/>
          <w:i/>
        </w:rPr>
        <w:t>r</w:t>
      </w:r>
      <w:r w:rsidR="00FD37B1">
        <w:rPr>
          <w:rFonts w:eastAsiaTheme="minorEastAsia"/>
        </w:rPr>
        <w:t>-rel</w:t>
      </w:r>
      <w:r w:rsidR="00FD37B1" w:rsidRPr="00FD37B1">
        <w:rPr>
          <w:rFonts w:eastAsiaTheme="minorEastAsia"/>
        </w:rPr>
        <w:t>,</w:t>
      </w:r>
      <w:r w:rsidR="00FD37B1">
        <w:rPr>
          <w:rFonts w:eastAsiaTheme="minorEastAsia"/>
        </w:rPr>
        <w:t xml:space="preserve"> </w:t>
      </w:r>
      <w:r w:rsidR="00FD37B1" w:rsidRPr="00FD37B1">
        <w:rPr>
          <w:rFonts w:eastAsiaTheme="minorEastAsia"/>
          <w:i/>
        </w:rPr>
        <w:t>M</w:t>
      </w:r>
      <w:r w:rsidR="00FD37B1">
        <w:rPr>
          <w:rFonts w:eastAsiaTheme="minorEastAsia"/>
        </w:rPr>
        <w:t xml:space="preserve">-mel izomorf lineáris matroidot legyen </w:t>
      </w:r>
      <w:r w:rsidR="00FD37B1" w:rsidRPr="00FD37B1">
        <w:rPr>
          <w:rFonts w:eastAsiaTheme="minorEastAsia"/>
          <w:i/>
        </w:rPr>
        <w:t>A</w:t>
      </w:r>
      <w:r w:rsidR="00FD37B1">
        <w:rPr>
          <w:rFonts w:eastAsiaTheme="minorEastAsia"/>
        </w:rPr>
        <w:t xml:space="preserve">. Ekkor írjuk föl </w:t>
      </w:r>
      <m:oMath>
        <m:r>
          <w:rPr>
            <w:rFonts w:ascii="Cambria Math" w:eastAsiaTheme="minorEastAsia" w:hAnsi="Cambria Math"/>
          </w:rPr>
          <m:t>A=(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FD37B1">
        <w:rPr>
          <w:rFonts w:eastAsiaTheme="minorEastAsia"/>
        </w:rPr>
        <w:t xml:space="preserve"> alakban, </w:t>
      </w:r>
      <w:r w:rsidR="00FD37B1" w:rsidRPr="00FD37B1">
        <w:rPr>
          <w:rFonts w:eastAsiaTheme="minorEastAsia"/>
          <w:i/>
        </w:rPr>
        <w:t>E</w:t>
      </w:r>
      <w:r w:rsidR="00FD37B1" w:rsidRPr="00FD37B1">
        <w:rPr>
          <w:rFonts w:eastAsiaTheme="minorEastAsia"/>
          <w:i/>
          <w:vertAlign w:val="subscript"/>
        </w:rPr>
        <w:t>r</w:t>
      </w:r>
      <w:r w:rsidR="00FD37B1">
        <w:rPr>
          <w:rFonts w:eastAsiaTheme="minorEastAsia"/>
        </w:rPr>
        <w:t xml:space="preserve"> az </w:t>
      </w:r>
      <m:oMath>
        <m:r>
          <w:rPr>
            <w:rFonts w:ascii="Cambria Math" w:eastAsiaTheme="minorEastAsia" w:hAnsi="Cambria Math"/>
          </w:rPr>
          <m:t>r×r</m:t>
        </m:r>
      </m:oMath>
      <w:r w:rsidR="00FD37B1">
        <w:rPr>
          <w:rFonts w:eastAsiaTheme="minorEastAsia"/>
        </w:rPr>
        <w:t>-es egységmátrix (</w:t>
      </w:r>
      <w:r w:rsidR="00FD37B1" w:rsidRPr="00FD37B1">
        <w:rPr>
          <w:rFonts w:eastAsiaTheme="minorEastAsia"/>
          <w:i/>
        </w:rPr>
        <w:t>M</w:t>
      </w:r>
      <w:r w:rsidR="00FD37B1">
        <w:rPr>
          <w:rFonts w:eastAsiaTheme="minorEastAsia"/>
        </w:rPr>
        <w:t xml:space="preserve"> egy bázisa), </w:t>
      </w:r>
      <w:r w:rsidR="00FD37B1" w:rsidRPr="00FD37B1">
        <w:rPr>
          <w:rFonts w:eastAsiaTheme="minorEastAsia"/>
          <w:i/>
        </w:rPr>
        <w:t>A</w:t>
      </w:r>
      <w:r w:rsidR="00FD37B1" w:rsidRPr="00FD37B1">
        <w:rPr>
          <w:rFonts w:eastAsiaTheme="minorEastAsia"/>
          <w:vertAlign w:val="subscript"/>
        </w:rPr>
        <w:t>0</w:t>
      </w:r>
      <w:r w:rsidR="00FD37B1">
        <w:rPr>
          <w:rFonts w:eastAsiaTheme="minorEastAsia"/>
        </w:rPr>
        <w:t xml:space="preserve"> a többi eleme. Belátjuk, hogy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=(-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</m:sSubSup>
        <m:r>
          <w:rPr>
            <w:rFonts w:ascii="Cambria Math" w:eastAsiaTheme="minorEastAsia" w:hAnsi="Cambria Math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n-r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FD37B1">
        <w:rPr>
          <w:rFonts w:eastAsiaTheme="minorEastAsia"/>
        </w:rPr>
        <w:t xml:space="preserve"> reprezentálja </w:t>
      </w:r>
      <w:r w:rsidR="00FD37B1" w:rsidRPr="00FD37B1">
        <w:rPr>
          <w:rFonts w:eastAsiaTheme="minorEastAsia"/>
          <w:i/>
        </w:rPr>
        <w:t>M*</w:t>
      </w:r>
      <w:r w:rsidR="00FD37B1">
        <w:rPr>
          <w:rFonts w:eastAsiaTheme="minorEastAsia"/>
        </w:rPr>
        <w:t>-ot.</w:t>
      </w:r>
    </w:p>
    <w:p w14:paraId="650B0426" w14:textId="77777777" w:rsidR="004A3AF3" w:rsidRDefault="004A3AF3" w:rsidP="002E6ED4">
      <w:pPr>
        <w:rPr>
          <w:rFonts w:eastAsiaTheme="minorEastAsia"/>
        </w:rPr>
      </w:pPr>
      <w:r>
        <w:rPr>
          <w:rFonts w:eastAsiaTheme="minorEastAsia"/>
        </w:rPr>
        <w:t xml:space="preserve">Mindkét mátrixnak </w:t>
      </w:r>
      <w:r w:rsidRPr="004A3AF3">
        <w:rPr>
          <w:rFonts w:eastAsiaTheme="minorEastAsia"/>
          <w:i/>
        </w:rPr>
        <w:t>n</w:t>
      </w:r>
      <w:r>
        <w:rPr>
          <w:rFonts w:eastAsiaTheme="minorEastAsia"/>
        </w:rPr>
        <w:t xml:space="preserve"> oszlopa van, így az alaphalm</w:t>
      </w:r>
      <w:r w:rsidR="00F117A2">
        <w:rPr>
          <w:rFonts w:eastAsiaTheme="minorEastAsia"/>
        </w:rPr>
        <w:t>azok megfeleltethetők egymásnak, a rangok is rendben vannak.</w:t>
      </w:r>
      <w:r>
        <w:rPr>
          <w:rFonts w:eastAsiaTheme="minorEastAsia"/>
        </w:rPr>
        <w:t xml:space="preserve"> </w:t>
      </w:r>
      <w:r w:rsidR="00B5670D">
        <w:rPr>
          <w:rFonts w:eastAsiaTheme="minorEastAsia"/>
        </w:rPr>
        <w:t xml:space="preserve">Válasszuk ki </w:t>
      </w:r>
      <w:r w:rsidR="00B5670D" w:rsidRPr="00B5670D">
        <w:rPr>
          <w:rFonts w:eastAsiaTheme="minorEastAsia"/>
          <w:i/>
        </w:rPr>
        <w:t>M</w:t>
      </w:r>
      <w:r w:rsidR="00B5670D">
        <w:rPr>
          <w:rFonts w:eastAsiaTheme="minorEastAsia"/>
        </w:rPr>
        <w:t xml:space="preserve"> egy </w:t>
      </w:r>
      <w:r w:rsidR="00B5670D" w:rsidRPr="00B5670D">
        <w:rPr>
          <w:rFonts w:eastAsiaTheme="minorEastAsia"/>
          <w:i/>
        </w:rPr>
        <w:t>B</w:t>
      </w:r>
      <w:r w:rsidR="00B5670D" w:rsidRPr="00B5670D">
        <w:rPr>
          <w:rFonts w:eastAsiaTheme="minorEastAsia"/>
          <w:vertAlign w:val="subscript"/>
        </w:rPr>
        <w:t>1</w:t>
      </w:r>
      <w:r w:rsidR="00B5670D">
        <w:rPr>
          <w:rFonts w:eastAsiaTheme="minorEastAsia"/>
        </w:rPr>
        <w:t xml:space="preserve"> bázisát (nyilván </w:t>
      </w:r>
      <w:r w:rsidR="00B5670D" w:rsidRPr="00B5670D">
        <w:rPr>
          <w:rFonts w:eastAsiaTheme="minorEastAsia"/>
          <w:i/>
        </w:rPr>
        <w:t>r</w:t>
      </w:r>
      <w:r w:rsidR="00B5670D">
        <w:rPr>
          <w:rFonts w:eastAsiaTheme="minorEastAsia"/>
        </w:rPr>
        <w:t xml:space="preserve"> oszlop), ezt válasszuk úgy, hogy </w:t>
      </w:r>
      <w:r w:rsidR="00B5670D" w:rsidRPr="00B5670D">
        <w:rPr>
          <w:rFonts w:eastAsiaTheme="minorEastAsia"/>
          <w:i/>
        </w:rPr>
        <w:t>E</w:t>
      </w:r>
      <w:r w:rsidR="00B5670D" w:rsidRPr="00B5670D">
        <w:rPr>
          <w:rFonts w:eastAsiaTheme="minorEastAsia"/>
          <w:i/>
          <w:vertAlign w:val="subscript"/>
        </w:rPr>
        <w:t>r</w:t>
      </w:r>
      <w:r w:rsidR="00B5670D">
        <w:rPr>
          <w:rFonts w:eastAsiaTheme="minorEastAsia"/>
        </w:rPr>
        <w:t xml:space="preserve"> utolsó </w:t>
      </w:r>
      <w:r w:rsidR="00B5670D" w:rsidRPr="00B5670D">
        <w:rPr>
          <w:rFonts w:eastAsiaTheme="minorEastAsia"/>
          <w:i/>
        </w:rPr>
        <w:t>t</w:t>
      </w:r>
      <w:r w:rsidR="00B5670D">
        <w:rPr>
          <w:rFonts w:eastAsiaTheme="minorEastAsia"/>
        </w:rPr>
        <w:t xml:space="preserve"> darab oszlopa, és </w:t>
      </w:r>
      <w:r w:rsidR="00B5670D" w:rsidRPr="00B5670D">
        <w:rPr>
          <w:rFonts w:eastAsiaTheme="minorEastAsia"/>
          <w:i/>
        </w:rPr>
        <w:t>A</w:t>
      </w:r>
      <w:r w:rsidR="00B5670D" w:rsidRPr="00B5670D">
        <w:rPr>
          <w:rFonts w:eastAsiaTheme="minorEastAsia"/>
          <w:vertAlign w:val="subscript"/>
        </w:rPr>
        <w:t>0</w:t>
      </w:r>
      <w:r w:rsidR="00B5670D">
        <w:rPr>
          <w:rFonts w:eastAsiaTheme="minorEastAsia"/>
        </w:rPr>
        <w:t xml:space="preserve"> első </w:t>
      </w:r>
      <w:r w:rsidR="00B5670D" w:rsidRPr="00B5670D">
        <w:rPr>
          <w:rFonts w:eastAsiaTheme="minorEastAsia"/>
          <w:i/>
        </w:rPr>
        <w:t>r – t</w:t>
      </w:r>
      <w:r w:rsidR="006F70E7">
        <w:rPr>
          <w:rFonts w:eastAsiaTheme="minorEastAsia"/>
        </w:rPr>
        <w:t xml:space="preserve"> oszlopa (ábrán a színes). Világos, hogy az egységmátrixból vett oszlopokhoz tartozó oszlopok és sorok (sárgával) determinánsa nem lehet 0, egyedül </w:t>
      </w:r>
      <w:r w:rsidR="006F70E7" w:rsidRPr="006F70E7">
        <w:rPr>
          <w:rFonts w:eastAsiaTheme="minorEastAsia"/>
          <w:i/>
        </w:rPr>
        <w:t>C</w:t>
      </w:r>
      <w:r w:rsidR="006F70E7">
        <w:rPr>
          <w:rFonts w:eastAsiaTheme="minorEastAsia"/>
        </w:rPr>
        <w:t xml:space="preserve"> részmátrix kérdéses. Mivel </w:t>
      </w:r>
      <w:r w:rsidR="006F70E7" w:rsidRPr="006F70E7">
        <w:rPr>
          <w:rFonts w:eastAsiaTheme="minorEastAsia"/>
          <w:i/>
        </w:rPr>
        <w:t>B</w:t>
      </w:r>
      <w:r w:rsidR="006F70E7" w:rsidRPr="006F70E7">
        <w:rPr>
          <w:rFonts w:eastAsiaTheme="minorEastAsia"/>
          <w:vertAlign w:val="subscript"/>
        </w:rPr>
        <w:t>1</w:t>
      </w:r>
      <w:r w:rsidR="006F70E7">
        <w:rPr>
          <w:rFonts w:eastAsiaTheme="minorEastAsia"/>
        </w:rPr>
        <w:t xml:space="preserve"> bázis, ezért az oszlopai függetlenek </w:t>
      </w:r>
      <w:r w:rsidR="006F70E7" w:rsidRPr="006F70E7">
        <w:rPr>
          <w:rFonts w:eastAsiaTheme="minorEastAsia"/>
          <w:i/>
        </w:rPr>
        <w:t>C</w:t>
      </w:r>
      <w:r w:rsidR="006F70E7">
        <w:rPr>
          <w:rFonts w:eastAsiaTheme="minorEastAsia"/>
        </w:rPr>
        <w:t xml:space="preserve"> determinánsa sem 0.</w:t>
      </w:r>
    </w:p>
    <w:p w14:paraId="72AB155F" w14:textId="77777777" w:rsidR="00F117A2" w:rsidRDefault="00F117A2" w:rsidP="002E6ED4">
      <w:pPr>
        <w:rPr>
          <w:rFonts w:eastAsiaTheme="minorEastAsia"/>
        </w:rPr>
      </w:pPr>
      <w:r>
        <w:rPr>
          <w:rFonts w:eastAsiaTheme="minorEastAsia"/>
        </w:rPr>
        <w:t xml:space="preserve">A duális matroidban azok az oszlopok alkotnak bázist, amik eredetileg nem, mert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>=E-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. Vagyis az első </w:t>
      </w:r>
      <w:r w:rsidRPr="00F117A2">
        <w:rPr>
          <w:rFonts w:eastAsiaTheme="minorEastAsia"/>
          <w:i/>
        </w:rPr>
        <w:t>r – t</w:t>
      </w:r>
      <w:r>
        <w:rPr>
          <w:rFonts w:eastAsiaTheme="minorEastAsia"/>
        </w:rPr>
        <w:t xml:space="preserve"> és az utolsó </w:t>
      </w:r>
      <w:r w:rsidRPr="00F117A2">
        <w:rPr>
          <w:rFonts w:eastAsiaTheme="minorEastAsia"/>
          <w:i/>
        </w:rPr>
        <w:t>n – 2r + t</w:t>
      </w:r>
      <w:r>
        <w:rPr>
          <w:rFonts w:eastAsiaTheme="minorEastAsia"/>
        </w:rPr>
        <w:t xml:space="preserve"> oszlop. Ez esetben sem kérdéses az egységmátrixhoz tartozó sorok és oszlopok függetlenek (determinánsuk </w:t>
      </w:r>
      <w:r>
        <w:rPr>
          <w:rFonts w:eastAsiaTheme="minorEastAsia" w:cstheme="minorHAnsi"/>
        </w:rPr>
        <w:t>≠</w:t>
      </w:r>
      <w:r>
        <w:rPr>
          <w:rFonts w:eastAsiaTheme="minorEastAsia"/>
        </w:rPr>
        <w:t xml:space="preserve"> 0), a maradék (narancssárga) rész a kérdéses. Azonban a konstrukció miatt ez pont </w:t>
      </w:r>
      <w:r w:rsidRPr="00077C77">
        <w:rPr>
          <w:rFonts w:eastAsiaTheme="minorEastAsia"/>
          <w:i/>
        </w:rPr>
        <w:t>C</w:t>
      </w:r>
      <w:r>
        <w:rPr>
          <w:rFonts w:eastAsiaTheme="minorEastAsia"/>
        </w:rPr>
        <w:t xml:space="preserve"> transzponáltja, tehát determinánsa nem lehet 0, ezért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</m:oMath>
      <w:r>
        <w:rPr>
          <w:rFonts w:eastAsiaTheme="minorEastAsia"/>
        </w:rPr>
        <w:t xml:space="preserve"> valóban bázis.</w:t>
      </w:r>
    </w:p>
    <w:p w14:paraId="7DB30AB7" w14:textId="6D5DE76F" w:rsidR="001546A5" w:rsidRDefault="006F70E7">
      <w:pPr>
        <w:rPr>
          <w:rFonts w:asciiTheme="majorHAnsi" w:eastAsiaTheme="majorEastAsia" w:hAnsiTheme="majorHAnsi" w:cstheme="majorBidi"/>
          <w:b/>
          <w:bCs/>
          <w:color w:val="376092" w:themeColor="accent1" w:themeShade="BF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editId="4AA1BFCD">
            <wp:extent cx="5532755" cy="9353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546A5">
        <w:br w:type="page"/>
      </w:r>
    </w:p>
    <w:p w14:paraId="58AEFCA0" w14:textId="77777777" w:rsidR="001546A5" w:rsidRDefault="008E6566" w:rsidP="001546A5">
      <w:pPr>
        <w:pStyle w:val="Title"/>
      </w:pPr>
      <w:r>
        <w:lastRenderedPageBreak/>
        <w:t xml:space="preserve">11. </w:t>
      </w:r>
      <w:r w:rsidR="001546A5">
        <w:t>tétel</w:t>
      </w:r>
    </w:p>
    <w:p w14:paraId="4C1E606A" w14:textId="77777777" w:rsidR="008E6566" w:rsidRDefault="008E6566" w:rsidP="001546A5">
      <w:pPr>
        <w:pStyle w:val="Subtitle"/>
      </w:pPr>
      <w:r>
        <w:t>Grafikus, kografikus, reguláris, bináris és lineáris matroid fogalma, ezek kapcsolata (ebből bizonyítás csak a grafikus és reguláris matroidok közötti kapcsolatra), példák. Fano-matroid, példa nemlineáris matroidra. Bináris, reguláris és grafikus matroidok jellemzése tiltott minorokkal: Tutte tételei (biz. nélkül). Seymour tétele (biz. nélkül).</w:t>
      </w:r>
    </w:p>
    <w:p w14:paraId="446597A0" w14:textId="77777777" w:rsidR="008E6566" w:rsidRDefault="003A41C6" w:rsidP="003A41C6">
      <w:pPr>
        <w:pStyle w:val="Heading2"/>
      </w:pPr>
      <w:r>
        <w:t>Matroid osztályok</w:t>
      </w:r>
    </w:p>
    <w:p w14:paraId="0876BC28" w14:textId="77777777" w:rsidR="003A41C6" w:rsidRDefault="003A41C6" w:rsidP="003A41C6">
      <w:pPr>
        <w:rPr>
          <w:rFonts w:eastAsiaTheme="minorEastAsia"/>
        </w:rPr>
      </w:pPr>
      <w:r w:rsidRPr="00D608CD">
        <w:rPr>
          <w:i/>
        </w:rPr>
        <w:t>Grafikus matroid</w:t>
      </w:r>
      <w:r>
        <w:t xml:space="preserve"> (körmatroid): </w:t>
      </w:r>
      <w:r w:rsidRPr="007D4825">
        <w:rPr>
          <w:i/>
        </w:rPr>
        <w:t>G</w:t>
      </w:r>
      <w:r>
        <w:t xml:space="preserve"> gráf által indukált matroid. </w:t>
      </w:r>
      <m:oMath>
        <m:r>
          <w:rPr>
            <w:rFonts w:ascii="Cambria Math" w:hAnsi="Cambria Math"/>
          </w:rPr>
          <m:t xml:space="preserve">E={G </m:t>
        </m:r>
        <m:r>
          <m:rPr>
            <m:sty m:val="p"/>
          </m:rPr>
          <w:rPr>
            <w:rFonts w:ascii="Cambria Math" w:hAnsi="Cambria Math"/>
          </w:rPr>
          <m:t>élei</m:t>
        </m:r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</m:oMath>
      <w:r>
        <w:rPr>
          <w:rFonts w:eastAsiaTheme="minorEastAsia"/>
        </w:rPr>
        <w:t xml:space="preserve"> {</w:t>
      </w:r>
      <w:r w:rsidRPr="007D4825">
        <w:rPr>
          <w:rFonts w:eastAsiaTheme="minorEastAsia"/>
          <w:i/>
        </w:rPr>
        <w:t>G</w:t>
      </w:r>
      <w:r>
        <w:rPr>
          <w:rFonts w:eastAsiaTheme="minorEastAsia"/>
        </w:rPr>
        <w:t xml:space="preserve">-beli erdők}. </w:t>
      </w:r>
      <w:r w:rsidR="00A31ADF">
        <w:rPr>
          <w:rFonts w:eastAsiaTheme="minorEastAsia"/>
        </w:rPr>
        <w:t xml:space="preserve">Grafikus matroid duálisa </w:t>
      </w:r>
      <w:r w:rsidR="00A31ADF" w:rsidRPr="00B676BA">
        <w:rPr>
          <w:rFonts w:eastAsiaTheme="minorEastAsia"/>
          <w:i/>
        </w:rPr>
        <w:t>kografikus</w:t>
      </w:r>
      <w:r w:rsidR="00A31ADF">
        <w:rPr>
          <w:rFonts w:eastAsiaTheme="minorEastAsia"/>
        </w:rPr>
        <w:t>.</w:t>
      </w:r>
    </w:p>
    <w:p w14:paraId="4E1CF4A4" w14:textId="77777777" w:rsidR="00A31ADF" w:rsidRDefault="00A31ADF" w:rsidP="003A41C6">
      <w:pPr>
        <w:rPr>
          <w:rFonts w:eastAsiaTheme="minorEastAsia"/>
        </w:rPr>
      </w:pPr>
      <w:r w:rsidRPr="005902CA">
        <w:rPr>
          <w:rFonts w:eastAsiaTheme="minorEastAsia"/>
          <w:i/>
        </w:rPr>
        <w:t>Reguláris</w:t>
      </w:r>
      <w:r>
        <w:rPr>
          <w:rFonts w:eastAsiaTheme="minorEastAsia"/>
        </w:rPr>
        <w:t xml:space="preserve"> matroid, ha minden test felett reprezentálható. A </w:t>
      </w:r>
      <w:r w:rsidRPr="005902CA">
        <w:rPr>
          <w:rFonts w:eastAsiaTheme="minorEastAsia"/>
          <w:i/>
        </w:rPr>
        <w:t>bináris</w:t>
      </w:r>
      <w:r>
        <w:rPr>
          <w:rFonts w:eastAsiaTheme="minorEastAsia"/>
        </w:rPr>
        <w:t xml:space="preserve"> matroid a bináris test felett reprezentálható. Ha van olyan test, ami felett reprezentálható, akkor </w:t>
      </w:r>
      <w:r w:rsidRPr="000527CA">
        <w:rPr>
          <w:rFonts w:eastAsiaTheme="minorEastAsia"/>
          <w:i/>
        </w:rPr>
        <w:t>lineáris</w:t>
      </w:r>
      <w:r>
        <w:rPr>
          <w:rFonts w:eastAsiaTheme="minorEastAsia"/>
        </w:rPr>
        <w:t xml:space="preserve"> matroid.</w:t>
      </w:r>
    </w:p>
    <w:p w14:paraId="47E21490" w14:textId="77777777" w:rsidR="003A41C6" w:rsidRDefault="00D8674A" w:rsidP="003A41C6">
      <w:r>
        <w:rPr>
          <w:noProof/>
          <w:lang w:eastAsia="hu-HU"/>
        </w:rPr>
        <w:drawing>
          <wp:inline distT="0" distB="0" distL="0" distR="0" wp14:editId="3A47F9E2">
            <wp:extent cx="3285067" cy="1001783"/>
            <wp:effectExtent l="0" t="0" r="0" b="0"/>
            <wp:docPr id="1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87275" cy="100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BC21C" w14:textId="77777777" w:rsidR="00D8674A" w:rsidRDefault="00D8674A" w:rsidP="00D8674A">
      <w:pPr>
        <w:pStyle w:val="Heading2"/>
      </w:pPr>
      <w:r>
        <w:t>Tétel</w:t>
      </w:r>
    </w:p>
    <w:p w14:paraId="5A92984B" w14:textId="77777777" w:rsidR="00D8674A" w:rsidRDefault="00D8674A" w:rsidP="00D8674A">
      <w:r>
        <w:t>Grafikus matroid bármilyen test felett reprezentálható (reguláris).</w:t>
      </w:r>
    </w:p>
    <w:p w14:paraId="44E95335" w14:textId="77777777" w:rsidR="00AD0287" w:rsidRDefault="00AD0287" w:rsidP="00AD0287">
      <w:pPr>
        <w:pStyle w:val="Heading3"/>
      </w:pPr>
      <w:r>
        <w:t>Bizonyítás</w:t>
      </w:r>
    </w:p>
    <w:p w14:paraId="4629E98D" w14:textId="4618F0D6" w:rsidR="006D5475" w:rsidRDefault="00205532" w:rsidP="006D5475">
      <w:r>
        <w:t xml:space="preserve">Rendeljünk a gráf minden pontjához egy-egy különböző </w:t>
      </w:r>
      <w:r w:rsidRPr="00205532">
        <w:rPr>
          <w:i/>
        </w:rPr>
        <w:t>n</w:t>
      </w:r>
      <w:r>
        <w:t>-dimenziós egységvektort (n-pontú gráf esetén). Az élekhez pedig a két végpontja közti különbséget (</w:t>
      </w:r>
      <w:r w:rsidR="00FA033B">
        <w:t xml:space="preserve">irányítás </w:t>
      </w:r>
      <w:r>
        <w:t>lényegtelen). Az élek vektorában csak 0, 1 és –1 szerepelhet, így minden test felett reprezentálható.</w:t>
      </w:r>
    </w:p>
    <w:p w14:paraId="50F1A322" w14:textId="77777777" w:rsidR="00FA033B" w:rsidRDefault="00FA033B" w:rsidP="006D5475">
      <w:r>
        <w:t xml:space="preserve">Ha egy kör éleit </w:t>
      </w:r>
      <w:r>
        <w:rPr>
          <w:rFonts w:cstheme="minorHAnsi"/>
        </w:rPr>
        <w:t>±</w:t>
      </w:r>
      <w:r>
        <w:t>1 együtthatós lineáris kombinációval összeadjuk, akkor nullvektort kapunk (–1-re azért van szükség, mert nem törődtünk az élek irányításával), mert a megfelelő nemnulla komponensek kiejtik egymást.</w:t>
      </w:r>
    </w:p>
    <w:p w14:paraId="610C322E" w14:textId="77777777" w:rsidR="00FA033B" w:rsidRDefault="00FA033B" w:rsidP="006D5475">
      <w:r>
        <w:t>Fordítva:</w:t>
      </w:r>
      <w:r w:rsidR="0052628B">
        <w:t xml:space="preserve"> vegyünk egy összefüggő vektorhalmazt</w:t>
      </w:r>
      <w:r w:rsidR="006D562B">
        <w:t>, ahol egyik együttható</w:t>
      </w:r>
      <w:r w:rsidR="004414BF">
        <w:t>ja</w:t>
      </w:r>
      <w:r w:rsidR="006D562B">
        <w:t xml:space="preserve"> sem 0, jelölje </w:t>
      </w:r>
      <w:r w:rsidR="006D562B" w:rsidRPr="006D562B">
        <w:rPr>
          <w:i/>
        </w:rPr>
        <w:t>X</w:t>
      </w:r>
      <w:r w:rsidR="006D562B">
        <w:t>.</w:t>
      </w:r>
      <w:r w:rsidR="004414BF">
        <w:t xml:space="preserve"> Az élvektorok azokon a koordinátákon nemnulla, amelyik pontokat összeköt. Ahhoz, hogy a nullvektor kijöjjön, minden</w:t>
      </w:r>
      <w:r w:rsidR="005418C8">
        <w:t xml:space="preserve"> egy ponthoz két nemnulla koordináta kell, azaz egy pontra két él illeszkedik (a foka legalább 2). Ha valamely részgráf, ahol minden pont foka 2 (vagy több), akkor biztos van benne kör.</w:t>
      </w:r>
    </w:p>
    <w:p w14:paraId="2BEDFEF4" w14:textId="30C74A5B" w:rsidR="00F84447" w:rsidRDefault="00F84447" w:rsidP="00F84447">
      <w:pPr>
        <w:pStyle w:val="Heading2"/>
      </w:pPr>
      <w:r>
        <w:t>Fano matroid</w:t>
      </w:r>
    </w:p>
    <w:p w14:paraId="06C0E9E5" w14:textId="687C6112" w:rsidR="00F84447" w:rsidRDefault="002C66D3" w:rsidP="00F84447">
      <w:pPr>
        <w:rPr>
          <w:rFonts w:eastAsiaTheme="minorEastAsia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editId="1804B840">
            <wp:simplePos x="0" y="0"/>
            <wp:positionH relativeFrom="margin">
              <wp:posOffset>18415</wp:posOffset>
            </wp:positionH>
            <wp:positionV relativeFrom="margin">
              <wp:posOffset>7574915</wp:posOffset>
            </wp:positionV>
            <wp:extent cx="1202055" cy="1097280"/>
            <wp:effectExtent l="0" t="0" r="0" b="0"/>
            <wp:wrapSquare wrapText="bothSides"/>
            <wp:docPr id="12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447">
        <w:t xml:space="preserve">Adott a hételemű halmaz: </w:t>
      </w:r>
      <m:oMath>
        <m:r>
          <w:rPr>
            <w:rFonts w:ascii="Cambria Math" w:hAnsi="Cambria Math"/>
          </w:rPr>
          <m:t>{1,2,3,4,5,6,7}</m:t>
        </m:r>
      </m:oMath>
      <w:r w:rsidR="00F84447">
        <w:rPr>
          <w:rFonts w:eastAsiaTheme="minorEastAsia"/>
        </w:rPr>
        <w:t>. A legfeljebb kételemű</w:t>
      </w:r>
      <w:r w:rsidR="00F06CA1">
        <w:rPr>
          <w:rFonts w:eastAsiaTheme="minorEastAsia"/>
        </w:rPr>
        <w:t xml:space="preserve"> részhalmazok függetlenek, továbbá a háromeleműek közül azok, amik nincsenek egy egyenesen vagy körön, ez a Fano-matroid (</w:t>
      </w:r>
      <w:r w:rsidR="00F06CA1" w:rsidRPr="00F06CA1">
        <w:rPr>
          <w:rFonts w:eastAsiaTheme="minorEastAsia"/>
          <w:i/>
        </w:rPr>
        <w:t>F</w:t>
      </w:r>
      <w:r w:rsidR="00F06CA1" w:rsidRPr="00F06CA1">
        <w:rPr>
          <w:rFonts w:eastAsiaTheme="minorEastAsia"/>
          <w:vertAlign w:val="subscript"/>
        </w:rPr>
        <w:t>7</w:t>
      </w:r>
      <w:r w:rsidR="00F06CA1">
        <w:rPr>
          <w:rFonts w:eastAsiaTheme="minorEastAsia"/>
        </w:rPr>
        <w:t>). A legfeljebb kételemű részhalmazok függetlenek tovább azok a háromeleműek, amik nincsenek egy egyenesen, ez az anti-Fano matroid 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</m:oMath>
      <w:r w:rsidR="00F06CA1">
        <w:rPr>
          <w:rFonts w:eastAsiaTheme="minorEastAsia"/>
        </w:rPr>
        <w:t>).</w:t>
      </w:r>
    </w:p>
    <w:p w14:paraId="31D99AFB" w14:textId="77777777" w:rsidR="00D005F8" w:rsidRDefault="00D005F8" w:rsidP="00D005F8">
      <w:pPr>
        <w:pStyle w:val="Heading3"/>
      </w:pPr>
      <w:r>
        <w:lastRenderedPageBreak/>
        <w:t>Következmény</w:t>
      </w:r>
    </w:p>
    <w:p w14:paraId="041B7025" w14:textId="2D2F656D" w:rsidR="00D005F8" w:rsidRDefault="00D005F8" w:rsidP="00D005F8">
      <w:r>
        <w:t>A Fano-matroid pontosan azon testek felett reprezentálható, amelynek karakterisztikája 2</w:t>
      </w:r>
      <w:r w:rsidR="00B64356">
        <w:t xml:space="preserve"> (pl bináris</w:t>
      </w:r>
      <w:r w:rsidR="00FF06B6">
        <w:t xml:space="preserve"> matroid</w:t>
      </w:r>
      <w:r w:rsidR="00B64356">
        <w:t>)</w:t>
      </w:r>
      <w:r>
        <w:t xml:space="preserve">. Az anti-Fano-matroid pontosan azon testek felett reprezentálható, amelyek karakterisztikája nem 2. Ezért a két matroid direkt összege nem reprezentálható semmilyen test felett </w:t>
      </w:r>
      <w:r>
        <w:sym w:font="Wingdings" w:char="F0E0"/>
      </w:r>
      <w:r>
        <w:t xml:space="preserve"> nem lineáris.</w:t>
      </w:r>
    </w:p>
    <w:p w14:paraId="2BA9F091" w14:textId="77777777" w:rsidR="00D005F8" w:rsidRDefault="00D005F8" w:rsidP="00D005F8">
      <w:pPr>
        <w:pStyle w:val="Heading2"/>
      </w:pPr>
      <w:r>
        <w:t>Tutte tételei</w:t>
      </w:r>
    </w:p>
    <w:p w14:paraId="317EBC33" w14:textId="77777777" w:rsidR="00D005F8" w:rsidRDefault="00D005F8" w:rsidP="00EF5789">
      <w:pPr>
        <w:pStyle w:val="ListParagraph"/>
        <w:numPr>
          <w:ilvl w:val="0"/>
          <w:numId w:val="12"/>
        </w:numPr>
      </w:pPr>
      <w:r>
        <w:t xml:space="preserve">M matroid </w:t>
      </w:r>
      <w:r w:rsidRPr="00E961E9">
        <w:rPr>
          <w:i/>
        </w:rPr>
        <w:t>bináris</w:t>
      </w:r>
      <w:r>
        <w:t xml:space="preserve"> </w:t>
      </w:r>
      <w:r w:rsidRPr="00FF12D2">
        <w:rPr>
          <w:rFonts w:ascii="Cambria Math" w:hAnsi="Cambria Math" w:cs="Cambria Math"/>
        </w:rPr>
        <w:t xml:space="preserve">⇔ </w:t>
      </w:r>
      <w:r w:rsidRPr="00D005F8">
        <w:t>nem tartalmaz minorként</w:t>
      </w:r>
      <w:r>
        <w:t xml:space="preserve"> </w:t>
      </w:r>
      <w:r w:rsidRPr="00FF12D2">
        <w:rPr>
          <w:i/>
        </w:rPr>
        <w:t>U</w:t>
      </w:r>
      <w:r w:rsidRPr="00FF12D2">
        <w:rPr>
          <w:vertAlign w:val="subscript"/>
        </w:rPr>
        <w:t>4,2</w:t>
      </w:r>
      <w:r>
        <w:t xml:space="preserve"> matroidot.</w:t>
      </w:r>
    </w:p>
    <w:p w14:paraId="6606BBFA" w14:textId="77777777" w:rsidR="00D005F8" w:rsidRDefault="00D005F8" w:rsidP="00EF5789">
      <w:pPr>
        <w:pStyle w:val="ListParagraph"/>
        <w:numPr>
          <w:ilvl w:val="0"/>
          <w:numId w:val="12"/>
        </w:numPr>
      </w:pPr>
      <w:r>
        <w:t xml:space="preserve">M matroid </w:t>
      </w:r>
      <w:r w:rsidR="00FF12D2" w:rsidRPr="00A83012">
        <w:rPr>
          <w:i/>
        </w:rPr>
        <w:t>regurális</w:t>
      </w:r>
      <w:r w:rsidR="00FF12D2">
        <w:t xml:space="preserve"> </w:t>
      </w:r>
      <w:r w:rsidRPr="00FF12D2">
        <w:rPr>
          <w:rFonts w:ascii="Cambria Math" w:hAnsi="Cambria Math" w:cs="Cambria Math"/>
        </w:rPr>
        <w:t xml:space="preserve">⇔ </w:t>
      </w:r>
      <w:r>
        <w:t>nem tartalmazza minorként</w:t>
      </w:r>
      <w:r w:rsidR="00FF12D2">
        <w:t xml:space="preserve"> </w:t>
      </w:r>
      <w:r w:rsidR="00FF12D2" w:rsidRPr="00FF12D2">
        <w:rPr>
          <w:i/>
        </w:rPr>
        <w:t>U</w:t>
      </w:r>
      <w:r w:rsidR="00FF12D2" w:rsidRPr="00FF12D2">
        <w:rPr>
          <w:vertAlign w:val="subscript"/>
        </w:rPr>
        <w:t>4,2</w:t>
      </w:r>
      <w:r w:rsidR="00FF12D2">
        <w:t xml:space="preserve">, </w:t>
      </w:r>
      <w:r w:rsidR="00FF12D2" w:rsidRPr="00FF12D2">
        <w:rPr>
          <w:i/>
        </w:rPr>
        <w:t>F</w:t>
      </w:r>
      <w:r w:rsidR="00FF12D2" w:rsidRPr="00FF12D2">
        <w:rPr>
          <w:vertAlign w:val="subscript"/>
        </w:rPr>
        <w:t>7</w:t>
      </w:r>
      <w:r w:rsidR="00FF12D2">
        <w:t xml:space="preserve"> és </w:t>
      </w:r>
      <w:r w:rsidR="00FF12D2" w:rsidRPr="00FF12D2">
        <w:rPr>
          <w:i/>
        </w:rPr>
        <w:t>F</w:t>
      </w:r>
      <w:r w:rsidR="00FF12D2" w:rsidRPr="00FF12D2">
        <w:rPr>
          <w:vertAlign w:val="subscript"/>
        </w:rPr>
        <w:t>7</w:t>
      </w:r>
      <w:r w:rsidR="00FF12D2">
        <w:t>* matroidokat.</w:t>
      </w:r>
    </w:p>
    <w:p w14:paraId="2B6662A7" w14:textId="0E8CFBEB" w:rsidR="00FF12D2" w:rsidRDefault="00FF12D2" w:rsidP="00EF5789">
      <w:pPr>
        <w:pStyle w:val="ListParagraph"/>
        <w:numPr>
          <w:ilvl w:val="0"/>
          <w:numId w:val="12"/>
        </w:numPr>
      </w:pPr>
      <w:r>
        <w:t xml:space="preserve">M matroid </w:t>
      </w:r>
      <w:r w:rsidRPr="00A83012">
        <w:rPr>
          <w:i/>
        </w:rPr>
        <w:t>grafikus</w:t>
      </w:r>
      <w:r>
        <w:t xml:space="preserve"> </w:t>
      </w:r>
      <w:r w:rsidR="00A83012" w:rsidRPr="00FF12D2">
        <w:rPr>
          <w:rFonts w:ascii="Cambria Math" w:hAnsi="Cambria Math" w:cs="Cambria Math"/>
        </w:rPr>
        <w:t>⇔</w:t>
      </w:r>
      <w:r w:rsidR="00A83012">
        <w:rPr>
          <w:rFonts w:ascii="Cambria Math" w:hAnsi="Cambria Math" w:cs="Cambria Math"/>
        </w:rPr>
        <w:t xml:space="preserve"> </w:t>
      </w:r>
      <w:r>
        <w:t xml:space="preserve">nem tartalmazza minorként </w:t>
      </w:r>
      <w:r w:rsidRPr="00FF12D2">
        <w:rPr>
          <w:i/>
        </w:rPr>
        <w:t>U</w:t>
      </w:r>
      <w:r w:rsidRPr="00FF12D2">
        <w:rPr>
          <w:vertAlign w:val="subscript"/>
        </w:rPr>
        <w:t>4,2</w:t>
      </w:r>
      <w:r>
        <w:t xml:space="preserve">, </w:t>
      </w:r>
      <w:r w:rsidRPr="00FF12D2">
        <w:rPr>
          <w:i/>
        </w:rPr>
        <w:t>F</w:t>
      </w:r>
      <w:r w:rsidRPr="00FF12D2">
        <w:rPr>
          <w:vertAlign w:val="subscript"/>
        </w:rPr>
        <w:t>7</w:t>
      </w:r>
      <w:r>
        <w:t xml:space="preserve">, </w:t>
      </w:r>
      <w:r w:rsidRPr="00FF12D2">
        <w:rPr>
          <w:i/>
        </w:rPr>
        <w:t>F</w:t>
      </w:r>
      <w:r w:rsidRPr="00FF12D2">
        <w:rPr>
          <w:vertAlign w:val="subscript"/>
        </w:rPr>
        <w:t>7</w:t>
      </w:r>
      <w:r>
        <w:t xml:space="preserve">*, </w:t>
      </w:r>
      <w:r w:rsidRPr="00FF12D2">
        <w:rPr>
          <w:i/>
          <w:lang w:eastAsia="hu-HU"/>
        </w:rPr>
        <w:t>M</w:t>
      </w:r>
      <w:r w:rsidRPr="00FF12D2">
        <w:rPr>
          <w:lang w:eastAsia="hu-HU"/>
        </w:rPr>
        <w:t>*(</w:t>
      </w:r>
      <w:r w:rsidRPr="00FF12D2">
        <w:rPr>
          <w:i/>
          <w:lang w:eastAsia="hu-HU"/>
        </w:rPr>
        <w:t>K</w:t>
      </w:r>
      <w:r w:rsidRPr="00FF12D2">
        <w:rPr>
          <w:vertAlign w:val="subscript"/>
          <w:lang w:eastAsia="hu-HU"/>
        </w:rPr>
        <w:t>5</w:t>
      </w:r>
      <w:r w:rsidRPr="00FF12D2">
        <w:rPr>
          <w:lang w:eastAsia="hu-HU"/>
        </w:rPr>
        <w:t>)</w:t>
      </w:r>
      <w:r>
        <w:rPr>
          <w:lang w:eastAsia="hu-HU"/>
        </w:rPr>
        <w:t xml:space="preserve"> és</w:t>
      </w:r>
      <w:r w:rsidRPr="00FF12D2">
        <w:rPr>
          <w:lang w:eastAsia="hu-HU"/>
        </w:rPr>
        <w:t xml:space="preserve"> </w:t>
      </w:r>
      <w:r w:rsidRPr="00FF12D2">
        <w:rPr>
          <w:i/>
          <w:lang w:eastAsia="hu-HU"/>
        </w:rPr>
        <w:t>M</w:t>
      </w:r>
      <w:r w:rsidRPr="00FF12D2">
        <w:rPr>
          <w:lang w:eastAsia="hu-HU"/>
        </w:rPr>
        <w:t>*(</w:t>
      </w:r>
      <w:r w:rsidRPr="00FF12D2">
        <w:rPr>
          <w:i/>
          <w:lang w:eastAsia="hu-HU"/>
        </w:rPr>
        <w:t>K</w:t>
      </w:r>
      <w:r w:rsidRPr="00FF12D2">
        <w:rPr>
          <w:vertAlign w:val="subscript"/>
          <w:lang w:eastAsia="hu-HU"/>
        </w:rPr>
        <w:t>3,3</w:t>
      </w:r>
      <w:r w:rsidRPr="00FF12D2">
        <w:rPr>
          <w:lang w:eastAsia="hu-HU"/>
        </w:rPr>
        <w:t>)</w:t>
      </w:r>
      <w:r w:rsidRPr="00FF12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t>matroidokat.</w:t>
      </w:r>
    </w:p>
    <w:p w14:paraId="11E36BAD" w14:textId="77777777" w:rsidR="00FF12D2" w:rsidRDefault="00FF12D2" w:rsidP="00FF12D2">
      <w:pPr>
        <w:pStyle w:val="Heading2"/>
      </w:pPr>
      <w:r>
        <w:t>Seymour tétel</w:t>
      </w:r>
    </w:p>
    <w:p w14:paraId="60BEC3DE" w14:textId="38AE9451" w:rsidR="00195926" w:rsidRDefault="00FF12D2" w:rsidP="00195926">
      <w:r>
        <w:t xml:space="preserve">M reguláris </w:t>
      </w:r>
      <w:r w:rsidRPr="00FF12D2">
        <w:rPr>
          <w:rFonts w:ascii="Cambria Math" w:hAnsi="Cambria Math" w:cs="Cambria Math"/>
        </w:rPr>
        <w:t>⇔</w:t>
      </w:r>
      <w:r>
        <w:t xml:space="preserve"> előáll 1 grafikus, 1 kografikus és egy R</w:t>
      </w:r>
      <w:r>
        <w:rPr>
          <w:vertAlign w:val="subscript"/>
        </w:rPr>
        <w:t>10</w:t>
      </w:r>
      <w:r>
        <w:t xml:space="preserve"> matroid néhány példányából a direkt összeg, 2-összeg és 3-összeg műveletek segítségével.</w:t>
      </w:r>
      <w:r w:rsidR="00195926">
        <w:t xml:space="preserve"> </w:t>
      </w:r>
      <w:r w:rsidR="00195926">
        <w:br w:type="page"/>
      </w:r>
    </w:p>
    <w:p w14:paraId="4F397584" w14:textId="77777777" w:rsidR="00195926" w:rsidRDefault="00FF12D2" w:rsidP="00195926">
      <w:pPr>
        <w:pStyle w:val="Title"/>
      </w:pPr>
      <w:r w:rsidRPr="00FF12D2">
        <w:lastRenderedPageBreak/>
        <w:t>12.</w:t>
      </w:r>
      <w:r w:rsidR="00195926">
        <w:t xml:space="preserve"> tétel</w:t>
      </w:r>
    </w:p>
    <w:p w14:paraId="7969D097" w14:textId="1FEC81BA" w:rsidR="00FF12D2" w:rsidRDefault="00FF12D2" w:rsidP="00195926">
      <w:pPr>
        <w:pStyle w:val="Subtitle"/>
      </w:pPr>
      <w:r w:rsidRPr="00FF12D2">
        <w:t>Matroidok összege. k-matroid-metszet p</w:t>
      </w:r>
      <w:r>
        <w:t>robléma, ennek bonyolultsága k ≥</w:t>
      </w:r>
      <w:r w:rsidRPr="00FF12D2">
        <w:t xml:space="preserve"> 3 esetén.</w:t>
      </w:r>
    </w:p>
    <w:p w14:paraId="6B7427FD" w14:textId="77777777" w:rsidR="007A4D3C" w:rsidRDefault="007A4D3C" w:rsidP="007A4D3C">
      <w:pPr>
        <w:pStyle w:val="Heading2"/>
      </w:pPr>
      <w:r>
        <w:t>Matroid összege def</w:t>
      </w:r>
    </w:p>
    <w:p w14:paraId="622F0DC5" w14:textId="77777777" w:rsidR="007A4D3C" w:rsidRDefault="00A45C3B" w:rsidP="007A4D3C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=(E,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="007A4D3C"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=(E,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7A4D3C">
        <w:rPr>
          <w:rFonts w:eastAsiaTheme="minorEastAsia"/>
        </w:rPr>
        <w:t xml:space="preserve"> matroidok összege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∨M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=(</m:t>
        </m:r>
        <m:r>
          <w:rPr>
            <w:rFonts w:ascii="Cambria Math" w:hAnsi="Cambria Math"/>
          </w:rPr>
          <m:t>E,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  <m:r>
          <w:rPr>
            <w:rFonts w:ascii="Cambria Math" w:hAnsi="Cambria Math"/>
          </w:rPr>
          <m:t>)</m:t>
        </m:r>
      </m:oMath>
      <w:r w:rsidR="007A4D3C">
        <w:t xml:space="preserve">, ahol </w:t>
      </w:r>
      <m:oMath>
        <m:r>
          <w:rPr>
            <w:rFonts w:ascii="Cambria Math" w:hAnsi="Cambria Math"/>
          </w:rPr>
          <m:t>X∈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  <m:r>
          <w:rPr>
            <w:rFonts w:ascii="Cambria Math" w:hAnsi="Cambria Math"/>
          </w:rPr>
          <m:t>⇔∃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rPr>
          <w:rFonts w:eastAsiaTheme="minorEastAsia"/>
        </w:rPr>
        <w:t xml:space="preserve">, hogy </w:t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4D3C">
        <w:rPr>
          <w:rFonts w:eastAsiaTheme="minorEastAsia"/>
        </w:rPr>
        <w:t xml:space="preserve">, illetve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rPr>
          <w:rFonts w:eastAsiaTheme="minorEastAsia"/>
        </w:rPr>
        <w:t xml:space="preserve">. </w:t>
      </w:r>
      <w:r w:rsidR="007A4D3C">
        <w:t>(</w:t>
      </w:r>
      <w:r w:rsidR="007A4D3C" w:rsidRPr="007A4D3C">
        <w:rPr>
          <w:i/>
        </w:rPr>
        <w:t>X</w:t>
      </w:r>
      <w:r w:rsidR="007A4D3C">
        <w:t xml:space="preserve"> előáll egy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4D3C">
        <w:t xml:space="preserve">-beli és egy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>-beli elem uniójaként)</w:t>
      </w:r>
    </w:p>
    <w:p w14:paraId="423017F5" w14:textId="77777777" w:rsidR="007A4D3C" w:rsidRDefault="007A4D3C" w:rsidP="007A4D3C">
      <w:pPr>
        <w:pStyle w:val="Heading2"/>
      </w:pPr>
      <w:r>
        <w:t>Tétel</w:t>
      </w:r>
    </w:p>
    <w:p w14:paraId="4A13E03B" w14:textId="77777777" w:rsidR="007A4D3C" w:rsidRDefault="007A4D3C" w:rsidP="007A4D3C">
      <w:r>
        <w:t>Matroidok összege is matroid.</w:t>
      </w:r>
    </w:p>
    <w:p w14:paraId="778E032F" w14:textId="77777777" w:rsidR="007A4D3C" w:rsidRDefault="007A4D3C" w:rsidP="007A4D3C">
      <w:pPr>
        <w:pStyle w:val="Heading3"/>
      </w:pPr>
      <w:r>
        <w:t>Bizonyítás</w:t>
      </w:r>
    </w:p>
    <w:p w14:paraId="1E1D146B" w14:textId="77777777" w:rsidR="00591EFC" w:rsidRDefault="00591EFC" w:rsidP="00591EFC">
      <w:pPr>
        <w:rPr>
          <w:rFonts w:eastAsiaTheme="minorEastAsia"/>
        </w:rPr>
      </w:pPr>
      <w:r>
        <w:t xml:space="preserve">(F1), (F2) nyilvánvaló, (F3) indirekt: </w:t>
      </w:r>
      <m:oMath>
        <m:r>
          <w:rPr>
            <w:rFonts w:ascii="Cambria Math" w:eastAsiaTheme="minorEastAsia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</m:oMath>
      <w:r>
        <w:rPr>
          <w:rFonts w:eastAsiaTheme="minorEastAsia"/>
        </w:rPr>
        <w:t xml:space="preserve"> és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&gt;|Y|</m:t>
        </m:r>
      </m:oMath>
      <w:r>
        <w:rPr>
          <w:rFonts w:eastAsiaTheme="minorEastAsia"/>
        </w:rPr>
        <w:t xml:space="preserve">, akkor </w:t>
      </w:r>
      <w:r w:rsidR="00B172CA">
        <w:rPr>
          <w:rFonts w:eastAsiaTheme="minorEastAsia"/>
        </w:rPr>
        <w:t xml:space="preserve">nem </w:t>
      </w:r>
      <w:r>
        <w:rPr>
          <w:rFonts w:eastAsiaTheme="minorEastAsia"/>
        </w:rPr>
        <w:t xml:space="preserve">létezik olyan </w:t>
      </w:r>
      <m:oMath>
        <m:r>
          <w:rPr>
            <w:rFonts w:ascii="Cambria Math" w:eastAsiaTheme="minorEastAsia" w:hAnsi="Cambria Math"/>
          </w:rPr>
          <m:t>x∈X-Y</m:t>
        </m:r>
      </m:oMath>
      <w:r>
        <w:rPr>
          <w:rFonts w:eastAsiaTheme="minorEastAsia"/>
        </w:rPr>
        <w:t xml:space="preserve">, amelyre </w:t>
      </w:r>
      <m:oMath>
        <m:r>
          <w:rPr>
            <w:rFonts w:ascii="Cambria Math" w:eastAsiaTheme="minorEastAsia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</w:p>
    <w:p w14:paraId="5CA50763" w14:textId="77777777" w:rsidR="007A4D3C" w:rsidRDefault="00591EFC" w:rsidP="007A4D3C">
      <w:pPr>
        <w:rPr>
          <w:rFonts w:eastAsiaTheme="minorEastAsia"/>
        </w:rPr>
      </w:pPr>
      <w:r>
        <w:t xml:space="preserve">Definíció szerint </w:t>
      </w:r>
      <w:r w:rsidRPr="009123BC">
        <w:rPr>
          <w:i/>
        </w:rPr>
        <w:t>X</w:t>
      </w:r>
      <w:r>
        <w:t xml:space="preserve">, </w:t>
      </w:r>
      <w:r w:rsidRPr="009123BC">
        <w:rPr>
          <w:i/>
        </w:rPr>
        <w:t>Y</w:t>
      </w:r>
      <w:r>
        <w:t xml:space="preserve"> halmazoknak létezik (esetleg többféle)</w:t>
      </w:r>
      <w:r w:rsidR="009123BC">
        <w:t xml:space="preserve">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123BC">
        <w:rPr>
          <w:rFonts w:eastAsiaTheme="minorEastAsia"/>
        </w:rPr>
        <w:t xml:space="preserve"> és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123BC">
        <w:rPr>
          <w:rFonts w:eastAsiaTheme="minorEastAsia"/>
        </w:rPr>
        <w:t xml:space="preserve"> felbontása</w:t>
      </w:r>
      <w:r w:rsidR="000706F1">
        <w:rPr>
          <w:rFonts w:eastAsiaTheme="minorEastAsia"/>
        </w:rPr>
        <w:t xml:space="preserve">, ahol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706F1">
        <w:rPr>
          <w:rFonts w:eastAsiaTheme="minorEastAsia"/>
        </w:rPr>
        <w:t xml:space="preserve">, illetve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706F1">
        <w:rPr>
          <w:rFonts w:eastAsiaTheme="minorEastAsia"/>
        </w:rPr>
        <w:t>.</w:t>
      </w:r>
      <w:r w:rsidR="00165F14">
        <w:rPr>
          <w:rFonts w:eastAsiaTheme="minorEastAsia"/>
        </w:rPr>
        <w:t xml:space="preserve"> Válasszunk olyat, hogy a részhalmazok diszjunktak legyenek és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∩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+|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|</m:t>
        </m:r>
      </m:oMath>
      <w:r w:rsidR="00FB723B">
        <w:rPr>
          <w:rFonts w:eastAsiaTheme="minorEastAsia"/>
        </w:rPr>
        <w:t xml:space="preserve"> érték legyen minimális, továbbá legyen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|X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|&gt;|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|</m:t>
        </m:r>
      </m:oMath>
      <w:r w:rsidR="00FB723B">
        <w:rPr>
          <w:rFonts w:eastAsiaTheme="minorEastAsia"/>
        </w:rPr>
        <w:t xml:space="preserve">. Ekkor </w:t>
      </w:r>
      <w:r w:rsidR="00FB723B" w:rsidRPr="00FB723B">
        <w:rPr>
          <w:rFonts w:eastAsiaTheme="minorEastAsia"/>
          <w:i/>
        </w:rPr>
        <w:t>M</w:t>
      </w:r>
      <w:r w:rsidR="00FB723B" w:rsidRPr="00FB723B">
        <w:rPr>
          <w:rFonts w:eastAsiaTheme="minorEastAsia"/>
          <w:vertAlign w:val="subscript"/>
        </w:rPr>
        <w:t>1</w:t>
      </w:r>
      <w:r w:rsidR="00FB723B">
        <w:rPr>
          <w:rFonts w:eastAsiaTheme="minorEastAsia"/>
        </w:rPr>
        <w:t xml:space="preserve"> matroidra alkalmazva (F3)-mat, létezik </w:t>
      </w:r>
      <m:oMath>
        <m:r>
          <w:rPr>
            <w:rFonts w:ascii="Cambria Math" w:eastAsiaTheme="minorEastAsia" w:hAnsi="Cambria Math"/>
          </w:rPr>
          <m:t>x∈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FB723B">
        <w:rPr>
          <w:rFonts w:eastAsiaTheme="minorEastAsia"/>
        </w:rPr>
        <w:t xml:space="preserve">, amelyre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+x∈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B723B">
        <w:rPr>
          <w:rFonts w:eastAsiaTheme="minorEastAsia"/>
        </w:rPr>
        <w:t xml:space="preserve">. Ha </w:t>
      </w:r>
      <m:oMath>
        <m:r>
          <w:rPr>
            <w:rFonts w:ascii="Cambria Math" w:eastAsiaTheme="minorEastAsia" w:hAnsi="Cambria Math"/>
          </w:rPr>
          <m:t>x∉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FB723B">
        <w:rPr>
          <w:rFonts w:eastAsiaTheme="minorEastAsia"/>
        </w:rPr>
        <w:t xml:space="preserve">, akkor </w:t>
      </w:r>
      <m:oMath>
        <m:r>
          <w:rPr>
            <w:rFonts w:ascii="Cambria Math" w:eastAsiaTheme="minorEastAsia" w:hAnsi="Cambria Math"/>
          </w:rPr>
          <m:t>x+Y∈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</m:oMath>
      <w:r w:rsidR="006703AE">
        <w:rPr>
          <w:rFonts w:eastAsiaTheme="minorEastAsia"/>
        </w:rPr>
        <w:t xml:space="preserve"> teljesülne, ami ellentmond az indirekciós feltevésnek.</w:t>
      </w:r>
      <w:r w:rsidR="00185B72">
        <w:rPr>
          <w:rFonts w:eastAsiaTheme="minorEastAsia"/>
        </w:rPr>
        <w:t xml:space="preserve"> Tehát </w:t>
      </w:r>
      <m:oMath>
        <m:r>
          <w:rPr>
            <w:rFonts w:ascii="Cambria Math" w:eastAsiaTheme="minorEastAsia" w:hAnsi="Cambria Math"/>
          </w:rPr>
          <m:t>x∈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185B72">
        <w:rPr>
          <w:rFonts w:eastAsiaTheme="minorEastAsia"/>
        </w:rPr>
        <w:t xml:space="preserve">. Ekkor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+x)∪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-x)=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∪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185B72">
        <w:rPr>
          <w:rFonts w:eastAsiaTheme="minorEastAsia"/>
        </w:rPr>
        <w:t xml:space="preserve"> egy másik felbontás, ráadásul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∩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bSup>
          </m:e>
        </m:d>
        <m:r>
          <w:rPr>
            <w:rFonts w:ascii="Cambria Math" w:eastAsiaTheme="minorEastAsia" w:hAnsi="Cambria Math"/>
          </w:rPr>
          <m:t>+|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∩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  <m:r>
          <w:rPr>
            <w:rFonts w:ascii="Cambria Math" w:eastAsiaTheme="minorEastAsia" w:hAnsi="Cambria Math"/>
          </w:rPr>
          <m:t>|</m:t>
        </m:r>
      </m:oMath>
      <w:r w:rsidR="00185B72">
        <w:rPr>
          <w:rFonts w:eastAsiaTheme="minorEastAsia"/>
        </w:rPr>
        <w:t xml:space="preserve"> összeg eggyel kevesebb, mint az mint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∩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∩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="00185B72">
        <w:rPr>
          <w:rFonts w:eastAsiaTheme="minorEastAsia"/>
        </w:rPr>
        <w:t xml:space="preserve"> érték, ami ellentmondás (minimálisra választottuk).</w:t>
      </w:r>
    </w:p>
    <w:p w14:paraId="42195BD9" w14:textId="77777777" w:rsidR="00D33D79" w:rsidRDefault="00D33D79" w:rsidP="00D33D79">
      <w:pPr>
        <w:pStyle w:val="Heading2"/>
        <w:rPr>
          <w:rFonts w:eastAsiaTheme="minorEastAsia"/>
        </w:rPr>
      </w:pPr>
      <w:r>
        <w:rPr>
          <w:rFonts w:eastAsiaTheme="minorEastAsia"/>
        </w:rPr>
        <w:t>2-matroid metszet probléma</w:t>
      </w:r>
    </w:p>
    <w:p w14:paraId="61E56979" w14:textId="77777777" w:rsidR="00D33D79" w:rsidRDefault="00D33D79" w:rsidP="00D33D79">
      <w:pPr>
        <w:rPr>
          <w:rFonts w:eastAsiaTheme="minorEastAsia"/>
        </w:rPr>
      </w:pPr>
      <w:r>
        <w:t>k-matroid metszet probléma (MMP</w:t>
      </w:r>
      <w:r w:rsidRPr="00D33D79">
        <w:rPr>
          <w:vertAlign w:val="subscript"/>
        </w:rPr>
        <w:t>k</w:t>
      </w:r>
      <w:r>
        <w:t xml:space="preserve">): adott </w:t>
      </w:r>
      <w:r w:rsidRPr="00D33D79">
        <w:rPr>
          <w:i/>
        </w:rPr>
        <w:t>k</w:t>
      </w:r>
      <w:r>
        <w:t xml:space="preserve"> darab matroid közös alaphalmazon: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</w:rPr>
          <m:t>, i=1,2,…,k</m:t>
        </m:r>
      </m:oMath>
      <w:r>
        <w:rPr>
          <w:rFonts w:eastAsiaTheme="minorEastAsia"/>
        </w:rPr>
        <w:t xml:space="preserve">. Létezik-e valamely konstans </w:t>
      </w:r>
      <w:r w:rsidRPr="00D33D79">
        <w:rPr>
          <w:rFonts w:eastAsiaTheme="minorEastAsia"/>
          <w:i/>
        </w:rPr>
        <w:t>p</w:t>
      </w:r>
      <w:r>
        <w:rPr>
          <w:rFonts w:eastAsiaTheme="minorEastAsia"/>
        </w:rPr>
        <w:t xml:space="preserve">-re </w:t>
      </w:r>
      <w:r w:rsidRPr="00D33D79">
        <w:rPr>
          <w:rFonts w:eastAsiaTheme="minorEastAsia"/>
          <w:i/>
        </w:rPr>
        <w:t>p</w:t>
      </w:r>
      <w:r>
        <w:rPr>
          <w:rFonts w:eastAsiaTheme="minorEastAsia"/>
        </w:rPr>
        <w:t xml:space="preserve">-méretű halmaz 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-ben.</w:t>
      </w:r>
    </w:p>
    <w:p w14:paraId="390C3866" w14:textId="77777777" w:rsidR="00D33D79" w:rsidRDefault="00D33D79" w:rsidP="00D33D79">
      <w:pPr>
        <w:rPr>
          <w:rFonts w:eastAsiaTheme="minorEastAsia"/>
        </w:rPr>
      </w:pPr>
      <w:r>
        <w:rPr>
          <w:rFonts w:eastAsiaTheme="minorEastAsia"/>
        </w:rPr>
        <w:t xml:space="preserve">2-matroid metszet probléma: két matroid esetén,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MMP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∈P</m:t>
        </m:r>
      </m:oMath>
    </w:p>
    <w:p w14:paraId="24DC7B0C" w14:textId="77777777" w:rsidR="00D33D79" w:rsidRDefault="00D33D79" w:rsidP="00D33D79">
      <w:pPr>
        <w:pStyle w:val="Heading2"/>
        <w:rPr>
          <w:rFonts w:eastAsiaTheme="minorEastAsia"/>
        </w:rPr>
      </w:pPr>
      <w:r>
        <w:rPr>
          <w:rFonts w:eastAsiaTheme="minorEastAsia"/>
        </w:rPr>
        <w:t>MMP</w:t>
      </w:r>
      <w:r w:rsidRPr="00D33D79">
        <w:rPr>
          <w:rFonts w:eastAsiaTheme="minorEastAsia"/>
          <w:vertAlign w:val="subscript"/>
        </w:rPr>
        <w:t>k</w:t>
      </w:r>
      <w:r>
        <w:rPr>
          <w:rFonts w:eastAsiaTheme="minorEastAsia"/>
        </w:rPr>
        <w:t xml:space="preserve"> bonyolultsága</w:t>
      </w:r>
    </w:p>
    <w:p w14:paraId="3969349B" w14:textId="77777777" w:rsidR="00D33D79" w:rsidRDefault="00B057C8" w:rsidP="00D33D79">
      <w:r>
        <w:t>MMP</w:t>
      </w:r>
      <w:r w:rsidRPr="00D33D79">
        <w:rPr>
          <w:vertAlign w:val="subscript"/>
        </w:rPr>
        <w:t>k</w:t>
      </w:r>
      <w:r>
        <w:t xml:space="preserve"> NP-teljes (k</w:t>
      </w:r>
      <w:r>
        <w:rPr>
          <w:rFonts w:cstheme="minorHAnsi"/>
        </w:rPr>
        <w:t>≥</w:t>
      </w:r>
      <w:r>
        <w:t>3) esetén</w:t>
      </w:r>
    </w:p>
    <w:p w14:paraId="1413EF75" w14:textId="77777777" w:rsidR="00B057C8" w:rsidRDefault="00B057C8" w:rsidP="00B057C8">
      <w:pPr>
        <w:pStyle w:val="Heading3"/>
      </w:pPr>
      <w:r>
        <w:t>Bizonyítás</w:t>
      </w:r>
    </w:p>
    <w:p w14:paraId="5BD62A7A" w14:textId="77777777" w:rsidR="00B057C8" w:rsidRDefault="00096F33" w:rsidP="00B057C8">
      <w:r>
        <w:t xml:space="preserve">NP-beli, mert </w:t>
      </w:r>
      <w:r w:rsidRPr="00096F33">
        <w:rPr>
          <w:i/>
        </w:rPr>
        <w:t>p</w:t>
      </w:r>
      <w:r>
        <w:t>-elemű közös bázis tanú</w:t>
      </w:r>
    </w:p>
    <w:p w14:paraId="42287565" w14:textId="77777777" w:rsidR="00096F33" w:rsidRDefault="00096F33" w:rsidP="00B057C8">
      <w:r>
        <w:t>MMP</w:t>
      </w:r>
      <w:r w:rsidRPr="00096F33">
        <w:rPr>
          <w:vertAlign w:val="subscript"/>
        </w:rPr>
        <w:t>3</w:t>
      </w:r>
      <w:r>
        <w:t xml:space="preserve"> visszavezethető irányított Hamilton-út keresésére, ami NP-teljes.</w:t>
      </w:r>
    </w:p>
    <w:p w14:paraId="252C6CD3" w14:textId="77777777" w:rsidR="00D154C0" w:rsidRPr="00D154C0" w:rsidRDefault="00D154C0" w:rsidP="00EF5789">
      <w:pPr>
        <w:pStyle w:val="ListParagraph"/>
        <w:numPr>
          <w:ilvl w:val="0"/>
          <w:numId w:val="30"/>
        </w:numPr>
      </w:pPr>
      <w:r w:rsidRPr="00D154C0">
        <w:t>M</w:t>
      </w:r>
      <w:r w:rsidRPr="00195926">
        <w:rPr>
          <w:vertAlign w:val="subscript"/>
        </w:rPr>
        <w:t>1</w:t>
      </w:r>
      <w:r w:rsidRPr="00D154C0">
        <w:t>=(E,F</w:t>
      </w:r>
      <w:r w:rsidRPr="00195926">
        <w:rPr>
          <w:vertAlign w:val="subscript"/>
        </w:rPr>
        <w:t>1</w:t>
      </w:r>
      <w:r w:rsidRPr="00D154C0">
        <w:t>)-ben X</w:t>
      </w:r>
      <w:r w:rsidRPr="00195926">
        <w:rPr>
          <w:rFonts w:ascii="Cambria Math" w:hAnsi="Cambria Math" w:cs="Cambria Math"/>
        </w:rPr>
        <w:t>⊆</w:t>
      </w:r>
      <w:r w:rsidRPr="00D154C0">
        <w:t>E-re X</w:t>
      </w:r>
      <w:r w:rsidRPr="00195926">
        <w:rPr>
          <w:rFonts w:ascii="Cambria Math" w:hAnsi="Cambria Math" w:cs="Cambria Math"/>
        </w:rPr>
        <w:t>∈</w:t>
      </w:r>
      <w:r w:rsidRPr="00D154C0">
        <w:t>F</w:t>
      </w:r>
      <w:r w:rsidRPr="00195926">
        <w:rPr>
          <w:vertAlign w:val="subscript"/>
        </w:rPr>
        <w:t>1</w:t>
      </w:r>
      <w:r w:rsidRPr="00D154C0">
        <w:t xml:space="preserve"> </w:t>
      </w:r>
      <w:r w:rsidRPr="00195926">
        <w:rPr>
          <w:rFonts w:ascii="Cambria Math" w:hAnsi="Cambria Math" w:cs="Cambria Math"/>
        </w:rPr>
        <w:t>⇔</w:t>
      </w:r>
      <w:r w:rsidRPr="00D154C0">
        <w:t xml:space="preserve"> az X részgráfban minden pont be-foka legfeljebb 1 és u be-foka 0. </w:t>
      </w:r>
    </w:p>
    <w:p w14:paraId="345798EB" w14:textId="77777777" w:rsidR="00D154C0" w:rsidRPr="00D154C0" w:rsidRDefault="00D154C0" w:rsidP="00EF5789">
      <w:pPr>
        <w:pStyle w:val="ListParagraph"/>
        <w:numPr>
          <w:ilvl w:val="0"/>
          <w:numId w:val="30"/>
        </w:numPr>
      </w:pPr>
      <w:r w:rsidRPr="00D154C0">
        <w:t>M</w:t>
      </w:r>
      <w:r w:rsidRPr="00195926">
        <w:rPr>
          <w:vertAlign w:val="subscript"/>
        </w:rPr>
        <w:t>2</w:t>
      </w:r>
      <w:r w:rsidRPr="00D154C0">
        <w:t>=(E,F</w:t>
      </w:r>
      <w:r w:rsidRPr="00195926">
        <w:rPr>
          <w:vertAlign w:val="subscript"/>
        </w:rPr>
        <w:t>2</w:t>
      </w:r>
      <w:r w:rsidRPr="00D154C0">
        <w:t>)-ben X</w:t>
      </w:r>
      <w:r w:rsidRPr="00195926">
        <w:rPr>
          <w:rFonts w:ascii="Cambria Math" w:hAnsi="Cambria Math" w:cs="Cambria Math"/>
        </w:rPr>
        <w:t>⊆</w:t>
      </w:r>
      <w:r w:rsidRPr="00D154C0">
        <w:t>E-re X</w:t>
      </w:r>
      <w:r w:rsidRPr="00195926">
        <w:rPr>
          <w:rFonts w:ascii="Cambria Math" w:hAnsi="Cambria Math" w:cs="Cambria Math"/>
        </w:rPr>
        <w:t>∈</w:t>
      </w:r>
      <w:r w:rsidRPr="00D154C0">
        <w:t>F</w:t>
      </w:r>
      <w:r w:rsidRPr="00195926">
        <w:rPr>
          <w:vertAlign w:val="subscript"/>
        </w:rPr>
        <w:t>2</w:t>
      </w:r>
      <w:r w:rsidRPr="00D154C0">
        <w:t xml:space="preserve"> </w:t>
      </w:r>
      <w:r w:rsidRPr="00195926">
        <w:rPr>
          <w:rFonts w:ascii="Cambria Math" w:hAnsi="Cambria Math" w:cs="Cambria Math"/>
        </w:rPr>
        <w:t>⇔</w:t>
      </w:r>
      <w:r w:rsidRPr="00D154C0">
        <w:t xml:space="preserve"> az X részgráfban minden pont ki-foka legfeljebb 1 és v ki-foka 0. </w:t>
      </w:r>
    </w:p>
    <w:p w14:paraId="1F92470A" w14:textId="77777777" w:rsidR="00D154C0" w:rsidRPr="00D154C0" w:rsidRDefault="00D154C0" w:rsidP="00EF5789">
      <w:pPr>
        <w:pStyle w:val="ListParagraph"/>
        <w:numPr>
          <w:ilvl w:val="0"/>
          <w:numId w:val="30"/>
        </w:numPr>
      </w:pPr>
      <w:r w:rsidRPr="00D154C0">
        <w:t>M</w:t>
      </w:r>
      <w:r w:rsidRPr="00195926">
        <w:rPr>
          <w:vertAlign w:val="subscript"/>
        </w:rPr>
        <w:t>3</w:t>
      </w:r>
      <w:r w:rsidRPr="00D154C0">
        <w:t xml:space="preserve"> a gráf körmatroidja. </w:t>
      </w:r>
    </w:p>
    <w:p w14:paraId="4F0CE771" w14:textId="08415623" w:rsidR="00E81954" w:rsidRDefault="00D154C0">
      <w:pPr>
        <w:rPr>
          <w:rFonts w:asciiTheme="majorHAnsi" w:eastAsiaTheme="majorEastAsia" w:hAnsiTheme="majorHAnsi" w:cstheme="majorBidi"/>
          <w:color w:val="17375E" w:themeColor="text2" w:themeShade="BF"/>
          <w:spacing w:val="5"/>
          <w:kern w:val="28"/>
          <w:sz w:val="52"/>
          <w:szCs w:val="52"/>
        </w:rPr>
      </w:pPr>
      <w:r w:rsidRPr="00D154C0">
        <w:t>M</w:t>
      </w:r>
      <w:r w:rsidRPr="00D154C0">
        <w:rPr>
          <w:vertAlign w:val="subscript"/>
        </w:rPr>
        <w:t>1</w:t>
      </w:r>
      <w:r w:rsidRPr="00D154C0">
        <w:t>, M</w:t>
      </w:r>
      <w:r w:rsidRPr="00D154C0">
        <w:rPr>
          <w:vertAlign w:val="subscript"/>
        </w:rPr>
        <w:t>2</w:t>
      </w:r>
      <w:r w:rsidRPr="00D154C0">
        <w:t xml:space="preserve"> és M</w:t>
      </w:r>
      <w:r w:rsidRPr="00D154C0">
        <w:rPr>
          <w:vertAlign w:val="subscript"/>
        </w:rPr>
        <w:t>3</w:t>
      </w:r>
      <w:r>
        <w:t xml:space="preserve"> közös |V|–</w:t>
      </w:r>
      <w:r w:rsidRPr="00D154C0">
        <w:t>1 elemű bázisai G irányított Hamilton-útjai.</w:t>
      </w:r>
      <w:r w:rsidR="00E81954">
        <w:br w:type="page"/>
      </w:r>
    </w:p>
    <w:p w14:paraId="3D17C3C6" w14:textId="77777777" w:rsidR="00E81954" w:rsidRDefault="00D55922" w:rsidP="00E81954">
      <w:pPr>
        <w:pStyle w:val="Title"/>
      </w:pPr>
      <w:r>
        <w:lastRenderedPageBreak/>
        <w:t xml:space="preserve">13. </w:t>
      </w:r>
      <w:r w:rsidR="00E81954">
        <w:t>tétel</w:t>
      </w:r>
    </w:p>
    <w:p w14:paraId="53BE6815" w14:textId="77777777" w:rsidR="00D55922" w:rsidRDefault="00D55922" w:rsidP="00E81954">
      <w:pPr>
        <w:pStyle w:val="Subtitle"/>
      </w:pPr>
      <w:r>
        <w:t>A k-matroid partíciós probléma, ennek algoritmikus megoldása. A 2-matroid-metszet feladat visszavezetése matroid partíciós problémára.</w:t>
      </w:r>
    </w:p>
    <w:p w14:paraId="4AABCFB6" w14:textId="77777777" w:rsidR="00E81954" w:rsidRDefault="00D55922" w:rsidP="00E81954">
      <w:pPr>
        <w:pStyle w:val="Title"/>
      </w:pPr>
      <w:r>
        <w:t xml:space="preserve">14. </w:t>
      </w:r>
      <w:r w:rsidR="00E81954">
        <w:t>tétel</w:t>
      </w:r>
    </w:p>
    <w:p w14:paraId="3C4C4A0A" w14:textId="77777777" w:rsidR="00D55922" w:rsidRDefault="00D55922" w:rsidP="00E81954">
      <w:pPr>
        <w:pStyle w:val="Subtitle"/>
      </w:pPr>
      <w:r>
        <w:t>Matroidok megadása, orákulumok, ezek kapcsolata. k-polimatroid rangfüggvény fogalma. A 2-polimatroid-matching probléma, ennek bonyolultsága, Lovász tétele (biz. nélkül).</w:t>
      </w:r>
    </w:p>
    <w:p w14:paraId="55C14211" w14:textId="77777777" w:rsidR="0028299F" w:rsidRDefault="0028299F" w:rsidP="0028299F">
      <w:r>
        <w:t>Közelítő és ütemezési algoritmusok</w:t>
      </w:r>
    </w:p>
    <w:p w14:paraId="7210573F" w14:textId="77777777" w:rsidR="00E81954" w:rsidRDefault="00E81954">
      <w:pPr>
        <w:rPr>
          <w:rFonts w:asciiTheme="majorHAnsi" w:eastAsiaTheme="majorEastAsia" w:hAnsiTheme="majorHAnsi" w:cstheme="majorBidi"/>
          <w:b/>
          <w:bCs/>
          <w:color w:val="376092" w:themeColor="accent1" w:themeShade="BF"/>
          <w:sz w:val="28"/>
          <w:szCs w:val="28"/>
        </w:rPr>
      </w:pPr>
      <w:r>
        <w:br w:type="page"/>
      </w:r>
    </w:p>
    <w:p w14:paraId="77EFFA41" w14:textId="77777777" w:rsidR="00E81954" w:rsidRDefault="0028299F" w:rsidP="00E81954">
      <w:pPr>
        <w:pStyle w:val="Title"/>
      </w:pPr>
      <w:r>
        <w:lastRenderedPageBreak/>
        <w:t xml:space="preserve">15. </w:t>
      </w:r>
      <w:r w:rsidR="00E81954">
        <w:t>tétel</w:t>
      </w:r>
    </w:p>
    <w:p w14:paraId="4C607EE2" w14:textId="77777777" w:rsidR="0028299F" w:rsidRDefault="0028299F" w:rsidP="00E81954">
      <w:pPr>
        <w:pStyle w:val="Subtitle"/>
      </w:pPr>
      <w:r>
        <w:t>Additív hibával közelítő algoritmus fogalma, példák. k-approximációs algoritmusok, példák: minimális lefogó ponthalmaz, halmazfedés.</w:t>
      </w:r>
    </w:p>
    <w:p w14:paraId="2CF073E7" w14:textId="77777777" w:rsidR="0028299F" w:rsidRDefault="007C2481" w:rsidP="007C2481">
      <w:pPr>
        <w:pStyle w:val="Heading2"/>
      </w:pPr>
      <w:r>
        <w:t>Additív hiba</w:t>
      </w:r>
    </w:p>
    <w:p w14:paraId="1F9B298E" w14:textId="77777777" w:rsidR="007C2481" w:rsidRDefault="007C2481" w:rsidP="007C2481">
      <w:r>
        <w:t xml:space="preserve">Egy algoritmus </w:t>
      </w:r>
      <w:r w:rsidRPr="00FD7F21">
        <w:rPr>
          <w:i/>
        </w:rPr>
        <w:t>C</w:t>
      </w:r>
      <w:r>
        <w:t xml:space="preserve"> additív hibával közelítve old meg egy minimalizálási problémát, ha minden </w:t>
      </w:r>
      <w:r w:rsidRPr="007C2481">
        <w:rPr>
          <w:i/>
        </w:rPr>
        <w:t>I</w:t>
      </w:r>
      <w:r>
        <w:t xml:space="preserve"> inputra polinom időben ad egy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megoldást, amire:</w:t>
      </w:r>
    </w:p>
    <w:p w14:paraId="1E95EEC0" w14:textId="77777777" w:rsidR="007C2481" w:rsidRPr="007C2481" w:rsidRDefault="007C2481" w:rsidP="007C2481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</w:rPr>
                    <m:t>x∈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+C</m:t>
          </m:r>
        </m:oMath>
      </m:oMathPara>
    </w:p>
    <w:p w14:paraId="78F4FE22" w14:textId="77777777" w:rsidR="007C2481" w:rsidRDefault="007C2481" w:rsidP="007C2481">
      <w:r>
        <w:t xml:space="preserve">Példa: Síkbarajzolható gráfok színezése. 5 színnel minden gráf színezhető polinomiális idő alatt (az optimális 3) </w:t>
      </w:r>
      <w:r>
        <w:sym w:font="Wingdings" w:char="F0E0"/>
      </w:r>
      <w:r>
        <w:t xml:space="preserve"> létezik 2 additív hibával közelítő algoritmus a problémára.</w:t>
      </w:r>
    </w:p>
    <w:p w14:paraId="69C65C01" w14:textId="77777777" w:rsidR="00FD7F21" w:rsidRDefault="00FD7F21" w:rsidP="00FD7F21">
      <w:pPr>
        <w:pStyle w:val="Heading2"/>
      </w:pPr>
      <w:r>
        <w:t>Multiplikatív hiba</w:t>
      </w:r>
    </w:p>
    <w:p w14:paraId="79C483BA" w14:textId="77777777" w:rsidR="00FD7F21" w:rsidRDefault="00FD7F21" w:rsidP="00FD7F21">
      <w:r>
        <w:t xml:space="preserve">Egy algoritmus </w:t>
      </w:r>
      <m:oMath>
        <m:r>
          <w:rPr>
            <w:rFonts w:ascii="Cambria Math" w:hAnsi="Cambria Math"/>
          </w:rPr>
          <m:t>k&gt;1</m:t>
        </m:r>
      </m:oMath>
      <w:r>
        <w:t xml:space="preserve"> multiplikatív hibával közelítve old meg egy minimalizálási problémát, ha minden </w:t>
      </w:r>
      <w:r w:rsidRPr="00FD7F21">
        <w:rPr>
          <w:i/>
        </w:rPr>
        <w:t>I</w:t>
      </w:r>
      <w:r>
        <w:t xml:space="preserve"> inputra polinom időben ad</w:t>
      </w:r>
      <w:r w:rsidRPr="00FD7F21">
        <w:t xml:space="preserve"> </w:t>
      </w:r>
      <w:r>
        <w:t xml:space="preserve">egy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megoldást, amire:</w:t>
      </w:r>
    </w:p>
    <w:p w14:paraId="02FE6FF5" w14:textId="77777777" w:rsidR="00FD7F21" w:rsidRPr="0000330A" w:rsidRDefault="00FD7F21" w:rsidP="00FD7F2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≤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k</m:t>
              </m:r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</w:rPr>
                    <m:t>x∈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</m:oMath>
      </m:oMathPara>
    </w:p>
    <w:p w14:paraId="7619C75E" w14:textId="77777777" w:rsidR="0000330A" w:rsidRDefault="0000330A" w:rsidP="0000330A">
      <w:pPr>
        <w:pStyle w:val="Heading2"/>
        <w:rPr>
          <w:rFonts w:eastAsiaTheme="minorEastAsia"/>
        </w:rPr>
      </w:pPr>
      <w:r>
        <w:rPr>
          <w:rFonts w:eastAsiaTheme="minorEastAsia"/>
        </w:rPr>
        <w:t>Minimális lefogó ponthalmaz</w:t>
      </w:r>
    </w:p>
    <w:p w14:paraId="56025849" w14:textId="77777777" w:rsidR="0000330A" w:rsidRDefault="0000330A" w:rsidP="0000330A">
      <w:pPr>
        <w:rPr>
          <w:rFonts w:eastAsiaTheme="minorEastAsia"/>
        </w:rPr>
      </w:pPr>
      <w:r>
        <w:t>A lefogó pontok minimális számát (</w:t>
      </w:r>
      <m:oMath>
        <m:r>
          <w:rPr>
            <w:rFonts w:ascii="Cambria Math" w:hAnsi="Cambria Math"/>
          </w:rPr>
          <m:t>τ</m:t>
        </m:r>
      </m:oMath>
      <w:r>
        <w:t>) határozzuk meg úgy, hogy kiválasztjuk a független élek maximális rendszerét (</w:t>
      </w:r>
      <m:oMath>
        <m:r>
          <w:rPr>
            <w:rFonts w:ascii="Cambria Math" w:hAnsi="Cambria Math"/>
          </w:rPr>
          <m:t>ν</m:t>
        </m:r>
      </m:oMath>
      <w:r>
        <w:t xml:space="preserve">), akkor mindkét végpontját tekintve </w:t>
      </w:r>
      <m:oMath>
        <m:r>
          <w:rPr>
            <w:rFonts w:ascii="Cambria Math" w:hAnsi="Cambria Math"/>
          </w:rPr>
          <m:t>2ν</m:t>
        </m:r>
      </m:oMath>
      <w:r>
        <w:rPr>
          <w:rFonts w:eastAsiaTheme="minorEastAsia"/>
        </w:rPr>
        <w:t xml:space="preserve">-elemű ponthalmazt kapunk. Világos, hogy </w:t>
      </w:r>
      <m:oMath>
        <m:r>
          <w:rPr>
            <w:rFonts w:ascii="Cambria Math" w:hAnsi="Cambria Math"/>
          </w:rPr>
          <m:t>ν≤τ</m:t>
        </m:r>
      </m:oMath>
      <w:r>
        <w:rPr>
          <w:rFonts w:eastAsiaTheme="minorEastAsia"/>
        </w:rPr>
        <w:t xml:space="preserve">, ezért </w:t>
      </w:r>
      <m:oMath>
        <m:r>
          <w:rPr>
            <w:rFonts w:ascii="Cambria Math" w:eastAsiaTheme="minorEastAsia" w:hAnsi="Cambria Math"/>
          </w:rPr>
          <m:t>k=2</m:t>
        </m:r>
      </m:oMath>
      <w:r>
        <w:rPr>
          <w:rFonts w:eastAsiaTheme="minorEastAsia"/>
        </w:rPr>
        <w:t xml:space="preserve"> multiplikatív hibáról van szó.</w:t>
      </w:r>
    </w:p>
    <w:p w14:paraId="3301D1F2" w14:textId="77777777" w:rsidR="00697BF9" w:rsidRDefault="00697BF9" w:rsidP="00697BF9">
      <w:pPr>
        <w:pStyle w:val="Heading2"/>
        <w:rPr>
          <w:rFonts w:eastAsiaTheme="minorEastAsia"/>
        </w:rPr>
      </w:pPr>
      <w:r>
        <w:rPr>
          <w:rFonts w:eastAsiaTheme="minorEastAsia"/>
        </w:rPr>
        <w:t>Halmazfedés</w:t>
      </w:r>
    </w:p>
    <w:p w14:paraId="168E1C5E" w14:textId="77777777" w:rsidR="00697BF9" w:rsidRDefault="005F607A" w:rsidP="00697BF9">
      <w:pPr>
        <w:rPr>
          <w:rFonts w:eastAsiaTheme="minorEastAsia"/>
        </w:rPr>
      </w:pPr>
      <w:r>
        <w:t xml:space="preserve">Egy </w:t>
      </w:r>
      <w:r w:rsidRPr="005F607A">
        <w:rPr>
          <w:i/>
        </w:rPr>
        <w:t>n</w:t>
      </w:r>
      <w:r>
        <w:t xml:space="preserve"> elemű </w:t>
      </w:r>
      <w:r w:rsidRPr="005F607A">
        <w:rPr>
          <w:i/>
        </w:rPr>
        <w:t>U</w:t>
      </w:r>
      <w:r>
        <w:t xml:space="preserve"> alaphalmaz részhalmazai </w:t>
      </w:r>
      <m:oMath>
        <m:r>
          <w:rPr>
            <w:rFonts w:ascii="Cambria Math" w:hAnsi="Cambria Math"/>
          </w:rPr>
          <m:t>S={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 xml:space="preserve">, és </w:t>
      </w:r>
      <m:oMath>
        <m:r>
          <w:rPr>
            <w:rFonts w:ascii="Cambria Math" w:eastAsiaTheme="minorEastAsia" w:hAnsi="Cambria Math"/>
          </w:rPr>
          <m:t>c:S→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>
        <w:rPr>
          <w:rFonts w:eastAsiaTheme="minorEastAsia"/>
        </w:rPr>
        <w:t xml:space="preserve"> költségfüggvény. Cél minimális összköltségű fedést találni </w:t>
      </w:r>
      <w:r w:rsidRPr="005F607A">
        <w:rPr>
          <w:rFonts w:eastAsiaTheme="minorEastAsia"/>
          <w:i/>
        </w:rPr>
        <w:t>U</w:t>
      </w:r>
      <w:r>
        <w:rPr>
          <w:rFonts w:eastAsiaTheme="minorEastAsia"/>
        </w:rPr>
        <w:t>-ra.</w:t>
      </w:r>
    </w:p>
    <w:p w14:paraId="64E31192" w14:textId="77777777" w:rsidR="005F607A" w:rsidRDefault="005F607A" w:rsidP="005F607A">
      <w:pPr>
        <w:pStyle w:val="Heading3"/>
        <w:rPr>
          <w:rFonts w:eastAsiaTheme="minorEastAsia"/>
        </w:rPr>
      </w:pPr>
      <w:r>
        <w:rPr>
          <w:rFonts w:eastAsiaTheme="minorEastAsia"/>
        </w:rPr>
        <w:t>Algoritmus</w:t>
      </w:r>
    </w:p>
    <w:p w14:paraId="2A56D0B8" w14:textId="16D920EE" w:rsidR="00E81954" w:rsidRDefault="005F607A">
      <w:pPr>
        <w:rPr>
          <w:rFonts w:asciiTheme="majorHAnsi" w:eastAsiaTheme="majorEastAsia" w:hAnsiTheme="majorHAnsi" w:cstheme="majorBidi"/>
          <w:color w:val="17375E" w:themeColor="text2" w:themeShade="BF"/>
          <w:spacing w:val="5"/>
          <w:kern w:val="28"/>
          <w:sz w:val="52"/>
          <w:szCs w:val="52"/>
        </w:rPr>
      </w:pPr>
      <m:oMath>
        <m:r>
          <w:rPr>
            <w:rFonts w:ascii="Cambria Math" w:hAnsi="Cambria Math"/>
          </w:rPr>
          <m:t>C⊆U</m:t>
        </m:r>
      </m:oMath>
      <w:r>
        <w:rPr>
          <w:rFonts w:eastAsiaTheme="minorEastAsia"/>
        </w:rPr>
        <w:t xml:space="preserve"> már lefedett halmazok úniója. Egy új </w:t>
      </w:r>
      <w:r w:rsidRPr="005F607A">
        <w:rPr>
          <w:rFonts w:eastAsiaTheme="minorEastAsia"/>
          <w:i/>
        </w:rPr>
        <w:t>S</w:t>
      </w:r>
      <w:r w:rsidRPr="005F607A"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halmaz értéke legyen a hozzávétele esetén az egy új elemre jutó átlagos költség, vagyis: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</w:rPr>
              <m:t>|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-C|</m:t>
            </m:r>
          </m:den>
        </m:f>
      </m:oMath>
      <w:r w:rsidR="001A77EE">
        <w:rPr>
          <w:rFonts w:eastAsiaTheme="minorEastAsia"/>
        </w:rPr>
        <w:t xml:space="preserve">. Ez alapján a mohó algoritmus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(ln</m:t>
            </m:r>
          </m:fName>
          <m:e>
            <m:r>
              <w:rPr>
                <w:rFonts w:ascii="Cambria Math" w:eastAsiaTheme="minorEastAsia" w:hAnsi="Cambria Math"/>
              </w:rPr>
              <m:t>n+1)</m:t>
            </m:r>
          </m:e>
        </m:func>
      </m:oMath>
      <w:r w:rsidR="001A77EE">
        <w:rPr>
          <w:rFonts w:eastAsiaTheme="minorEastAsia"/>
        </w:rPr>
        <w:t>-szeres multiplikatív hibával közelíti az optimumot.</w:t>
      </w:r>
      <w:r w:rsidR="00E81954">
        <w:br w:type="page"/>
      </w:r>
    </w:p>
    <w:p w14:paraId="5F91E35B" w14:textId="77777777" w:rsidR="00E81954" w:rsidRDefault="008B344D" w:rsidP="00E81954">
      <w:pPr>
        <w:pStyle w:val="Title"/>
      </w:pPr>
      <w:r>
        <w:lastRenderedPageBreak/>
        <w:t xml:space="preserve">16. </w:t>
      </w:r>
      <w:r w:rsidR="00E81954">
        <w:t>tétel</w:t>
      </w:r>
    </w:p>
    <w:p w14:paraId="7ACC02F4" w14:textId="77777777" w:rsidR="008B344D" w:rsidRDefault="008B344D" w:rsidP="00E81954">
      <w:pPr>
        <w:pStyle w:val="Subtitle"/>
      </w:pPr>
      <w:r>
        <w:t>Közelítő algoritmus a Steiner-fa problémára, illetve a metrikus utazóügynök problémára (Christofides algoritmusa). Az általános utazóügynök probléma közelíthetősége.</w:t>
      </w:r>
    </w:p>
    <w:p w14:paraId="7F9A563A" w14:textId="77777777" w:rsidR="008B344D" w:rsidRDefault="003C2FDA" w:rsidP="003C2FDA">
      <w:pPr>
        <w:pStyle w:val="Heading2"/>
      </w:pPr>
      <w:r>
        <w:t>Steiner-fa probléma</w:t>
      </w:r>
    </w:p>
    <w:p w14:paraId="5EEAFE8E" w14:textId="77777777" w:rsidR="003C2FDA" w:rsidRDefault="003C2FDA" w:rsidP="003C2FDA">
      <w:pPr>
        <w:rPr>
          <w:rFonts w:eastAsiaTheme="minorEastAsia"/>
        </w:rPr>
      </w:pPr>
      <w:r>
        <w:t xml:space="preserve">Adott egy </w:t>
      </w:r>
      <m:oMath>
        <m:r>
          <w:rPr>
            <w:rFonts w:ascii="Cambria Math" w:hAnsi="Cambria Math"/>
          </w:rPr>
          <m:t>G=(V,E)</m:t>
        </m:r>
      </m:oMath>
      <w:r>
        <w:rPr>
          <w:rFonts w:eastAsiaTheme="minorEastAsia"/>
        </w:rPr>
        <w:t xml:space="preserve"> összefüggő gráf, élein </w:t>
      </w:r>
      <m:oMath>
        <m:r>
          <w:rPr>
            <w:rFonts w:ascii="Cambria Math" w:eastAsiaTheme="minorEastAsia" w:hAnsi="Cambria Math"/>
          </w:rPr>
          <m:t>c:E→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>
        <w:rPr>
          <w:rFonts w:eastAsiaTheme="minorEastAsia"/>
        </w:rPr>
        <w:t xml:space="preserve"> költségfüggvény. </w:t>
      </w:r>
      <w:r w:rsidRPr="003C2FDA">
        <w:rPr>
          <w:rFonts w:eastAsiaTheme="minorEastAsia"/>
          <w:i/>
        </w:rPr>
        <w:t>V</w:t>
      </w:r>
      <w:r>
        <w:rPr>
          <w:rFonts w:eastAsiaTheme="minorEastAsia"/>
        </w:rPr>
        <w:t xml:space="preserve"> két részre van osztva: </w:t>
      </w:r>
      <w:r w:rsidRPr="003C2FDA">
        <w:rPr>
          <w:rFonts w:eastAsiaTheme="minorEastAsia"/>
          <w:i/>
        </w:rPr>
        <w:t>T</w:t>
      </w:r>
      <w:r>
        <w:rPr>
          <w:rFonts w:eastAsiaTheme="minorEastAsia"/>
        </w:rPr>
        <w:t xml:space="preserve">-beli terminálokra és </w:t>
      </w:r>
      <w:r w:rsidRPr="003C2FDA">
        <w:rPr>
          <w:rFonts w:eastAsiaTheme="minorEastAsia"/>
          <w:i/>
        </w:rPr>
        <w:t>S</w:t>
      </w:r>
      <w:r>
        <w:rPr>
          <w:rFonts w:eastAsiaTheme="minorEastAsia"/>
        </w:rPr>
        <w:t xml:space="preserve">-beli Steiner pontokra. Cél minimális költségű fát keresni </w:t>
      </w:r>
      <w:r w:rsidRPr="003C2FDA">
        <w:rPr>
          <w:rFonts w:eastAsiaTheme="minorEastAsia"/>
          <w:i/>
        </w:rPr>
        <w:t>G</w:t>
      </w:r>
      <w:r>
        <w:rPr>
          <w:rFonts w:eastAsiaTheme="minorEastAsia"/>
        </w:rPr>
        <w:t xml:space="preserve">-ben, ami az összes terminált tartalmazza (és esetleg pár Steiner-pontot is). Ha </w:t>
      </w:r>
      <m:oMath>
        <m:r>
          <w:rPr>
            <w:rFonts w:ascii="Cambria Math" w:eastAsiaTheme="minorEastAsia" w:hAnsi="Cambria Math"/>
          </w:rPr>
          <m:t>T=V</m:t>
        </m:r>
      </m:oMath>
      <w:r>
        <w:rPr>
          <w:rFonts w:eastAsiaTheme="minorEastAsia"/>
        </w:rPr>
        <w:t>, akkor a feladat mohó algoritmussal hatékonyan megoldható, különben NP-nehéz.</w:t>
      </w:r>
    </w:p>
    <w:p w14:paraId="783487CA" w14:textId="77777777" w:rsidR="003C2FDA" w:rsidRDefault="003C2FDA" w:rsidP="003C2FDA">
      <w:r>
        <w:rPr>
          <w:rFonts w:eastAsiaTheme="minorEastAsia"/>
        </w:rPr>
        <w:t xml:space="preserve">A metrikus Steiner-fában a költségfüggvény kielégíti a háromszög-egyenlőtlenséget. Ez esetben létezik </w:t>
      </w:r>
      <w:r w:rsidRPr="003C2FDA">
        <w:rPr>
          <w:rFonts w:eastAsiaTheme="minorEastAsia"/>
          <w:i/>
        </w:rPr>
        <w:t>k</w:t>
      </w:r>
      <w:r>
        <w:rPr>
          <w:rFonts w:eastAsiaTheme="minorEastAsia"/>
        </w:rPr>
        <w:t>-approximációs algoritmus.</w:t>
      </w:r>
    </w:p>
    <w:p w14:paraId="124A5A67" w14:textId="77777777" w:rsidR="003C2FDA" w:rsidRDefault="003C2FDA" w:rsidP="003C2FDA">
      <w:pPr>
        <w:pStyle w:val="Heading2"/>
      </w:pPr>
      <w:r>
        <w:t>Tétel</w:t>
      </w:r>
    </w:p>
    <w:p w14:paraId="497AEB39" w14:textId="77777777" w:rsidR="003C2FDA" w:rsidRDefault="003C2FDA" w:rsidP="003C2FDA">
      <w:r>
        <w:t xml:space="preserve">Az általános Steiner-fa probléma visszavezethető a metrikus Steiner-fa problémára, úgy hogy a </w:t>
      </w:r>
      <w:r w:rsidRPr="003C2FDA">
        <w:rPr>
          <w:i/>
        </w:rPr>
        <w:t>k</w:t>
      </w:r>
      <w:r>
        <w:t>-approximáció megmarad.</w:t>
      </w:r>
    </w:p>
    <w:p w14:paraId="0B9EC054" w14:textId="77777777" w:rsidR="00BA645C" w:rsidRDefault="00BA645C" w:rsidP="00BA645C">
      <w:pPr>
        <w:pStyle w:val="Heading3"/>
      </w:pPr>
      <w:r>
        <w:t>Bizonyítás</w:t>
      </w:r>
    </w:p>
    <w:p w14:paraId="64450917" w14:textId="77777777" w:rsidR="005B0E06" w:rsidRDefault="005B0E06" w:rsidP="005B0E06">
      <w:r>
        <w:t xml:space="preserve">Legyen </w:t>
      </w:r>
      <w:r w:rsidRPr="005B0E06">
        <w:rPr>
          <w:i/>
        </w:rPr>
        <w:t>G</w:t>
      </w:r>
      <w:r>
        <w:t xml:space="preserve">’ a teljes gráf </w:t>
      </w:r>
      <w:r w:rsidRPr="005B0E06">
        <w:rPr>
          <w:i/>
        </w:rPr>
        <w:t>V</w:t>
      </w:r>
      <w:r>
        <w:t xml:space="preserve"> ponthalmazon. Egy </w:t>
      </w:r>
      <w:r w:rsidRPr="005B0E06">
        <w:rPr>
          <w:i/>
        </w:rPr>
        <w:t>G</w:t>
      </w:r>
      <w:r>
        <w:t>’-beli {</w:t>
      </w:r>
      <w:r w:rsidRPr="005B0E06">
        <w:rPr>
          <w:i/>
        </w:rPr>
        <w:t>u</w:t>
      </w:r>
      <w:r>
        <w:t xml:space="preserve">, </w:t>
      </w:r>
      <w:r w:rsidRPr="005B0E06">
        <w:rPr>
          <w:i/>
        </w:rPr>
        <w:t>v</w:t>
      </w:r>
      <w:r>
        <w:t xml:space="preserve">} él </w:t>
      </w:r>
      <m:oMath>
        <m:r>
          <w:rPr>
            <w:rFonts w:ascii="Cambria Math" w:hAnsi="Cambria Math"/>
          </w:rPr>
          <m:t>c'({u,v})</m:t>
        </m:r>
      </m:oMath>
      <w:r>
        <w:rPr>
          <w:rFonts w:eastAsiaTheme="minorEastAsia"/>
        </w:rPr>
        <w:t xml:space="preserve"> költsége a </w:t>
      </w:r>
      <w:r w:rsidRPr="005B0E06">
        <w:rPr>
          <w:rFonts w:eastAsiaTheme="minorEastAsia"/>
          <w:i/>
        </w:rPr>
        <w:t>G</w:t>
      </w:r>
      <w:r>
        <w:rPr>
          <w:rFonts w:eastAsiaTheme="minorEastAsia"/>
        </w:rPr>
        <w:t xml:space="preserve">-beli legkisebb összköltségű </w:t>
      </w:r>
      <w:r w:rsidRPr="005B0E06">
        <w:rPr>
          <w:rFonts w:eastAsiaTheme="minorEastAsia"/>
          <w:i/>
        </w:rPr>
        <w:t>u</w:t>
      </w:r>
      <w:r>
        <w:rPr>
          <w:rFonts w:eastAsiaTheme="minorEastAsia"/>
        </w:rPr>
        <w:t xml:space="preserve"> – </w:t>
      </w:r>
      <w:r w:rsidRPr="005B0E06">
        <w:rPr>
          <w:rFonts w:eastAsiaTheme="minorEastAsia"/>
          <w:i/>
        </w:rPr>
        <w:t>v</w:t>
      </w:r>
      <w:r>
        <w:rPr>
          <w:rFonts w:eastAsiaTheme="minorEastAsia"/>
        </w:rPr>
        <w:t xml:space="preserve"> út hossza.</w:t>
      </w:r>
      <w:r w:rsidR="001C0310">
        <w:rPr>
          <w:rFonts w:eastAsiaTheme="minorEastAsia"/>
        </w:rPr>
        <w:t xml:space="preserve"> Mivel minden </w:t>
      </w:r>
      <w:r w:rsidR="001C0310">
        <w:t>{</w:t>
      </w:r>
      <w:r w:rsidR="001C0310" w:rsidRPr="005B0E06">
        <w:rPr>
          <w:i/>
        </w:rPr>
        <w:t>u</w:t>
      </w:r>
      <w:r w:rsidR="001C0310">
        <w:t xml:space="preserve">, </w:t>
      </w:r>
      <w:r w:rsidR="001C0310" w:rsidRPr="005B0E06">
        <w:rPr>
          <w:i/>
        </w:rPr>
        <w:t>v</w:t>
      </w:r>
      <w:r w:rsidR="001C0310">
        <w:t xml:space="preserve">} él költsége </w:t>
      </w:r>
      <w:r w:rsidR="001C0310" w:rsidRPr="001C0310">
        <w:rPr>
          <w:i/>
        </w:rPr>
        <w:t>G</w:t>
      </w:r>
      <w:r w:rsidR="001C0310">
        <w:t xml:space="preserve">’-ben legfeljebb akkora, mint </w:t>
      </w:r>
      <w:r w:rsidR="001C0310" w:rsidRPr="001C0310">
        <w:rPr>
          <w:i/>
        </w:rPr>
        <w:t>G</w:t>
      </w:r>
      <w:r w:rsidR="001C0310">
        <w:t xml:space="preserve">-ben, ezért az optimális megoldás értéke is legfeljebb akkora, mint </w:t>
      </w:r>
      <w:r w:rsidR="001C0310" w:rsidRPr="001C0310">
        <w:rPr>
          <w:i/>
        </w:rPr>
        <w:t>G</w:t>
      </w:r>
      <w:r w:rsidR="001C0310">
        <w:t>-ben.</w:t>
      </w:r>
    </w:p>
    <w:p w14:paraId="477AA87F" w14:textId="77777777" w:rsidR="008570F6" w:rsidRDefault="008570F6" w:rsidP="005B0E06">
      <w:pPr>
        <w:rPr>
          <w:rFonts w:eastAsiaTheme="minorEastAsia"/>
        </w:rPr>
      </w:pPr>
      <w:r>
        <w:t xml:space="preserve">Legyen </w:t>
      </w:r>
      <w:r w:rsidRPr="008570F6">
        <w:rPr>
          <w:i/>
        </w:rPr>
        <w:t>F</w:t>
      </w:r>
      <w:r>
        <w:t xml:space="preserve">’ egy </w:t>
      </w:r>
      <w:r w:rsidRPr="008570F6">
        <w:rPr>
          <w:i/>
        </w:rPr>
        <w:t>G</w:t>
      </w:r>
      <w:r>
        <w:t xml:space="preserve">’-beli Steiner-fa. Helyettesítsük </w:t>
      </w:r>
      <w:r w:rsidRPr="008570F6">
        <w:rPr>
          <w:i/>
        </w:rPr>
        <w:t>F</w:t>
      </w:r>
      <w:r>
        <w:t xml:space="preserve">’ éleit </w:t>
      </w:r>
      <w:r w:rsidRPr="008570F6">
        <w:rPr>
          <w:i/>
        </w:rPr>
        <w:t>G</w:t>
      </w:r>
      <w:r>
        <w:t xml:space="preserve">-ben a legrövidebb utakkal, hogy megkapjuk </w:t>
      </w:r>
      <w:r w:rsidRPr="008570F6">
        <w:rPr>
          <w:i/>
        </w:rPr>
        <w:t>F</w:t>
      </w:r>
      <w:r>
        <w:rPr>
          <w:i/>
        </w:rPr>
        <w:t xml:space="preserve"> </w:t>
      </w:r>
      <w:r>
        <w:t>Steiner-fát.</w:t>
      </w:r>
      <w:r w:rsidR="00AF6F6B">
        <w:t xml:space="preserve"> </w:t>
      </w:r>
      <w:r w:rsidR="00AF6F6B" w:rsidRPr="00AF6F6B">
        <w:rPr>
          <w:i/>
        </w:rPr>
        <w:t>G</w:t>
      </w:r>
      <w:r w:rsidR="00AF6F6B">
        <w:t xml:space="preserve">’ és </w:t>
      </w:r>
      <w:r w:rsidR="00AF6F6B" w:rsidRPr="00AF6F6B">
        <w:rPr>
          <w:i/>
        </w:rPr>
        <w:t>G</w:t>
      </w:r>
      <w:r w:rsidR="00AF6F6B">
        <w:t xml:space="preserve"> csak élekben különbözik, így </w:t>
      </w:r>
      <w:r w:rsidR="00AF6F6B" w:rsidRPr="00AF6F6B">
        <w:rPr>
          <w:i/>
        </w:rPr>
        <w:t>F</w:t>
      </w:r>
      <w:r w:rsidR="00AF6F6B">
        <w:t xml:space="preserve">’ után </w:t>
      </w:r>
      <w:r w:rsidR="00AF6F6B" w:rsidRPr="00AF6F6B">
        <w:rPr>
          <w:i/>
        </w:rPr>
        <w:t>F</w:t>
      </w:r>
      <w:r w:rsidR="00AF6F6B">
        <w:t xml:space="preserve"> is tartalmazza az összes terminált, összköltsége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=c'(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  <w:r w:rsidR="00AF6F6B">
        <w:rPr>
          <w:rFonts w:eastAsiaTheme="minorEastAsia"/>
        </w:rPr>
        <w:t xml:space="preserve">. Mivel </w:t>
      </w:r>
      <w:r w:rsidR="00AF6F6B" w:rsidRPr="00AF6F6B">
        <w:rPr>
          <w:rFonts w:eastAsiaTheme="minorEastAsia"/>
          <w:i/>
        </w:rPr>
        <w:t>F</w:t>
      </w:r>
      <w:r w:rsidR="00AF6F6B">
        <w:rPr>
          <w:rFonts w:eastAsiaTheme="minorEastAsia"/>
        </w:rPr>
        <w:t xml:space="preserve"> polinom időben számítható </w:t>
      </w:r>
      <w:r w:rsidR="00AF6F6B" w:rsidRPr="00AF6F6B">
        <w:rPr>
          <w:rFonts w:eastAsiaTheme="minorEastAsia"/>
          <w:i/>
        </w:rPr>
        <w:t>F’</w:t>
      </w:r>
      <w:r w:rsidR="00AF6F6B">
        <w:rPr>
          <w:rFonts w:eastAsiaTheme="minorEastAsia"/>
        </w:rPr>
        <w:t>-ből, ezért done.</w:t>
      </w:r>
    </w:p>
    <w:p w14:paraId="479EF49E" w14:textId="77777777" w:rsidR="002D1FE4" w:rsidRDefault="002D1FE4" w:rsidP="002D1FE4">
      <w:pPr>
        <w:pStyle w:val="Heading2"/>
        <w:rPr>
          <w:rFonts w:eastAsiaTheme="minorEastAsia"/>
        </w:rPr>
      </w:pPr>
      <w:r>
        <w:rPr>
          <w:rFonts w:eastAsiaTheme="minorEastAsia"/>
        </w:rPr>
        <w:t>Tétel</w:t>
      </w:r>
    </w:p>
    <w:p w14:paraId="381B1B21" w14:textId="77777777" w:rsidR="002D1FE4" w:rsidRDefault="002D1FE4" w:rsidP="002D1FE4">
      <w:pPr>
        <w:rPr>
          <w:rFonts w:eastAsiaTheme="minorEastAsia"/>
        </w:rPr>
      </w:pPr>
      <w:r>
        <w:t xml:space="preserve">Legyen </w:t>
      </w:r>
      <w:r w:rsidRPr="002D1FE4">
        <w:rPr>
          <w:i/>
        </w:rPr>
        <w:t>F</w:t>
      </w:r>
      <w:r>
        <w:t xml:space="preserve"> egy minimális költségű feszítőfa a terminálok halmazán. Ekkor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≤2OPT</m:t>
        </m:r>
      </m:oMath>
      <w:r>
        <w:rPr>
          <w:rFonts w:eastAsiaTheme="minorEastAsia"/>
        </w:rPr>
        <w:t>.</w:t>
      </w:r>
    </w:p>
    <w:p w14:paraId="02EC90A4" w14:textId="77777777" w:rsidR="002D1FE4" w:rsidRDefault="002D1FE4" w:rsidP="002D1FE4">
      <w:pPr>
        <w:pStyle w:val="Heading3"/>
        <w:rPr>
          <w:rFonts w:eastAsiaTheme="minorEastAsia"/>
        </w:rPr>
      </w:pPr>
      <w:r>
        <w:rPr>
          <w:rFonts w:eastAsiaTheme="minorEastAsia"/>
        </w:rPr>
        <w:t>Bizonyítás</w:t>
      </w:r>
    </w:p>
    <w:p w14:paraId="48759A47" w14:textId="77777777" w:rsidR="002D1FE4" w:rsidRDefault="002D1FE4" w:rsidP="002D1FE4">
      <w:r>
        <w:t>Vegyünk egy optimális Steiner-fát. Ennek éleit megduplázva olyan összefüggő gráfot kapunk, ami minden terminált összeköt. Ebben keressünk Euler-kört (van rá hatékony algoritmus). A költsége 2</w:t>
      </w:r>
      <w:r w:rsidRPr="002D1FE4">
        <w:rPr>
          <w:i/>
        </w:rPr>
        <w:t>OPT</w:t>
      </w:r>
      <w:r>
        <w:t>.</w:t>
      </w:r>
    </w:p>
    <w:p w14:paraId="62AC6033" w14:textId="77777777" w:rsidR="002D1FE4" w:rsidRDefault="002D1FE4" w:rsidP="002D1FE4">
      <w:pPr>
        <w:rPr>
          <w:rFonts w:eastAsiaTheme="minorEastAsia"/>
        </w:rPr>
      </w:pPr>
      <w:r>
        <w:t xml:space="preserve">Vegyük sorba az Euler-kör csúcsait, és dobjuk el azokat, amelyeket nem először érintettünk (mivel </w:t>
      </w:r>
      <w:r w:rsidRPr="002D1FE4">
        <w:rPr>
          <w:i/>
        </w:rPr>
        <w:t>G</w:t>
      </w:r>
      <w:r>
        <w:t xml:space="preserve"> teljes gráf, továbbra is létezik út, és a háromszög-egyenlőtlenség miatt az összköltség sem növekszik). A csúcsokat összekötve kaptunk egy Hamilton-utat a </w:t>
      </w:r>
      <w:r w:rsidRPr="002D1FE4">
        <w:rPr>
          <w:i/>
        </w:rPr>
        <w:t>T</w:t>
      </w:r>
      <w:r>
        <w:t xml:space="preserve"> halmazon, melynek költsége legfeljebb 2</w:t>
      </w:r>
      <w:r w:rsidRPr="002D1FE4">
        <w:rPr>
          <w:i/>
        </w:rPr>
        <w:t>OPT</w:t>
      </w:r>
      <w:r>
        <w:t xml:space="preserve">. Ez az út feszítőfa is a terminálokon, tehát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≤2OPT</m:t>
        </m:r>
      </m:oMath>
      <w:r>
        <w:rPr>
          <w:rFonts w:eastAsiaTheme="minorEastAsia"/>
        </w:rPr>
        <w:t>.</w:t>
      </w:r>
    </w:p>
    <w:p w14:paraId="09F35D2C" w14:textId="77777777" w:rsidR="00E66E21" w:rsidRDefault="00E66E21" w:rsidP="00E66E21">
      <w:pPr>
        <w:pStyle w:val="Heading2"/>
        <w:rPr>
          <w:rFonts w:eastAsiaTheme="minorEastAsia"/>
        </w:rPr>
      </w:pPr>
      <w:r>
        <w:rPr>
          <w:rFonts w:eastAsiaTheme="minorEastAsia"/>
        </w:rPr>
        <w:t>Utazó ügynök</w:t>
      </w:r>
    </w:p>
    <w:p w14:paraId="584A0FE3" w14:textId="77777777" w:rsidR="00E66E21" w:rsidRPr="00E66E21" w:rsidRDefault="00E66E21" w:rsidP="00E66E21">
      <w:r>
        <w:t xml:space="preserve">Adott egy </w:t>
      </w:r>
      <w:r w:rsidRPr="00E66E21">
        <w:rPr>
          <w:i/>
        </w:rPr>
        <w:t>G</w:t>
      </w:r>
      <w:r>
        <w:t xml:space="preserve"> teljes gráf, nemnegatív élsúly függvény. Keressük a minimális összsúlyú Hamilton-kört.</w:t>
      </w:r>
    </w:p>
    <w:p w14:paraId="2C506C6E" w14:textId="77777777" w:rsidR="00E66E21" w:rsidRDefault="00E66E21" w:rsidP="00E66E21">
      <w:pPr>
        <w:pStyle w:val="Heading2"/>
        <w:rPr>
          <w:rFonts w:eastAsiaTheme="minorEastAsia"/>
        </w:rPr>
      </w:pPr>
      <w:r>
        <w:rPr>
          <w:rFonts w:eastAsiaTheme="minorEastAsia"/>
        </w:rPr>
        <w:t>Christofides: metrikus utazó ügynök</w:t>
      </w:r>
    </w:p>
    <w:p w14:paraId="245C8032" w14:textId="597228B0" w:rsidR="00E66E21" w:rsidRDefault="00E66E21" w:rsidP="00EF5789">
      <w:pPr>
        <w:pStyle w:val="ListParagraph"/>
        <w:numPr>
          <w:ilvl w:val="0"/>
          <w:numId w:val="31"/>
        </w:numPr>
      </w:pPr>
      <w:r w:rsidRPr="00783750">
        <w:rPr>
          <w:i/>
        </w:rPr>
        <w:t>F</w:t>
      </w:r>
      <w:r>
        <w:t xml:space="preserve"> minimális összsúlyú feszítőfa </w:t>
      </w:r>
      <w:r w:rsidRPr="00783750">
        <w:rPr>
          <w:i/>
        </w:rPr>
        <w:t>G</w:t>
      </w:r>
      <w:r>
        <w:t xml:space="preserve"> teljes gráfban</w:t>
      </w:r>
    </w:p>
    <w:p w14:paraId="24ED0243" w14:textId="77777777" w:rsidR="00783750" w:rsidRDefault="00783750" w:rsidP="00EF5789">
      <w:pPr>
        <w:pStyle w:val="ListParagraph"/>
        <w:numPr>
          <w:ilvl w:val="0"/>
          <w:numId w:val="31"/>
        </w:numPr>
      </w:pPr>
    </w:p>
    <w:p w14:paraId="0BAEB58A" w14:textId="0B8FC108" w:rsidR="00E66E21" w:rsidRDefault="00E66E21" w:rsidP="00EF5789">
      <w:pPr>
        <w:pStyle w:val="ListParagraph"/>
        <w:numPr>
          <w:ilvl w:val="1"/>
          <w:numId w:val="31"/>
        </w:numPr>
      </w:pPr>
      <w:r>
        <w:t xml:space="preserve">Vegyük azokat a pontokat, amelyek </w:t>
      </w:r>
      <w:r w:rsidRPr="00783750">
        <w:rPr>
          <w:i/>
        </w:rPr>
        <w:t>F</w:t>
      </w:r>
      <w:r>
        <w:t>-beli fokszáma páratlan</w:t>
      </w:r>
      <w:r w:rsidR="002C7800">
        <w:t xml:space="preserve">, jelöljük ezeket a pontokat </w:t>
      </w:r>
      <w:r w:rsidR="002C7800" w:rsidRPr="00783750">
        <w:rPr>
          <w:i/>
        </w:rPr>
        <w:t>H</w:t>
      </w:r>
      <w:r w:rsidR="002C7800">
        <w:t>-val (</w:t>
      </w:r>
      <w:r w:rsidR="002C7800" w:rsidRPr="00783750">
        <w:rPr>
          <w:i/>
        </w:rPr>
        <w:t>H</w:t>
      </w:r>
      <w:r w:rsidR="002C7800">
        <w:t xml:space="preserve"> elemszáma páros)</w:t>
      </w:r>
    </w:p>
    <w:p w14:paraId="48772B86" w14:textId="337C7A37" w:rsidR="002C7800" w:rsidRDefault="002C7800" w:rsidP="00EF5789">
      <w:pPr>
        <w:pStyle w:val="ListParagraph"/>
        <w:numPr>
          <w:ilvl w:val="1"/>
          <w:numId w:val="31"/>
        </w:numPr>
      </w:pPr>
      <w:r>
        <w:t xml:space="preserve">Keressünk </w:t>
      </w:r>
      <w:r w:rsidRPr="00783750">
        <w:rPr>
          <w:i/>
        </w:rPr>
        <w:t>H</w:t>
      </w:r>
      <w:r>
        <w:t xml:space="preserve">-ban minimális összsúlyú teljes párosítást, legyen </w:t>
      </w:r>
      <w:r w:rsidRPr="00783750">
        <w:rPr>
          <w:i/>
        </w:rPr>
        <w:t>M</w:t>
      </w:r>
      <w:r>
        <w:t xml:space="preserve">. </w:t>
      </w:r>
      <w:r w:rsidR="002D1C14" w:rsidRPr="00783750">
        <w:rPr>
          <w:i/>
        </w:rPr>
        <w:t>F</w:t>
      </w:r>
      <w:r w:rsidR="002D1C14">
        <w:t xml:space="preserve"> és </w:t>
      </w:r>
      <w:r w:rsidR="002D1C14" w:rsidRPr="00783750">
        <w:rPr>
          <w:i/>
        </w:rPr>
        <w:t>M</w:t>
      </w:r>
      <w:r w:rsidR="002D1C14">
        <w:t xml:space="preserve"> élei között keresünk Euler-kört.</w:t>
      </w:r>
    </w:p>
    <w:p w14:paraId="1ECD9CF5" w14:textId="18ADBB42" w:rsidR="002D1C14" w:rsidRDefault="002D1C14" w:rsidP="00EF5789">
      <w:pPr>
        <w:pStyle w:val="ListParagraph"/>
        <w:numPr>
          <w:ilvl w:val="0"/>
          <w:numId w:val="31"/>
        </w:numPr>
      </w:pPr>
      <w:r>
        <w:t>Útlevágásokkal leszűkítjük Hamilton-körré.</w:t>
      </w:r>
    </w:p>
    <w:p w14:paraId="510B1E59" w14:textId="77777777" w:rsidR="00AE221D" w:rsidRDefault="00AE221D" w:rsidP="00AE221D">
      <w:pPr>
        <w:pStyle w:val="Heading2"/>
      </w:pPr>
      <w:r>
        <w:t>Általános utazó ügynök közelítése</w:t>
      </w:r>
    </w:p>
    <w:p w14:paraId="329810C7" w14:textId="77777777" w:rsidR="00AE221D" w:rsidRDefault="00011E76" w:rsidP="00AE221D">
      <w:r>
        <w:t xml:space="preserve">Általános utazó ügynök nem közelíthető </w:t>
      </w:r>
      <w:r w:rsidRPr="00011E76">
        <w:rPr>
          <w:i/>
        </w:rPr>
        <w:t>k</w:t>
      </w:r>
      <w:r w:rsidR="00C22E9C">
        <w:t>-appro</w:t>
      </w:r>
      <w:r>
        <w:t xml:space="preserve">ximációval. A probléma visszavezethető </w:t>
      </w:r>
      <w:r w:rsidR="001E2395">
        <w:t>(egy nem teljes gráfban)</w:t>
      </w:r>
      <w:r>
        <w:t xml:space="preserve"> Hamilton-kör keresésére.</w:t>
      </w:r>
    </w:p>
    <w:p w14:paraId="3AA2A94B" w14:textId="3C5F6899" w:rsidR="00FA4CB0" w:rsidRDefault="00011E76">
      <w:pPr>
        <w:rPr>
          <w:rFonts w:eastAsiaTheme="minorEastAsia"/>
        </w:rPr>
      </w:pPr>
      <w:r>
        <w:t xml:space="preserve">Legyen </w:t>
      </w:r>
      <w:r w:rsidRPr="001E2395">
        <w:rPr>
          <w:i/>
        </w:rPr>
        <w:t>G</w:t>
      </w:r>
      <w:r>
        <w:t xml:space="preserve"> egy </w:t>
      </w:r>
      <w:r w:rsidR="001E2395" w:rsidRPr="001E2395">
        <w:rPr>
          <w:i/>
        </w:rPr>
        <w:t>n</w:t>
      </w:r>
      <w:r w:rsidR="001E2395">
        <w:t xml:space="preserve">-pontú (nem teljes) </w:t>
      </w:r>
      <w:r>
        <w:t>gráf</w:t>
      </w:r>
      <w:r w:rsidR="001E2395">
        <w:t xml:space="preserve">, a bemenet, hozzá tartozó </w:t>
      </w:r>
      <w:r w:rsidR="001E2395" w:rsidRPr="001E2395">
        <w:rPr>
          <w:i/>
        </w:rPr>
        <w:t>G</w:t>
      </w:r>
      <w:r w:rsidR="001E2395">
        <w:t xml:space="preserve">’ pedig teljes gráf. Ha </w:t>
      </w:r>
      <w:r w:rsidR="001E2395" w:rsidRPr="001E2395">
        <w:rPr>
          <w:i/>
        </w:rPr>
        <w:t>G</w:t>
      </w:r>
      <w:r w:rsidR="001E2395">
        <w:t xml:space="preserve">-ben szomszédos két él, akkor </w:t>
      </w:r>
      <w:r w:rsidR="001E2395" w:rsidRPr="001E2395">
        <w:rPr>
          <w:i/>
        </w:rPr>
        <w:t>G</w:t>
      </w:r>
      <w:r w:rsidR="001E2395">
        <w:t xml:space="preserve">-ben egységnyi az élsúly, egyébként </w:t>
      </w:r>
      <w:r w:rsidR="001E2395" w:rsidRPr="00F63B89">
        <w:rPr>
          <w:i/>
        </w:rPr>
        <w:t>k</w:t>
      </w:r>
      <w:r w:rsidR="00F63B89" w:rsidRPr="00F63B89">
        <w:rPr>
          <w:i/>
        </w:rPr>
        <w:t>n</w:t>
      </w:r>
      <w:r w:rsidR="00F63B89">
        <w:t>.</w:t>
      </w:r>
      <w:r w:rsidR="00D00671">
        <w:t xml:space="preserve"> Ha </w:t>
      </w:r>
      <w:r w:rsidR="00D00671" w:rsidRPr="00D00671">
        <w:rPr>
          <w:i/>
        </w:rPr>
        <w:t>G</w:t>
      </w:r>
      <w:r w:rsidR="00D00671">
        <w:t xml:space="preserve">-ben van Hamilton-kör, akkor </w:t>
      </w:r>
      <w:r w:rsidR="00D00671" w:rsidRPr="00D00671">
        <w:rPr>
          <w:i/>
        </w:rPr>
        <w:t>G</w:t>
      </w:r>
      <w:r w:rsidR="00D00671">
        <w:t xml:space="preserve">’-ben a minimális összsúlyú Hamilton-kör összsúlya </w:t>
      </w:r>
      <w:r w:rsidR="00D00671" w:rsidRPr="00D00671">
        <w:rPr>
          <w:i/>
        </w:rPr>
        <w:t>n</w:t>
      </w:r>
      <w:r w:rsidR="00D00671">
        <w:t xml:space="preserve">, egyébként legalább </w:t>
      </w:r>
      <m:oMath>
        <m:r>
          <w:rPr>
            <w:rFonts w:ascii="Cambria Math" w:hAnsi="Cambria Math"/>
          </w:rPr>
          <m:t>n-1+kn</m:t>
        </m:r>
      </m:oMath>
      <w:r w:rsidR="00D00671">
        <w:rPr>
          <w:rFonts w:eastAsiaTheme="minorEastAsia"/>
        </w:rPr>
        <w:t>.</w:t>
      </w:r>
      <w:r w:rsidR="00C5233F">
        <w:rPr>
          <w:rFonts w:eastAsiaTheme="minorEastAsia"/>
        </w:rPr>
        <w:t xml:space="preserve"> Mivel ez több, mint az optimum </w:t>
      </w:r>
      <w:r w:rsidR="00C5233F" w:rsidRPr="00C5233F">
        <w:rPr>
          <w:rFonts w:eastAsiaTheme="minorEastAsia"/>
          <w:i/>
        </w:rPr>
        <w:t>k</w:t>
      </w:r>
      <w:r w:rsidR="00C5233F">
        <w:rPr>
          <w:rFonts w:eastAsiaTheme="minorEastAsia"/>
        </w:rPr>
        <w:t>-szorosa, ezért nincs ilyen közelítés.</w:t>
      </w:r>
      <w:r w:rsidR="006D6F97">
        <w:rPr>
          <w:rFonts w:eastAsiaTheme="minorEastAsia"/>
        </w:rPr>
        <w:t xml:space="preserve"> </w:t>
      </w:r>
      <w:r w:rsidR="00FA4CB0">
        <w:rPr>
          <w:rFonts w:eastAsiaTheme="minorEastAsia"/>
        </w:rPr>
        <w:br w:type="page"/>
      </w:r>
    </w:p>
    <w:p w14:paraId="0D457BDD" w14:textId="77777777" w:rsidR="00FA4CB0" w:rsidRDefault="00FA4CB0" w:rsidP="00FA4CB0">
      <w:pPr>
        <w:pStyle w:val="Title"/>
      </w:pPr>
      <w:r w:rsidRPr="00FA4CB0">
        <w:lastRenderedPageBreak/>
        <w:t xml:space="preserve">17. </w:t>
      </w:r>
      <w:r>
        <w:t>tétel</w:t>
      </w:r>
    </w:p>
    <w:p w14:paraId="3DAD8A0D" w14:textId="77777777" w:rsidR="00011E76" w:rsidRDefault="00FA4CB0" w:rsidP="00FA4CB0">
      <w:pPr>
        <w:pStyle w:val="Subtitle"/>
      </w:pPr>
      <w:r w:rsidRPr="00FA4CB0">
        <w:t xml:space="preserve">Polinomiális approximációs séma a </w:t>
      </w:r>
      <w:r w:rsidRPr="00FA4CB0">
        <w:rPr>
          <w:smallCaps/>
        </w:rPr>
        <w:t>Részösszeg</w:t>
      </w:r>
      <w:r w:rsidRPr="00FA4CB0">
        <w:t xml:space="preserve"> problémára</w:t>
      </w:r>
    </w:p>
    <w:p w14:paraId="4595FA7A" w14:textId="77777777" w:rsidR="00FA4CB0" w:rsidRDefault="00FA4CB0">
      <w:r>
        <w:br w:type="page"/>
      </w:r>
    </w:p>
    <w:p w14:paraId="25B6E76C" w14:textId="77777777" w:rsidR="00FA4CB0" w:rsidRDefault="00FA4CB0" w:rsidP="00FA4CB0">
      <w:pPr>
        <w:pStyle w:val="Title"/>
      </w:pPr>
      <w:r>
        <w:lastRenderedPageBreak/>
        <w:t>18. tétel</w:t>
      </w:r>
    </w:p>
    <w:p w14:paraId="74D8F08D" w14:textId="77777777" w:rsidR="00FA4CB0" w:rsidRDefault="00FA4CB0" w:rsidP="00FA4CB0">
      <w:pPr>
        <w:pStyle w:val="Subtitle"/>
      </w:pPr>
      <w:r>
        <w:t>Ütemezési feladatok típusai. Az 1|prec|C</w:t>
      </w:r>
      <w:r w:rsidRPr="007A1FD7">
        <w:rPr>
          <w:vertAlign w:val="subscript"/>
        </w:rPr>
        <w:t>max</w:t>
      </w:r>
      <w:r>
        <w:t xml:space="preserve"> és az 1||PC</w:t>
      </w:r>
      <w:r w:rsidRPr="007A1FD7">
        <w:rPr>
          <w:vertAlign w:val="subscript"/>
        </w:rPr>
        <w:t>j</w:t>
      </w:r>
      <w:r>
        <w:t xml:space="preserve"> feladat. 2-közelítő algoritmus a P||C</w:t>
      </w:r>
      <w:r w:rsidRPr="007A1FD7">
        <w:rPr>
          <w:vertAlign w:val="subscript"/>
        </w:rPr>
        <w:t>max</w:t>
      </w:r>
      <w:r>
        <w:t xml:space="preserve"> feladatra.</w:t>
      </w:r>
    </w:p>
    <w:p w14:paraId="419134A7" w14:textId="77777777" w:rsidR="007A1FD7" w:rsidRPr="007A1FD7" w:rsidRDefault="007A1FD7" w:rsidP="007A1FD7">
      <w:pPr>
        <w:pStyle w:val="Heading2"/>
      </w:pPr>
      <w:r w:rsidRPr="007A1FD7">
        <w:t xml:space="preserve">Ütemezési feladatok osztályozása </w:t>
      </w:r>
    </w:p>
    <w:p w14:paraId="7A9DC601" w14:textId="77777777" w:rsidR="007A1FD7" w:rsidRPr="007A1FD7" w:rsidRDefault="007A1FD7" w:rsidP="00467389">
      <w:pPr>
        <w:spacing w:after="0"/>
      </w:pPr>
      <w:r w:rsidRPr="007A1FD7">
        <w:t xml:space="preserve">Az ütemezési feladatok egy α|β|γ hármassal írhatók le, ahol </w:t>
      </w:r>
    </w:p>
    <w:p w14:paraId="11C1FE51" w14:textId="77777777" w:rsidR="007A1FD7" w:rsidRPr="007A1FD7" w:rsidRDefault="007A1FD7" w:rsidP="00EF5789">
      <w:pPr>
        <w:pStyle w:val="ListParagraph"/>
        <w:numPr>
          <w:ilvl w:val="0"/>
          <w:numId w:val="13"/>
        </w:numPr>
      </w:pPr>
      <w:r w:rsidRPr="007A1FD7">
        <w:t xml:space="preserve">α a gépek száma </w:t>
      </w:r>
    </w:p>
    <w:p w14:paraId="5A4616C2" w14:textId="77777777" w:rsidR="007A1FD7" w:rsidRPr="007A1FD7" w:rsidRDefault="007A1FD7" w:rsidP="00EF5789">
      <w:pPr>
        <w:pStyle w:val="ListParagraph"/>
        <w:numPr>
          <w:ilvl w:val="1"/>
          <w:numId w:val="13"/>
        </w:numPr>
      </w:pPr>
      <w:r w:rsidRPr="007A1FD7">
        <w:t xml:space="preserve">1: 1 gép </w:t>
      </w:r>
    </w:p>
    <w:p w14:paraId="4DE3E632" w14:textId="77777777" w:rsidR="007A1FD7" w:rsidRPr="007A1FD7" w:rsidRDefault="007A1FD7" w:rsidP="00EF5789">
      <w:pPr>
        <w:pStyle w:val="ListParagraph"/>
        <w:numPr>
          <w:ilvl w:val="1"/>
          <w:numId w:val="13"/>
        </w:numPr>
      </w:pPr>
      <w:r w:rsidRPr="007A1FD7">
        <w:t>P</w:t>
      </w:r>
      <w:r w:rsidRPr="007A1FD7">
        <w:rPr>
          <w:vertAlign w:val="subscript"/>
        </w:rPr>
        <w:t>m</w:t>
      </w:r>
      <w:r w:rsidRPr="007A1FD7">
        <w:t xml:space="preserve">: m párhuzamosan futó gép </w:t>
      </w:r>
    </w:p>
    <w:p w14:paraId="3B02DE36" w14:textId="77777777" w:rsidR="007A1FD7" w:rsidRPr="007A1FD7" w:rsidRDefault="007A1FD7" w:rsidP="00EF5789">
      <w:pPr>
        <w:pStyle w:val="ListParagraph"/>
        <w:numPr>
          <w:ilvl w:val="1"/>
          <w:numId w:val="13"/>
        </w:numPr>
      </w:pPr>
      <w:r w:rsidRPr="007A1FD7">
        <w:t>P: nem rögzített számú párhuzomosan futó gép. P|β|γ az {1|β|γ, P</w:t>
      </w:r>
      <w:r w:rsidRPr="007A1FD7">
        <w:rPr>
          <w:vertAlign w:val="subscript"/>
        </w:rPr>
        <w:t>2</w:t>
      </w:r>
      <w:r w:rsidRPr="007A1FD7">
        <w:t>|β|γ, P</w:t>
      </w:r>
      <w:r w:rsidRPr="007A1FD7">
        <w:rPr>
          <w:vertAlign w:val="subscript"/>
        </w:rPr>
        <w:t>3</w:t>
      </w:r>
      <w:r w:rsidRPr="007A1FD7">
        <w:t xml:space="preserve">|β|γ, ...} feladatokat tartalmazó osztály neve. </w:t>
      </w:r>
    </w:p>
    <w:p w14:paraId="7813937B" w14:textId="77777777" w:rsidR="007A1FD7" w:rsidRPr="007A1FD7" w:rsidRDefault="007A1FD7" w:rsidP="00EF5789">
      <w:pPr>
        <w:pStyle w:val="ListParagraph"/>
        <w:numPr>
          <w:ilvl w:val="0"/>
          <w:numId w:val="13"/>
        </w:numPr>
      </w:pPr>
      <w:r w:rsidRPr="007A1FD7">
        <w:t xml:space="preserve">β az infók halmaza az ütemezésről. Pl.: </w:t>
      </w:r>
    </w:p>
    <w:p w14:paraId="220DDC08" w14:textId="77777777" w:rsidR="007A1FD7" w:rsidRPr="007A1FD7" w:rsidRDefault="007A1FD7" w:rsidP="00EF5789">
      <w:pPr>
        <w:pStyle w:val="ListParagraph"/>
        <w:numPr>
          <w:ilvl w:val="1"/>
          <w:numId w:val="13"/>
        </w:numPr>
      </w:pPr>
      <w:r w:rsidRPr="007A1FD7">
        <w:t xml:space="preserve">prec: adott egy irányított gráf, ami megkötéseket tartalmaz arra nézve, hogy egy adott munka elkezdéséhez mely munkákat kell előbb befejezni </w:t>
      </w:r>
    </w:p>
    <w:p w14:paraId="08BEEC9C" w14:textId="77777777" w:rsidR="007A1FD7" w:rsidRPr="007A1FD7" w:rsidRDefault="007A1FD7" w:rsidP="00EF5789">
      <w:pPr>
        <w:pStyle w:val="ListParagraph"/>
        <w:numPr>
          <w:ilvl w:val="1"/>
          <w:numId w:val="13"/>
        </w:numPr>
      </w:pPr>
      <w:r w:rsidRPr="007A1FD7">
        <w:t>r</w:t>
      </w:r>
      <w:r w:rsidRPr="007A1FD7">
        <w:rPr>
          <w:vertAlign w:val="subscript"/>
        </w:rPr>
        <w:t>j</w:t>
      </w:r>
      <w:r w:rsidRPr="007A1FD7">
        <w:t xml:space="preserve">: adottak a release time-ok, azaz hogy melyik job mikortól áll rendelkezésre </w:t>
      </w:r>
    </w:p>
    <w:p w14:paraId="1F87DE03" w14:textId="77777777" w:rsidR="007A1FD7" w:rsidRPr="007A1FD7" w:rsidRDefault="007A1FD7" w:rsidP="00EF5789">
      <w:pPr>
        <w:pStyle w:val="ListParagraph"/>
        <w:numPr>
          <w:ilvl w:val="1"/>
          <w:numId w:val="13"/>
        </w:numPr>
      </w:pPr>
      <w:r w:rsidRPr="007A1FD7">
        <w:t>p</w:t>
      </w:r>
      <w:r w:rsidRPr="007A1FD7">
        <w:rPr>
          <w:vertAlign w:val="subscript"/>
        </w:rPr>
        <w:t>j</w:t>
      </w:r>
      <w:r w:rsidRPr="007A1FD7">
        <w:t xml:space="preserve">: adottak a megmunkálási idők, mennyit vesz igénybe az adott munka elvégzése </w:t>
      </w:r>
    </w:p>
    <w:p w14:paraId="3A5CDB8D" w14:textId="77777777" w:rsidR="007A1FD7" w:rsidRPr="007A1FD7" w:rsidRDefault="007A1FD7" w:rsidP="00EF5789">
      <w:pPr>
        <w:pStyle w:val="ListParagraph"/>
        <w:numPr>
          <w:ilvl w:val="0"/>
          <w:numId w:val="13"/>
        </w:numPr>
      </w:pPr>
      <w:r w:rsidRPr="007A1FD7">
        <w:t xml:space="preserve">γ a függvény, ami szerint optimalizálunk </w:t>
      </w:r>
    </w:p>
    <w:p w14:paraId="175F8E7C" w14:textId="77777777" w:rsidR="007A1FD7" w:rsidRPr="007A1FD7" w:rsidRDefault="007A1FD7" w:rsidP="00EF5789">
      <w:pPr>
        <w:pStyle w:val="ListParagraph"/>
        <w:numPr>
          <w:ilvl w:val="1"/>
          <w:numId w:val="13"/>
        </w:numPr>
      </w:pPr>
      <w:r w:rsidRPr="007A1FD7">
        <w:t>C</w:t>
      </w:r>
      <w:r w:rsidRPr="007A1FD7">
        <w:rPr>
          <w:vertAlign w:val="subscript"/>
        </w:rPr>
        <w:t>max</w:t>
      </w:r>
      <w:r w:rsidRPr="007A1FD7">
        <w:t xml:space="preserve"> = max(C</w:t>
      </w:r>
      <w:r w:rsidRPr="007A1FD7">
        <w:rPr>
          <w:vertAlign w:val="subscript"/>
        </w:rPr>
        <w:t>j</w:t>
      </w:r>
      <w:r w:rsidRPr="007A1FD7">
        <w:t xml:space="preserve">): az utolsó munka befejezési ideje </w:t>
      </w:r>
    </w:p>
    <w:p w14:paraId="47E9F1DB" w14:textId="77777777" w:rsidR="007A1FD7" w:rsidRPr="007A1FD7" w:rsidRDefault="007A1FD7" w:rsidP="00EF5789">
      <w:pPr>
        <w:pStyle w:val="ListParagraph"/>
        <w:numPr>
          <w:ilvl w:val="1"/>
          <w:numId w:val="13"/>
        </w:numPr>
      </w:pPr>
      <w:r w:rsidRPr="007A1FD7">
        <w:t>∑C</w:t>
      </w:r>
      <w:r w:rsidRPr="007A1FD7">
        <w:rPr>
          <w:vertAlign w:val="subscript"/>
        </w:rPr>
        <w:t>j</w:t>
      </w:r>
      <w:r w:rsidRPr="007A1FD7">
        <w:t xml:space="preserve"> ~ ∑C</w:t>
      </w:r>
      <w:r w:rsidRPr="007A1FD7">
        <w:rPr>
          <w:vertAlign w:val="subscript"/>
        </w:rPr>
        <w:t>j</w:t>
      </w:r>
      <w:r w:rsidRPr="007A1FD7">
        <w:t xml:space="preserve">/n: a munkák átlagos befejezési ideje </w:t>
      </w:r>
    </w:p>
    <w:p w14:paraId="74F02AFC" w14:textId="77777777" w:rsidR="007A1FD7" w:rsidRPr="007A1FD7" w:rsidRDefault="007A1FD7" w:rsidP="007A1FD7">
      <w:pPr>
        <w:pStyle w:val="Heading2"/>
      </w:pPr>
      <w:bookmarkStart w:id="5" w:name="1_prec_Cmax_sub"/>
      <w:bookmarkStart w:id="6" w:name="1_prec_Cmax_sub_"/>
      <w:bookmarkEnd w:id="5"/>
      <w:bookmarkEnd w:id="6"/>
      <w:r w:rsidRPr="007A1FD7">
        <w:t>1|prec|C</w:t>
      </w:r>
      <w:r w:rsidRPr="007A1FD7">
        <w:rPr>
          <w:vertAlign w:val="subscript"/>
        </w:rPr>
        <w:t>max</w:t>
      </w:r>
    </w:p>
    <w:p w14:paraId="3CADE9E0" w14:textId="77777777" w:rsidR="007A1FD7" w:rsidRPr="007A1FD7" w:rsidRDefault="007A1FD7" w:rsidP="007A1FD7">
      <w:r w:rsidRPr="007A1FD7">
        <w:t xml:space="preserve">A feladatokat topologikus sorrendben adogatjuk a gépnek. Ez optimális, mert folyamatosan foglalt a gép. </w:t>
      </w:r>
    </w:p>
    <w:p w14:paraId="76F2189A" w14:textId="77777777" w:rsidR="007A1FD7" w:rsidRPr="007A1FD7" w:rsidRDefault="007A1FD7" w:rsidP="00906D76">
      <w:pPr>
        <w:pStyle w:val="Heading2"/>
      </w:pPr>
      <w:bookmarkStart w:id="7" w:name="1_Cj_sub"/>
      <w:bookmarkStart w:id="8" w:name="1_Cj_sub_"/>
      <w:bookmarkEnd w:id="7"/>
      <w:bookmarkEnd w:id="8"/>
      <w:r w:rsidRPr="007A1FD7">
        <w:t>1||∑C</w:t>
      </w:r>
      <w:r w:rsidRPr="007A1FD7">
        <w:rPr>
          <w:vertAlign w:val="subscript"/>
        </w:rPr>
        <w:t>j</w:t>
      </w:r>
      <w:r w:rsidRPr="007A1FD7">
        <w:t xml:space="preserve"> </w:t>
      </w:r>
    </w:p>
    <w:p w14:paraId="40A6D12B" w14:textId="77777777" w:rsidR="007A1FD7" w:rsidRPr="007A1FD7" w:rsidRDefault="007A1FD7" w:rsidP="007A1FD7">
      <w:r w:rsidRPr="007A1FD7">
        <w:t>Munkaigény szerint növekvő sorrendben adogatjuk a feladatokat a gépnek. p</w:t>
      </w:r>
      <w:r w:rsidRPr="007A1FD7">
        <w:rPr>
          <w:vertAlign w:val="subscript"/>
        </w:rPr>
        <w:t>1</w:t>
      </w:r>
      <w:r w:rsidRPr="007A1FD7">
        <w:t>≤p</w:t>
      </w:r>
      <w:r w:rsidRPr="007A1FD7">
        <w:rPr>
          <w:vertAlign w:val="subscript"/>
        </w:rPr>
        <w:t>2</w:t>
      </w:r>
      <w:r w:rsidRPr="007A1FD7">
        <w:t>≤...≤p</w:t>
      </w:r>
      <w:r w:rsidRPr="007A1FD7">
        <w:rPr>
          <w:vertAlign w:val="subscript"/>
        </w:rPr>
        <w:t>n</w:t>
      </w:r>
      <w:r w:rsidRPr="007A1FD7">
        <w:t xml:space="preserve">. Az algoritmust </w:t>
      </w:r>
      <w:r w:rsidRPr="00467389">
        <w:rPr>
          <w:i/>
        </w:rPr>
        <w:t>SPT</w:t>
      </w:r>
      <w:r w:rsidRPr="007A1FD7">
        <w:t xml:space="preserve">-nek (Shortest Processing Time) hívjuk. </w:t>
      </w:r>
    </w:p>
    <w:p w14:paraId="5AB336CF" w14:textId="77777777" w:rsidR="007A1FD7" w:rsidRPr="007A1FD7" w:rsidRDefault="007A1FD7" w:rsidP="007A1FD7">
      <w:r w:rsidRPr="007A1FD7">
        <w:t>Az SPT ütemezés optimális, mert véges sok sorrend létezik és egy nem SPT ütemezés javítható. Ha az ütemezés J</w:t>
      </w:r>
      <w:r w:rsidRPr="007A1FD7">
        <w:rPr>
          <w:vertAlign w:val="subscript"/>
        </w:rPr>
        <w:t>1</w:t>
      </w:r>
      <w:r w:rsidRPr="007A1FD7">
        <w:t>, ..., J</w:t>
      </w:r>
      <w:r w:rsidRPr="007A1FD7">
        <w:rPr>
          <w:vertAlign w:val="subscript"/>
        </w:rPr>
        <w:t>n</w:t>
      </w:r>
      <w:r w:rsidRPr="007A1FD7">
        <w:t xml:space="preserve"> sorrendben veszi a feladatokat, ahol valamelyik i-re p</w:t>
      </w:r>
      <w:r w:rsidRPr="007A1FD7">
        <w:rPr>
          <w:vertAlign w:val="subscript"/>
        </w:rPr>
        <w:t>i</w:t>
      </w:r>
      <w:r w:rsidRPr="007A1FD7">
        <w:t>&gt;p</w:t>
      </w:r>
      <w:r w:rsidRPr="007A1FD7">
        <w:rPr>
          <w:vertAlign w:val="subscript"/>
        </w:rPr>
        <w:t>i+1</w:t>
      </w:r>
      <w:r w:rsidRPr="007A1FD7">
        <w:t>, akkor a két feladatot megcserélve ∑C</w:t>
      </w:r>
      <w:r w:rsidRPr="007A1FD7">
        <w:rPr>
          <w:vertAlign w:val="subscript"/>
        </w:rPr>
        <w:t>j</w:t>
      </w:r>
      <w:r w:rsidRPr="007A1FD7">
        <w:t xml:space="preserve"> nő. </w:t>
      </w:r>
    </w:p>
    <w:p w14:paraId="284A9B63" w14:textId="77777777" w:rsidR="007A1FD7" w:rsidRPr="007A1FD7" w:rsidRDefault="007A1FD7" w:rsidP="00906D76">
      <w:pPr>
        <w:pStyle w:val="Heading2"/>
      </w:pPr>
      <w:bookmarkStart w:id="9" w:name="P_Cmax"/>
      <w:bookmarkStart w:id="10" w:name="P_Cmax_sub"/>
      <w:bookmarkStart w:id="11" w:name="P_Cmax_sub_"/>
      <w:bookmarkEnd w:id="9"/>
      <w:bookmarkEnd w:id="10"/>
      <w:bookmarkEnd w:id="11"/>
      <w:r w:rsidRPr="007A1FD7">
        <w:t>P||C</w:t>
      </w:r>
      <w:r w:rsidRPr="007A1FD7">
        <w:rPr>
          <w:vertAlign w:val="subscript"/>
        </w:rPr>
        <w:t>max</w:t>
      </w:r>
      <w:r w:rsidRPr="007A1FD7">
        <w:t xml:space="preserve"> </w:t>
      </w:r>
    </w:p>
    <w:p w14:paraId="5137E5ED" w14:textId="77777777" w:rsidR="007A1FD7" w:rsidRPr="007A1FD7" w:rsidRDefault="007A1FD7" w:rsidP="007A1FD7">
      <w:r w:rsidRPr="007A1FD7">
        <w:t>A 2||C</w:t>
      </w:r>
      <w:r w:rsidRPr="007A1FD7">
        <w:rPr>
          <w:vertAlign w:val="subscript"/>
        </w:rPr>
        <w:t>max</w:t>
      </w:r>
      <w:r w:rsidRPr="007A1FD7">
        <w:t xml:space="preserve"> feladat NP nehéz, mert visszavezethető rá a partíciós probléma. P||C</w:t>
      </w:r>
      <w:r w:rsidRPr="007A1FD7">
        <w:rPr>
          <w:vertAlign w:val="subscript"/>
        </w:rPr>
        <w:t>max</w:t>
      </w:r>
      <w:r w:rsidRPr="007A1FD7">
        <w:t xml:space="preserve"> is NP nehéz, mert speciális esetként tartalmazza 2||C</w:t>
      </w:r>
      <w:r w:rsidRPr="007A1FD7">
        <w:rPr>
          <w:vertAlign w:val="subscript"/>
        </w:rPr>
        <w:t>max</w:t>
      </w:r>
      <w:r w:rsidRPr="007A1FD7">
        <w:t xml:space="preserve">-ot. </w:t>
      </w:r>
    </w:p>
    <w:p w14:paraId="687CA171" w14:textId="77777777" w:rsidR="007A1FD7" w:rsidRPr="007A1FD7" w:rsidRDefault="007A1FD7" w:rsidP="007A1FD7">
      <w:r w:rsidRPr="007A1FD7">
        <w:rPr>
          <w:b/>
          <w:bCs/>
        </w:rPr>
        <w:t>Def.</w:t>
      </w:r>
      <w:r w:rsidRPr="007A1FD7">
        <w:t xml:space="preserve">: listás ütemezés (Graham): A joboknak vesszük egy előre rögzített sorrendjét. Ha egy gép nem dolgozik, a listában következő munkát azonnal odaadjuk neki. </w:t>
      </w:r>
    </w:p>
    <w:p w14:paraId="54CF94A2" w14:textId="77777777" w:rsidR="00D81C43" w:rsidRDefault="007A1FD7" w:rsidP="00D81C43">
      <w:pPr>
        <w:spacing w:after="0"/>
      </w:pPr>
      <w:r w:rsidRPr="007A1FD7">
        <w:rPr>
          <w:b/>
          <w:bCs/>
        </w:rPr>
        <w:t>Tétel</w:t>
      </w:r>
      <w:r w:rsidRPr="007A1FD7">
        <w:t>: a listás ütemezés (2-1/m)-approximálja a P</w:t>
      </w:r>
      <w:r w:rsidRPr="007A1FD7">
        <w:rPr>
          <w:vertAlign w:val="subscript"/>
        </w:rPr>
        <w:t>m</w:t>
      </w:r>
      <w:r w:rsidRPr="007A1FD7">
        <w:t>||C</w:t>
      </w:r>
      <w:r w:rsidRPr="007A1FD7">
        <w:rPr>
          <w:vertAlign w:val="subscript"/>
        </w:rPr>
        <w:t>max</w:t>
      </w:r>
      <w:r w:rsidRPr="007A1FD7">
        <w:t xml:space="preserve"> feladatot. </w:t>
      </w:r>
    </w:p>
    <w:p w14:paraId="104A5EEB" w14:textId="699D5B97" w:rsidR="007A1FD7" w:rsidRPr="007A1FD7" w:rsidRDefault="007A1FD7" w:rsidP="00D81C43">
      <w:pPr>
        <w:spacing w:after="0"/>
      </w:pPr>
      <w:r w:rsidRPr="007A1FD7">
        <w:rPr>
          <w:b/>
          <w:bCs/>
        </w:rPr>
        <w:t>Biz.</w:t>
      </w:r>
      <w:r w:rsidRPr="007A1FD7">
        <w:t xml:space="preserve">: </w:t>
      </w:r>
    </w:p>
    <w:p w14:paraId="1028224F" w14:textId="77777777" w:rsidR="007A1FD7" w:rsidRPr="007A1FD7" w:rsidRDefault="007A1FD7" w:rsidP="00EF5789">
      <w:pPr>
        <w:pStyle w:val="ListParagraph"/>
        <w:numPr>
          <w:ilvl w:val="0"/>
          <w:numId w:val="14"/>
        </w:numPr>
      </w:pPr>
      <w:r w:rsidRPr="007A1FD7">
        <w:t>OPT ≥ max(p</w:t>
      </w:r>
      <w:r w:rsidRPr="00906D76">
        <w:rPr>
          <w:vertAlign w:val="subscript"/>
        </w:rPr>
        <w:t>i</w:t>
      </w:r>
      <w:r w:rsidRPr="007A1FD7">
        <w:t xml:space="preserve">) </w:t>
      </w:r>
    </w:p>
    <w:p w14:paraId="6EB8E85E" w14:textId="77777777" w:rsidR="007A1FD7" w:rsidRPr="007A1FD7" w:rsidRDefault="007A1FD7" w:rsidP="00EF5789">
      <w:pPr>
        <w:pStyle w:val="ListParagraph"/>
        <w:numPr>
          <w:ilvl w:val="0"/>
          <w:numId w:val="14"/>
        </w:numPr>
      </w:pPr>
      <w:r w:rsidRPr="007A1FD7">
        <w:t>OPT ≥ ∑p</w:t>
      </w:r>
      <w:r w:rsidRPr="00906D76">
        <w:rPr>
          <w:vertAlign w:val="subscript"/>
        </w:rPr>
        <w:t>i</w:t>
      </w:r>
      <w:r w:rsidRPr="007A1FD7">
        <w:t xml:space="preserve">/m </w:t>
      </w:r>
    </w:p>
    <w:p w14:paraId="46B75CC7" w14:textId="77777777" w:rsidR="007A1FD7" w:rsidRPr="007A1FD7" w:rsidRDefault="007A1FD7" w:rsidP="00EF5789">
      <w:pPr>
        <w:pStyle w:val="ListParagraph"/>
        <w:numPr>
          <w:ilvl w:val="0"/>
          <w:numId w:val="14"/>
        </w:numPr>
      </w:pPr>
      <w:r w:rsidRPr="007A1FD7">
        <w:t xml:space="preserve">Az utolsóként befejeződő k munka t-kor kezdődött, és t-ig egy gép sem állhatott </w:t>
      </w:r>
      <w:r w:rsidRPr="00906D76">
        <w:rPr>
          <w:rFonts w:ascii="Cambria Math" w:hAnsi="Cambria Math" w:cs="Cambria Math"/>
        </w:rPr>
        <w:t>⇒</w:t>
      </w:r>
      <w:r w:rsidRPr="007A1FD7">
        <w:t xml:space="preserve"> ∑</w:t>
      </w:r>
      <w:r w:rsidRPr="00906D76">
        <w:rPr>
          <w:vertAlign w:val="subscript"/>
        </w:rPr>
        <w:t>i≠k</w:t>
      </w:r>
      <w:r w:rsidRPr="007A1FD7">
        <w:t>p</w:t>
      </w:r>
      <w:r w:rsidRPr="00906D76">
        <w:rPr>
          <w:vertAlign w:val="subscript"/>
        </w:rPr>
        <w:t>i</w:t>
      </w:r>
      <w:r w:rsidRPr="007A1FD7">
        <w:t xml:space="preserve"> ≥ mt </w:t>
      </w:r>
    </w:p>
    <w:p w14:paraId="036F1716" w14:textId="77777777" w:rsidR="007A1FD7" w:rsidRPr="007A1FD7" w:rsidRDefault="007A1FD7" w:rsidP="00EF5789">
      <w:pPr>
        <w:pStyle w:val="ListParagraph"/>
        <w:numPr>
          <w:ilvl w:val="0"/>
          <w:numId w:val="14"/>
        </w:numPr>
      </w:pPr>
      <w:r w:rsidRPr="007A1FD7">
        <w:t>C</w:t>
      </w:r>
      <w:r w:rsidRPr="00906D76">
        <w:rPr>
          <w:vertAlign w:val="subscript"/>
        </w:rPr>
        <w:t>max</w:t>
      </w:r>
      <w:r w:rsidRPr="007A1FD7">
        <w:t xml:space="preserve"> = t+p</w:t>
      </w:r>
      <w:r w:rsidRPr="00906D76">
        <w:rPr>
          <w:vertAlign w:val="subscript"/>
        </w:rPr>
        <w:t>k</w:t>
      </w:r>
      <w:r w:rsidRPr="007A1FD7">
        <w:t xml:space="preserve"> ≤ ∑</w:t>
      </w:r>
      <w:r w:rsidRPr="00906D76">
        <w:rPr>
          <w:vertAlign w:val="subscript"/>
        </w:rPr>
        <w:t>i≠k</w:t>
      </w:r>
      <w:r w:rsidRPr="007A1FD7">
        <w:t>p</w:t>
      </w:r>
      <w:r w:rsidRPr="00906D76">
        <w:rPr>
          <w:vertAlign w:val="subscript"/>
        </w:rPr>
        <w:t>i</w:t>
      </w:r>
      <w:r w:rsidRPr="007A1FD7">
        <w:t>/m+p</w:t>
      </w:r>
      <w:r w:rsidRPr="00906D76">
        <w:rPr>
          <w:vertAlign w:val="subscript"/>
        </w:rPr>
        <w:t>k</w:t>
      </w:r>
      <w:r w:rsidRPr="007A1FD7">
        <w:t xml:space="preserve"> = ∑p</w:t>
      </w:r>
      <w:r w:rsidRPr="00906D76">
        <w:rPr>
          <w:vertAlign w:val="subscript"/>
        </w:rPr>
        <w:t>i</w:t>
      </w:r>
      <w:r w:rsidRPr="007A1FD7">
        <w:t>/m+p</w:t>
      </w:r>
      <w:r w:rsidRPr="00906D76">
        <w:rPr>
          <w:vertAlign w:val="subscript"/>
        </w:rPr>
        <w:t>k</w:t>
      </w:r>
      <w:r w:rsidRPr="007A1FD7">
        <w:t xml:space="preserve">(1-1/m) ≤ OPT*(2-1/m) </w:t>
      </w:r>
    </w:p>
    <w:p w14:paraId="3063CF1A" w14:textId="3A85F074" w:rsidR="00906D76" w:rsidRDefault="007A1FD7">
      <w:r w:rsidRPr="007A1FD7">
        <w:rPr>
          <w:b/>
          <w:bCs/>
        </w:rPr>
        <w:lastRenderedPageBreak/>
        <w:t>Tétel</w:t>
      </w:r>
      <w:r w:rsidRPr="007A1FD7">
        <w:t xml:space="preserve">: Az LPT (Longest Processing Time) szerinti listás ütemezés 4/3-approximációs minden m-re. </w:t>
      </w:r>
      <w:r w:rsidR="00906D76">
        <w:br w:type="page"/>
      </w:r>
    </w:p>
    <w:p w14:paraId="000CE16E" w14:textId="77777777" w:rsidR="00FA4CB0" w:rsidRDefault="00906D76" w:rsidP="00906D76">
      <w:pPr>
        <w:pStyle w:val="Title"/>
      </w:pPr>
      <w:r>
        <w:lastRenderedPageBreak/>
        <w:t>19. tétel</w:t>
      </w:r>
    </w:p>
    <w:p w14:paraId="0930E94B" w14:textId="77777777" w:rsidR="00906D76" w:rsidRDefault="00906D76" w:rsidP="00906D76">
      <w:pPr>
        <w:pStyle w:val="Subtitle"/>
      </w:pPr>
      <w:r>
        <w:t>Graham közelítő algoritmusai a P||C</w:t>
      </w:r>
      <w:r w:rsidRPr="00906D76">
        <w:rPr>
          <w:vertAlign w:val="subscript"/>
        </w:rPr>
        <w:t>max</w:t>
      </w:r>
      <w:r>
        <w:t xml:space="preserve"> és a P|prec|C</w:t>
      </w:r>
      <w:r w:rsidRPr="00906D76">
        <w:rPr>
          <w:vertAlign w:val="subscript"/>
        </w:rPr>
        <w:t>max</w:t>
      </w:r>
      <w:r>
        <w:t xml:space="preserve"> feladatokra (biz. nélkül). A P|prec, p</w:t>
      </w:r>
      <w:r w:rsidRPr="00906D76">
        <w:rPr>
          <w:vertAlign w:val="subscript"/>
        </w:rPr>
        <w:t>j</w:t>
      </w:r>
      <w:r>
        <w:t xml:space="preserve"> = 1|C</w:t>
      </w:r>
      <w:r w:rsidRPr="00906D76">
        <w:rPr>
          <w:vertAlign w:val="subscript"/>
        </w:rPr>
        <w:t>max</w:t>
      </w:r>
      <w:r>
        <w:t xml:space="preserve"> feladat, Hu algoritmusa (biz. nélkül). A P2|prec, p</w:t>
      </w:r>
      <w:r w:rsidRPr="00906D76">
        <w:rPr>
          <w:vertAlign w:val="subscript"/>
        </w:rPr>
        <w:t>j</w:t>
      </w:r>
      <w:r>
        <w:t xml:space="preserve"> = 1|C</w:t>
      </w:r>
      <w:r w:rsidRPr="00906D76">
        <w:rPr>
          <w:vertAlign w:val="subscript"/>
        </w:rPr>
        <w:t>max</w:t>
      </w:r>
      <w:r>
        <w:t xml:space="preserve"> feladat: Coffman és Graham algoritmusa (biz. nélkül).</w:t>
      </w:r>
    </w:p>
    <w:p w14:paraId="34729BCB" w14:textId="77777777" w:rsidR="00906D76" w:rsidRPr="00906D76" w:rsidRDefault="00906D76" w:rsidP="00906D76">
      <w:pPr>
        <w:pStyle w:val="Heading2"/>
      </w:pPr>
      <w:r w:rsidRPr="00906D76">
        <w:t>P|prec|C</w:t>
      </w:r>
      <w:r w:rsidRPr="00906D76">
        <w:rPr>
          <w:vertAlign w:val="subscript"/>
        </w:rPr>
        <w:t>max</w:t>
      </w:r>
      <w:r w:rsidRPr="00906D76">
        <w:t xml:space="preserve"> </w:t>
      </w:r>
    </w:p>
    <w:p w14:paraId="2BCF8F10" w14:textId="77777777" w:rsidR="00906D76" w:rsidRPr="00906D76" w:rsidRDefault="00906D76" w:rsidP="00906D76">
      <w:r w:rsidRPr="00906D76">
        <w:rPr>
          <w:b/>
          <w:bCs/>
        </w:rPr>
        <w:t>Tétel</w:t>
      </w:r>
      <w:r w:rsidRPr="00906D76">
        <w:t>: a listás ütemezés (ha van szabad gép, a sorban az első olyan jobot teszem fel rá, ami már elkezdhető) (2-1/m)-approximációs a P|prec|C</w:t>
      </w:r>
      <w:r w:rsidRPr="00906D76">
        <w:rPr>
          <w:vertAlign w:val="subscript"/>
        </w:rPr>
        <w:t>max</w:t>
      </w:r>
      <w:r w:rsidRPr="00906D76">
        <w:t xml:space="preserve"> feladatra is. </w:t>
      </w:r>
    </w:p>
    <w:p w14:paraId="54B011B8" w14:textId="77777777" w:rsidR="00906D76" w:rsidRPr="00906D76" w:rsidRDefault="00906D76" w:rsidP="00906D76">
      <w:pPr>
        <w:pStyle w:val="Heading2"/>
      </w:pPr>
      <w:bookmarkStart w:id="12" w:name="P_prec_pj_sub_1_Cmax_sub"/>
      <w:bookmarkStart w:id="13" w:name="P_prec_pj_sub_1_Cmax_sub_"/>
      <w:bookmarkEnd w:id="12"/>
      <w:bookmarkEnd w:id="13"/>
      <w:r w:rsidRPr="00906D76">
        <w:t>P|prec,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</w:t>
      </w:r>
    </w:p>
    <w:p w14:paraId="01A4AB2F" w14:textId="77777777" w:rsidR="00906D76" w:rsidRPr="00906D76" w:rsidRDefault="00906D76" w:rsidP="00B6006F">
      <w:pPr>
        <w:spacing w:after="0"/>
      </w:pPr>
      <w:r w:rsidRPr="00906D76">
        <w:t xml:space="preserve">A feladatosztály bonyolultsága </w:t>
      </w:r>
    </w:p>
    <w:p w14:paraId="2547D216" w14:textId="77777777" w:rsidR="00906D76" w:rsidRPr="00906D76" w:rsidRDefault="00906D76" w:rsidP="00EF5789">
      <w:pPr>
        <w:pStyle w:val="ListParagraph"/>
        <w:numPr>
          <w:ilvl w:val="0"/>
          <w:numId w:val="15"/>
        </w:numPr>
      </w:pPr>
      <w:r w:rsidRPr="00906D76">
        <w:t>P|prec,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NP-nehéz </w:t>
      </w:r>
    </w:p>
    <w:p w14:paraId="4F536FAF" w14:textId="77777777" w:rsidR="00906D76" w:rsidRPr="00906D76" w:rsidRDefault="00906D76" w:rsidP="00EF5789">
      <w:pPr>
        <w:pStyle w:val="ListParagraph"/>
        <w:numPr>
          <w:ilvl w:val="0"/>
          <w:numId w:val="15"/>
        </w:numPr>
      </w:pPr>
      <w:r w:rsidRPr="00906D76">
        <w:t>P</w:t>
      </w:r>
      <w:r w:rsidRPr="00906D76">
        <w:rPr>
          <w:vertAlign w:val="subscript"/>
        </w:rPr>
        <w:t>m</w:t>
      </w:r>
      <w:r w:rsidRPr="00906D76">
        <w:t>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bonyolultsága ismeretlen </w:t>
      </w:r>
    </w:p>
    <w:p w14:paraId="4EF05BCF" w14:textId="77777777" w:rsidR="00906D76" w:rsidRPr="00906D76" w:rsidRDefault="00906D76" w:rsidP="00EF5789">
      <w:pPr>
        <w:pStyle w:val="ListParagraph"/>
        <w:numPr>
          <w:ilvl w:val="0"/>
          <w:numId w:val="15"/>
        </w:numPr>
      </w:pPr>
      <w:r w:rsidRPr="00906D76">
        <w:t>P|prec, p</w:t>
      </w:r>
      <w:r w:rsidRPr="00906D76">
        <w:rPr>
          <w:vertAlign w:val="subscript"/>
        </w:rPr>
        <w:t>j</w:t>
      </w:r>
      <w:r w:rsidRPr="00906D76">
        <w:t>=1, in-tree|C</w:t>
      </w:r>
      <w:r w:rsidRPr="00906D76">
        <w:rPr>
          <w:vertAlign w:val="subscript"/>
        </w:rPr>
        <w:t>max</w:t>
      </w:r>
      <w:r w:rsidRPr="00906D76">
        <w:t xml:space="preserve">-re a Hu-algoritmus polinom időben optimális megoldást ad. </w:t>
      </w:r>
    </w:p>
    <w:p w14:paraId="75FF0484" w14:textId="77777777" w:rsidR="00906D76" w:rsidRDefault="00906D76" w:rsidP="00906D76">
      <w:r w:rsidRPr="00906D76">
        <w:rPr>
          <w:b/>
          <w:bCs/>
        </w:rPr>
        <w:t>Def.</w:t>
      </w:r>
      <w:r w:rsidRPr="00906D76">
        <w:t xml:space="preserve">: Az in-tree (be-fenyő) egy olyan irányított gyökeres fa, aminek az élei a gyökér felé vannak irányítva. </w:t>
      </w:r>
    </w:p>
    <w:p w14:paraId="535D2082" w14:textId="77777777" w:rsidR="00906D76" w:rsidRPr="00906D76" w:rsidRDefault="00906D76" w:rsidP="00B6006F">
      <w:pPr>
        <w:spacing w:after="0"/>
      </w:pPr>
      <w:r w:rsidRPr="00906D76">
        <w:rPr>
          <w:b/>
          <w:bCs/>
        </w:rPr>
        <w:t>Hu-algoritmus</w:t>
      </w:r>
      <w:r w:rsidRPr="00906D76">
        <w:t xml:space="preserve">: </w:t>
      </w:r>
    </w:p>
    <w:p w14:paraId="36B4EBED" w14:textId="77777777" w:rsidR="00906D76" w:rsidRPr="00906D76" w:rsidRDefault="00906D76" w:rsidP="00EF5789">
      <w:pPr>
        <w:pStyle w:val="ListParagraph"/>
        <w:numPr>
          <w:ilvl w:val="0"/>
          <w:numId w:val="17"/>
        </w:numPr>
      </w:pPr>
      <w:r w:rsidRPr="00906D76">
        <w:t xml:space="preserve">A precedencia gráf minden csúcsához határozzuk meg a gyökérbe vezető út hosszát. </w:t>
      </w:r>
    </w:p>
    <w:p w14:paraId="55CBAEA0" w14:textId="77777777" w:rsidR="00906D76" w:rsidRPr="00906D76" w:rsidRDefault="00906D76" w:rsidP="00EF5789">
      <w:pPr>
        <w:pStyle w:val="ListParagraph"/>
        <w:numPr>
          <w:ilvl w:val="0"/>
          <w:numId w:val="17"/>
        </w:numPr>
      </w:pPr>
      <w:r w:rsidRPr="00906D76">
        <w:t xml:space="preserve">Alkalmazzuk a listás ütemezést úthossz szerint csökkenő sorrendben. </w:t>
      </w:r>
    </w:p>
    <w:p w14:paraId="01F70D91" w14:textId="77777777" w:rsidR="00906D76" w:rsidRPr="00906D76" w:rsidRDefault="00906D76" w:rsidP="00906D76">
      <w:pPr>
        <w:pStyle w:val="Heading2"/>
      </w:pPr>
      <w:bookmarkStart w:id="14" w:name="P2_sub_prec_pj_sub_1_Cmax_sub"/>
      <w:bookmarkStart w:id="15" w:name="P2_sub_prec_pj_sub_1_Cmax_sub_"/>
      <w:bookmarkEnd w:id="14"/>
      <w:bookmarkEnd w:id="15"/>
      <w:r w:rsidRPr="00906D76">
        <w:t>P</w:t>
      </w:r>
      <w:r w:rsidRPr="00906D76">
        <w:rPr>
          <w:vertAlign w:val="subscript"/>
        </w:rPr>
        <w:t>2</w:t>
      </w:r>
      <w:r w:rsidRPr="00906D76">
        <w:t>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</w:t>
      </w:r>
    </w:p>
    <w:p w14:paraId="7DD01431" w14:textId="77777777" w:rsidR="00906D76" w:rsidRPr="00906D76" w:rsidRDefault="00906D76" w:rsidP="00B6006F">
      <w:pPr>
        <w:spacing w:after="0"/>
      </w:pPr>
      <w:r w:rsidRPr="00906D76">
        <w:rPr>
          <w:b/>
          <w:bCs/>
        </w:rPr>
        <w:t>Coffman-Graham algoritmus</w:t>
      </w:r>
      <w:r w:rsidRPr="00906D76">
        <w:t xml:space="preserve">: </w:t>
      </w:r>
    </w:p>
    <w:p w14:paraId="32A39590" w14:textId="77777777" w:rsidR="00906D76" w:rsidRPr="00906D76" w:rsidRDefault="00906D76" w:rsidP="00EF5789">
      <w:pPr>
        <w:pStyle w:val="ListParagraph"/>
        <w:numPr>
          <w:ilvl w:val="0"/>
          <w:numId w:val="16"/>
        </w:numPr>
      </w:pPr>
      <w:r w:rsidRPr="00906D76">
        <w:t xml:space="preserve">Végezzünk a precedencia gráfok tranzitív redukciót: ha </w:t>
      </w:r>
      <w:r w:rsidRPr="001A2B7C">
        <w:rPr>
          <w:rFonts w:ascii="Cambria Math" w:hAnsi="Cambria Math" w:cs="Cambria Math"/>
        </w:rPr>
        <w:t>∃</w:t>
      </w:r>
      <w:r w:rsidRPr="00906D76">
        <w:t>a</w:t>
      </w:r>
      <w:r w:rsidRPr="001A2B7C">
        <w:rPr>
          <w:rFonts w:ascii="Calibri" w:hAnsi="Calibri" w:cs="Calibri"/>
        </w:rPr>
        <w:t>→</w:t>
      </w:r>
      <w:r w:rsidRPr="00906D76">
        <w:t xml:space="preserve">b </w:t>
      </w:r>
      <w:r w:rsidRPr="001A2B7C">
        <w:rPr>
          <w:rFonts w:ascii="Calibri" w:hAnsi="Calibri" w:cs="Calibri"/>
        </w:rPr>
        <w:t>é</w:t>
      </w:r>
      <w:r w:rsidRPr="00906D76">
        <w:t xml:space="preserve">l </w:t>
      </w:r>
      <w:r w:rsidRPr="001A2B7C">
        <w:rPr>
          <w:rFonts w:ascii="Calibri" w:hAnsi="Calibri" w:cs="Calibri"/>
        </w:rPr>
        <w:t>é</w:t>
      </w:r>
      <w:r w:rsidRPr="00906D76">
        <w:t>s ett</w:t>
      </w:r>
      <w:r w:rsidRPr="001A2B7C">
        <w:rPr>
          <w:rFonts w:ascii="Calibri" w:hAnsi="Calibri" w:cs="Calibri"/>
        </w:rPr>
        <w:t>ő</w:t>
      </w:r>
      <w:r w:rsidRPr="00906D76">
        <w:t>l k</w:t>
      </w:r>
      <w:r w:rsidRPr="001A2B7C">
        <w:rPr>
          <w:rFonts w:ascii="Calibri" w:hAnsi="Calibri" w:cs="Calibri"/>
        </w:rPr>
        <w:t>ü</w:t>
      </w:r>
      <w:r w:rsidRPr="00906D76">
        <w:t>l</w:t>
      </w:r>
      <w:r w:rsidRPr="001A2B7C">
        <w:rPr>
          <w:rFonts w:ascii="Calibri" w:hAnsi="Calibri" w:cs="Calibri"/>
        </w:rPr>
        <w:t>ö</w:t>
      </w:r>
      <w:r w:rsidRPr="00906D76">
        <w:t>nb</w:t>
      </w:r>
      <w:r w:rsidRPr="001A2B7C">
        <w:rPr>
          <w:rFonts w:ascii="Calibri" w:hAnsi="Calibri" w:cs="Calibri"/>
        </w:rPr>
        <w:t>ö</w:t>
      </w:r>
      <w:r w:rsidRPr="00906D76">
        <w:t>z</w:t>
      </w:r>
      <w:r w:rsidRPr="001A2B7C">
        <w:rPr>
          <w:rFonts w:ascii="Calibri" w:hAnsi="Calibri" w:cs="Calibri"/>
        </w:rPr>
        <w:t>ő</w:t>
      </w:r>
      <w:r w:rsidRPr="00906D76">
        <w:t xml:space="preserve"> a</w:t>
      </w:r>
      <w:r w:rsidRPr="001A2B7C">
        <w:rPr>
          <w:rFonts w:ascii="Calibri" w:hAnsi="Calibri" w:cs="Calibri"/>
        </w:rPr>
        <w:t>→</w:t>
      </w:r>
      <w:r w:rsidRPr="00906D76">
        <w:t xml:space="preserve">b </w:t>
      </w:r>
      <w:r w:rsidRPr="001A2B7C">
        <w:rPr>
          <w:rFonts w:ascii="Calibri" w:hAnsi="Calibri" w:cs="Calibri"/>
        </w:rPr>
        <w:t>ú</w:t>
      </w:r>
      <w:r w:rsidRPr="00906D76">
        <w:t>t, t</w:t>
      </w:r>
      <w:r w:rsidRPr="001A2B7C">
        <w:rPr>
          <w:rFonts w:ascii="Calibri" w:hAnsi="Calibri" w:cs="Calibri"/>
        </w:rPr>
        <w:t>ö</w:t>
      </w:r>
      <w:r w:rsidRPr="00906D76">
        <w:t>r</w:t>
      </w:r>
      <w:r w:rsidRPr="001A2B7C">
        <w:rPr>
          <w:rFonts w:ascii="Calibri" w:hAnsi="Calibri" w:cs="Calibri"/>
        </w:rPr>
        <w:t>ö</w:t>
      </w:r>
      <w:r w:rsidRPr="00906D76">
        <w:t>lj</w:t>
      </w:r>
      <w:r w:rsidRPr="001A2B7C">
        <w:rPr>
          <w:rFonts w:ascii="Calibri" w:hAnsi="Calibri" w:cs="Calibri"/>
        </w:rPr>
        <w:t>ü</w:t>
      </w:r>
      <w:r w:rsidRPr="00906D76">
        <w:t xml:space="preserve">k az </w:t>
      </w:r>
      <w:r w:rsidRPr="001A2B7C">
        <w:rPr>
          <w:rFonts w:ascii="Calibri" w:hAnsi="Calibri" w:cs="Calibri"/>
        </w:rPr>
        <w:t>é</w:t>
      </w:r>
      <w:r w:rsidRPr="00906D76">
        <w:t xml:space="preserve">lt. </w:t>
      </w:r>
    </w:p>
    <w:p w14:paraId="48AD8629" w14:textId="77777777" w:rsidR="00906D76" w:rsidRPr="00906D76" w:rsidRDefault="00906D76" w:rsidP="00EF5789">
      <w:pPr>
        <w:pStyle w:val="ListParagraph"/>
        <w:numPr>
          <w:ilvl w:val="0"/>
          <w:numId w:val="16"/>
        </w:numPr>
      </w:pPr>
      <w:r w:rsidRPr="00906D76">
        <w:t xml:space="preserve">Minden csúcshoz hozzárendelünk egy sorszámot és egy listát. </w:t>
      </w:r>
    </w:p>
    <w:p w14:paraId="4400AC5C" w14:textId="77777777" w:rsidR="00906D76" w:rsidRPr="00906D76" w:rsidRDefault="00906D76" w:rsidP="00EF5789">
      <w:pPr>
        <w:pStyle w:val="ListParagraph"/>
        <w:numPr>
          <w:ilvl w:val="0"/>
          <w:numId w:val="16"/>
        </w:numPr>
      </w:pPr>
      <w:r w:rsidRPr="00906D76">
        <w:t xml:space="preserve">A nyelők az 1,2,3,... sorszámokat kapják valamilyen sorrendben, és üres lista tartozik hozzájuk. </w:t>
      </w:r>
    </w:p>
    <w:p w14:paraId="68E11A9D" w14:textId="77777777" w:rsidR="00906D76" w:rsidRPr="00906D76" w:rsidRDefault="00906D76" w:rsidP="00EF5789">
      <w:pPr>
        <w:pStyle w:val="ListParagraph"/>
        <w:numPr>
          <w:ilvl w:val="0"/>
          <w:numId w:val="16"/>
        </w:numPr>
      </w:pPr>
      <w:r w:rsidRPr="00906D76">
        <w:t xml:space="preserve">Amint egy csúcs összes kimenő szomszédjának van sorszáma, kitöltjük a hozzá tartozó listát a kimenő szomszédok sorszámával csökkenő sorrendben. </w:t>
      </w:r>
    </w:p>
    <w:p w14:paraId="1EC6E708" w14:textId="77777777" w:rsidR="00906D76" w:rsidRPr="00906D76" w:rsidRDefault="00906D76" w:rsidP="00EF5789">
      <w:pPr>
        <w:pStyle w:val="ListParagraph"/>
        <w:numPr>
          <w:ilvl w:val="0"/>
          <w:numId w:val="16"/>
        </w:numPr>
      </w:pPr>
      <w:r w:rsidRPr="00906D76">
        <w:t xml:space="preserve">Ha nincs kitölthető lista, a lexikografikusan legkisebb listával rendelkező számozatlan csúcs kapja a következő sorszámot. </w:t>
      </w:r>
    </w:p>
    <w:p w14:paraId="4F99EA42" w14:textId="77777777" w:rsidR="00906D76" w:rsidRPr="00906D76" w:rsidRDefault="00906D76" w:rsidP="00EF5789">
      <w:pPr>
        <w:pStyle w:val="ListParagraph"/>
        <w:numPr>
          <w:ilvl w:val="0"/>
          <w:numId w:val="16"/>
        </w:numPr>
      </w:pPr>
      <w:r w:rsidRPr="00906D76">
        <w:t xml:space="preserve">A csúcs sorszámok szerint csökkenő sorrendben kell listás ütemezést végrehajtani. </w:t>
      </w:r>
    </w:p>
    <w:p w14:paraId="0A9EA086" w14:textId="7A184CC0" w:rsidR="00722C04" w:rsidRDefault="00906D76">
      <w:r w:rsidRPr="00906D76">
        <w:rPr>
          <w:b/>
          <w:bCs/>
        </w:rPr>
        <w:t>Tétel</w:t>
      </w:r>
      <w:r w:rsidRPr="00906D76">
        <w:t>: a Coffman-Graham algoritmus optimális ütemezést az a P</w:t>
      </w:r>
      <w:r w:rsidRPr="00906D76">
        <w:rPr>
          <w:vertAlign w:val="subscript"/>
        </w:rPr>
        <w:t>2</w:t>
      </w:r>
      <w:r w:rsidRPr="00906D76">
        <w:t>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="002C07F9">
        <w:t xml:space="preserve"> feladatra.</w:t>
      </w:r>
      <w:r w:rsidR="00722C04">
        <w:br w:type="page"/>
      </w:r>
    </w:p>
    <w:p w14:paraId="0280E5D6" w14:textId="77777777" w:rsidR="00722C04" w:rsidRDefault="00722C04" w:rsidP="00722C04">
      <w:pPr>
        <w:pStyle w:val="Title"/>
      </w:pPr>
      <w:r>
        <w:lastRenderedPageBreak/>
        <w:t>20. tétel</w:t>
      </w:r>
    </w:p>
    <w:p w14:paraId="25FDFC37" w14:textId="77777777" w:rsidR="00722C04" w:rsidRDefault="00722C04" w:rsidP="00722C04">
      <w:pPr>
        <w:pStyle w:val="Subtitle"/>
      </w:pPr>
      <w:r>
        <w:t xml:space="preserve">Lokális élösszefüggőség és élösszefüggőségi szám fogalma. </w:t>
      </w:r>
      <w:r>
        <w:rPr>
          <w:rFonts w:cstheme="minorHAnsi"/>
        </w:rPr>
        <w:t>λ</w:t>
      </w:r>
      <w:r>
        <w:t>(G) meghatározása összehúzásokkal. Nagamochi és Ibaraki algoritmusa (biz. nélkül).</w:t>
      </w:r>
    </w:p>
    <w:p w14:paraId="1BC189AD" w14:textId="77777777" w:rsidR="00722C04" w:rsidRDefault="00722C04" w:rsidP="00722C04">
      <w:pPr>
        <w:pStyle w:val="Heading2"/>
      </w:pPr>
      <w:r>
        <w:t>Lokális élösszefüggőség</w:t>
      </w:r>
    </w:p>
    <w:p w14:paraId="6ACB6519" w14:textId="77777777" w:rsidR="00722C04" w:rsidRDefault="00722C04" w:rsidP="00722C04">
      <w:pPr>
        <w:rPr>
          <w:rFonts w:eastAsiaTheme="minorEastAsia"/>
        </w:rPr>
      </w:pPr>
      <w:r>
        <w:t xml:space="preserve">Egy </w:t>
      </w:r>
      <m:oMath>
        <m:r>
          <w:rPr>
            <w:rFonts w:ascii="Cambria Math" w:hAnsi="Cambria Math"/>
          </w:rPr>
          <m:t>G=(V,E)</m:t>
        </m:r>
      </m:oMath>
      <w:r>
        <w:rPr>
          <w:rFonts w:eastAsiaTheme="minorEastAsia"/>
        </w:rPr>
        <w:t xml:space="preserve"> gráfban </w:t>
      </w:r>
      <m:oMath>
        <m:r>
          <w:rPr>
            <w:rFonts w:ascii="Cambria Math" w:eastAsiaTheme="minorEastAsia" w:hAnsi="Cambria Math"/>
          </w:rPr>
          <m:t>u,v∈V</m:t>
        </m:r>
      </m:oMath>
      <w:r>
        <w:rPr>
          <w:rFonts w:eastAsiaTheme="minorEastAsia"/>
        </w:rPr>
        <w:t xml:space="preserve"> pontok közötti lokális élösszefüggőség (</w:t>
      </w:r>
      <m:oMath>
        <m:r>
          <w:rPr>
            <w:rFonts w:ascii="Cambria Math" w:eastAsiaTheme="minorEastAsia" w:hAnsi="Cambria Math"/>
          </w:rPr>
          <m:t>λ(u,v)</m:t>
        </m:r>
      </m:oMath>
      <w:r>
        <w:rPr>
          <w:rFonts w:eastAsiaTheme="minorEastAsia"/>
        </w:rPr>
        <w:t xml:space="preserve">) az </w:t>
      </w:r>
      <w:r w:rsidRPr="00722C04">
        <w:rPr>
          <w:rFonts w:eastAsiaTheme="minorEastAsia"/>
          <w:i/>
        </w:rPr>
        <w:t>u</w:t>
      </w:r>
      <w:r>
        <w:rPr>
          <w:rFonts w:eastAsiaTheme="minorEastAsia"/>
        </w:rPr>
        <w:t xml:space="preserve"> és </w:t>
      </w:r>
      <w:r w:rsidRPr="00722C04">
        <w:rPr>
          <w:rFonts w:eastAsiaTheme="minorEastAsia"/>
          <w:i/>
        </w:rPr>
        <w:t>v</w:t>
      </w:r>
      <w:r>
        <w:rPr>
          <w:rFonts w:eastAsiaTheme="minorEastAsia"/>
        </w:rPr>
        <w:t xml:space="preserve"> pontok közötti éldiszjunkt utak száma.</w:t>
      </w:r>
      <w:r w:rsidR="006D7D3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min⁡</m:t>
        </m:r>
        <m:r>
          <w:rPr>
            <w:rFonts w:ascii="Cambria Math" w:eastAsiaTheme="minorEastAsia" w:hAnsi="Cambria Math"/>
          </w:rPr>
          <m:t>{d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:X⊂V,u∈X, v∉X}</m:t>
        </m:r>
      </m:oMath>
      <w:r w:rsidR="006D7D3E">
        <w:rPr>
          <w:rFonts w:eastAsiaTheme="minorEastAsia"/>
        </w:rPr>
        <w:t xml:space="preserve">, vagyis az </w:t>
      </w:r>
      <w:r w:rsidR="006D7D3E" w:rsidRPr="006D7D3E">
        <w:rPr>
          <w:rFonts w:eastAsiaTheme="minorEastAsia"/>
          <w:i/>
        </w:rPr>
        <w:t>u</w:t>
      </w:r>
      <w:r w:rsidR="006D7D3E">
        <w:rPr>
          <w:rFonts w:eastAsiaTheme="minorEastAsia"/>
        </w:rPr>
        <w:t xml:space="preserve">, </w:t>
      </w:r>
      <w:r w:rsidR="006D7D3E" w:rsidRPr="006D7D3E">
        <w:rPr>
          <w:rFonts w:eastAsiaTheme="minorEastAsia"/>
          <w:i/>
        </w:rPr>
        <w:t>v</w:t>
      </w:r>
      <w:r w:rsidR="006D7D3E">
        <w:rPr>
          <w:rFonts w:eastAsiaTheme="minorEastAsia"/>
        </w:rPr>
        <w:t xml:space="preserve"> pontokat elválasztó ponthalmaz minimális fokszáma</w:t>
      </w:r>
      <w:r w:rsidR="005A756C">
        <w:rPr>
          <w:rFonts w:eastAsiaTheme="minorEastAsia"/>
        </w:rPr>
        <w:t>.</w:t>
      </w:r>
    </w:p>
    <w:p w14:paraId="17F25337" w14:textId="77777777" w:rsidR="005A756C" w:rsidRDefault="005A756C" w:rsidP="005A756C">
      <w:pPr>
        <w:pStyle w:val="Heading2"/>
        <w:rPr>
          <w:rFonts w:eastAsiaTheme="minorEastAsia"/>
        </w:rPr>
      </w:pPr>
      <w:r>
        <w:rPr>
          <w:rFonts w:eastAsiaTheme="minorEastAsia"/>
        </w:rPr>
        <w:t>Gráf élösszefüggőségi száma</w:t>
      </w:r>
    </w:p>
    <w:p w14:paraId="466F2472" w14:textId="77777777" w:rsidR="005A756C" w:rsidRDefault="005A756C" w:rsidP="005A756C">
      <w:pPr>
        <w:rPr>
          <w:rFonts w:eastAsiaTheme="minorEastAsia"/>
        </w:rPr>
      </w:pPr>
      <w:r>
        <w:t xml:space="preserve">A lokális élösszefüggőségi számok közül a legkisebb,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:u,v∈V,u≠v}</m:t>
        </m:r>
      </m:oMath>
      <w:r>
        <w:rPr>
          <w:rFonts w:eastAsiaTheme="minorEastAsia"/>
        </w:rPr>
        <w:t>.</w:t>
      </w:r>
    </w:p>
    <w:p w14:paraId="30D5FD7C" w14:textId="77777777" w:rsidR="00952CA7" w:rsidRDefault="00952CA7" w:rsidP="00952CA7">
      <w:pPr>
        <w:pStyle w:val="Heading2"/>
        <w:rPr>
          <w:rFonts w:eastAsiaTheme="minorEastAsia"/>
        </w:rPr>
      </w:pPr>
      <w:r>
        <w:rPr>
          <w:rFonts w:eastAsiaTheme="minorEastAsia"/>
        </w:rPr>
        <w:t>Összefüggőség kiszámítása</w:t>
      </w:r>
    </w:p>
    <w:p w14:paraId="1C6A503F" w14:textId="77777777" w:rsidR="00952CA7" w:rsidRDefault="00952CA7" w:rsidP="00952CA7">
      <w:r>
        <w:t>G-ből készítünk egy hálózatot egységnyi élsúlyozással, és keressük a maximális folyamot, vagyis a minimális vágást.</w:t>
      </w:r>
      <w:r w:rsidR="00C62285">
        <w:t xml:space="preserve"> Két pont összehúzásával a vágás nem csökkenhet, és csak akkor nőhet, ha az összes minimális vágás a két pont között halad át.</w:t>
      </w:r>
    </w:p>
    <w:p w14:paraId="35953E54" w14:textId="77777777" w:rsidR="00C62285" w:rsidRDefault="00C62285" w:rsidP="00952CA7">
      <w:r>
        <w:t xml:space="preserve">Vegyük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,λ(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u,v</m:t>
            </m:r>
          </m:sub>
        </m:sSub>
        <m:r>
          <w:rPr>
            <w:rFonts w:ascii="Cambria Math" w:hAnsi="Cambria Math"/>
          </w:rPr>
          <m:t>)}</m:t>
        </m:r>
      </m:oMath>
      <w:r>
        <w:rPr>
          <w:rFonts w:eastAsiaTheme="minorEastAsia"/>
        </w:rPr>
        <w:t xml:space="preserve">, ahol </w:t>
      </w:r>
      <w:r w:rsidRPr="00C62285">
        <w:rPr>
          <w:rFonts w:eastAsiaTheme="minorEastAsia"/>
          <w:i/>
        </w:rPr>
        <w:t>G</w:t>
      </w:r>
      <w:r w:rsidRPr="00C62285">
        <w:rPr>
          <w:rFonts w:eastAsiaTheme="minorEastAsia"/>
          <w:i/>
          <w:vertAlign w:val="subscript"/>
        </w:rPr>
        <w:t>u,v</w:t>
      </w:r>
      <w:r>
        <w:rPr>
          <w:rFonts w:eastAsiaTheme="minorEastAsia"/>
        </w:rPr>
        <w:t xml:space="preserve"> a </w:t>
      </w:r>
      <w:r w:rsidRPr="00C62285">
        <w:rPr>
          <w:rFonts w:eastAsiaTheme="minorEastAsia"/>
          <w:i/>
        </w:rPr>
        <w:t>G</w:t>
      </w:r>
      <w:r>
        <w:rPr>
          <w:rFonts w:eastAsiaTheme="minorEastAsia"/>
        </w:rPr>
        <w:t xml:space="preserve">-ből az </w:t>
      </w:r>
      <w:r w:rsidRPr="00C62285">
        <w:rPr>
          <w:rFonts w:eastAsiaTheme="minorEastAsia"/>
          <w:i/>
        </w:rPr>
        <w:t>u</w:t>
      </w:r>
      <w:r>
        <w:rPr>
          <w:rFonts w:eastAsiaTheme="minorEastAsia"/>
        </w:rPr>
        <w:t xml:space="preserve"> és </w:t>
      </w:r>
      <w:r w:rsidRPr="00C62285">
        <w:rPr>
          <w:rFonts w:eastAsiaTheme="minorEastAsia"/>
          <w:i/>
        </w:rPr>
        <w:t>v</w:t>
      </w:r>
      <w:r>
        <w:rPr>
          <w:rFonts w:eastAsiaTheme="minorEastAsia"/>
        </w:rPr>
        <w:t xml:space="preserve"> pontok összehúzásával kapott gráf. Ezt n – 1-szer kiszámolva megkapjuk </w:t>
      </w:r>
      <w:r w:rsidRPr="00C62285">
        <w:rPr>
          <w:rFonts w:cstheme="minorHAnsi"/>
          <w:i/>
        </w:rPr>
        <w:t>λ</w:t>
      </w:r>
      <w:r w:rsidRPr="00C62285">
        <w:rPr>
          <w:i/>
        </w:rPr>
        <w:t>(G)</w:t>
      </w:r>
      <w:r>
        <w:t>-t</w:t>
      </w:r>
    </w:p>
    <w:p w14:paraId="3984F442" w14:textId="77777777" w:rsidR="002C10B3" w:rsidRDefault="002C10B3" w:rsidP="00952CA7">
      <w:pPr>
        <w:rPr>
          <w:rFonts w:eastAsiaTheme="minorEastAsia"/>
        </w:rPr>
      </w:pPr>
      <w:r>
        <w:t xml:space="preserve">A gráf pontjainak egy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sorrendje max-vissza sorrend, ha </w:t>
      </w:r>
      <m:oMath>
        <m:r>
          <w:rPr>
            <w:rFonts w:ascii="Cambria Math" w:eastAsiaTheme="minorEastAsia" w:hAnsi="Cambria Math"/>
          </w:rPr>
          <m:t>i&lt;j</m:t>
        </m:r>
      </m:oMath>
      <w:r>
        <w:rPr>
          <w:rFonts w:eastAsiaTheme="minorEastAsia"/>
        </w:rPr>
        <w:t xml:space="preserve"> esetén </w:t>
      </w:r>
      <m:oMath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i-1</m:t>
                </m:r>
              </m:sub>
            </m:sSub>
          </m:e>
        </m:d>
        <m:r>
          <w:rPr>
            <w:rFonts w:ascii="Cambria Math" w:eastAsiaTheme="minorEastAsia" w:hAnsi="Cambria Math"/>
          </w:rPr>
          <m:t>≥d(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i-1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, ahol </w:t>
      </w:r>
      <m:oMath>
        <m:r>
          <w:rPr>
            <w:rFonts w:ascii="Cambria Math" w:eastAsiaTheme="minorEastAsia" w:hAnsi="Cambria Math"/>
          </w:rPr>
          <m:t>d(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a </w:t>
      </w:r>
      <w:r w:rsidRPr="002C10B3">
        <w:rPr>
          <w:rFonts w:eastAsiaTheme="minorEastAsia"/>
          <w:i/>
        </w:rPr>
        <w:t>v</w:t>
      </w:r>
      <w:r w:rsidRPr="002C10B3">
        <w:rPr>
          <w:rFonts w:eastAsiaTheme="minorEastAsia"/>
          <w:i/>
          <w:vertAlign w:val="subscript"/>
        </w:rPr>
        <w:t>i</w:t>
      </w:r>
      <w:r>
        <w:rPr>
          <w:rFonts w:eastAsiaTheme="minorEastAsia"/>
        </w:rPr>
        <w:t xml:space="preserve"> és </w:t>
      </w:r>
      <m:oMath>
        <m:r>
          <w:rPr>
            <w:rFonts w:ascii="Cambria Math" w:eastAsiaTheme="minorEastAsia" w:hAnsi="Cambria Math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pontok közötti fokszám.</w:t>
      </w:r>
    </w:p>
    <w:p w14:paraId="3C9B565A" w14:textId="77777777" w:rsidR="002C10B3" w:rsidRDefault="002C10B3" w:rsidP="00952CA7">
      <w:pPr>
        <w:rPr>
          <w:rFonts w:eastAsiaTheme="minorEastAsia"/>
        </w:rPr>
      </w:pPr>
      <w:r>
        <w:rPr>
          <w:rFonts w:eastAsiaTheme="minorEastAsia"/>
        </w:rPr>
        <w:t xml:space="preserve">Ha </w:t>
      </w:r>
      <w:r w:rsidRPr="002C10B3">
        <w:rPr>
          <w:rFonts w:eastAsiaTheme="minorEastAsia"/>
          <w:i/>
        </w:rPr>
        <w:t>u</w:t>
      </w:r>
      <w:r>
        <w:rPr>
          <w:rFonts w:eastAsiaTheme="minorEastAsia"/>
        </w:rPr>
        <w:t xml:space="preserve"> és </w:t>
      </w:r>
      <w:r w:rsidRPr="002C10B3">
        <w:rPr>
          <w:rFonts w:eastAsiaTheme="minorEastAsia"/>
          <w:i/>
        </w:rPr>
        <w:t>v</w:t>
      </w:r>
      <w:r>
        <w:rPr>
          <w:rFonts w:eastAsiaTheme="minorEastAsia"/>
        </w:rPr>
        <w:t xml:space="preserve"> a max-vissza sorrend szerinti utolsó két pont, akkor </w:t>
      </w:r>
      <m:oMath>
        <m:r>
          <w:rPr>
            <w:rFonts w:ascii="Cambria Math" w:eastAsiaTheme="minorEastAsia" w:hAnsi="Cambria Math"/>
          </w:rPr>
          <m:t>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  <m:r>
          <w:rPr>
            <w:rFonts w:ascii="Cambria Math" w:eastAsiaTheme="minorEastAsia" w:hAnsi="Cambria Math"/>
          </w:rPr>
          <m:t>=d(v)</m:t>
        </m:r>
      </m:oMath>
      <w:r>
        <w:rPr>
          <w:rFonts w:eastAsiaTheme="minorEastAsia"/>
        </w:rPr>
        <w:t>.</w:t>
      </w:r>
      <w:r w:rsidR="00280C98">
        <w:rPr>
          <w:rFonts w:eastAsiaTheme="minorEastAsia"/>
        </w:rPr>
        <w:t xml:space="preserve"> Ha tehát minden iterációban az összehúzandó párt a max-vissza sorrend utolsó két pontjaként választjuk, akkor a </w:t>
      </w:r>
      <m:oMath>
        <m:r>
          <w:rPr>
            <w:rFonts w:ascii="Cambria Math" w:eastAsiaTheme="minorEastAsia" w:hAnsi="Cambria Math"/>
          </w:rPr>
          <m:t>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u,v</m:t>
            </m:r>
          </m:e>
        </m:d>
      </m:oMath>
      <w:r w:rsidR="00280C98">
        <w:rPr>
          <w:rFonts w:eastAsiaTheme="minorEastAsia"/>
        </w:rPr>
        <w:t xml:space="preserve"> egyszerűen </w:t>
      </w:r>
      <w:r w:rsidR="00280C98" w:rsidRPr="00280C98">
        <w:rPr>
          <w:rFonts w:eastAsiaTheme="minorEastAsia"/>
          <w:i/>
        </w:rPr>
        <w:t>v</w:t>
      </w:r>
      <w:r w:rsidR="00280C98">
        <w:rPr>
          <w:rFonts w:eastAsiaTheme="minorEastAsia"/>
        </w:rPr>
        <w:t xml:space="preserve"> fokszáma lesz. (Ekkor eltekinthetünk a folyam számolásától)</w:t>
      </w:r>
    </w:p>
    <w:p w14:paraId="2E4C9463" w14:textId="77777777" w:rsidR="00280C98" w:rsidRDefault="00280C98" w:rsidP="00280C98">
      <w:pPr>
        <w:pStyle w:val="Heading2"/>
        <w:rPr>
          <w:rFonts w:eastAsiaTheme="minorEastAsia"/>
        </w:rPr>
      </w:pPr>
      <w:r>
        <w:rPr>
          <w:rFonts w:eastAsiaTheme="minorEastAsia"/>
        </w:rPr>
        <w:t>Nagamochi + Ibaraki</w:t>
      </w:r>
    </w:p>
    <w:p w14:paraId="4AE55DB3" w14:textId="75D2B11B" w:rsidR="00280C98" w:rsidRPr="00F84B26" w:rsidRDefault="00280C98" w:rsidP="00EF5789">
      <w:pPr>
        <w:pStyle w:val="ListParagraph"/>
        <w:numPr>
          <w:ilvl w:val="0"/>
          <w:numId w:val="32"/>
        </w:numPr>
        <w:rPr>
          <w:rFonts w:eastAsiaTheme="minorEastAsia"/>
        </w:rPr>
      </w:pPr>
      <m:oMath>
        <m:r>
          <w:rPr>
            <w:rFonts w:ascii="Cambria Math" w:hAnsi="Cambria Math"/>
          </w:rPr>
          <m:t>λ=∞</m:t>
        </m:r>
      </m:oMath>
    </w:p>
    <w:p w14:paraId="5C487DA8" w14:textId="2EE14DFF" w:rsidR="005222A6" w:rsidRPr="00F84B26" w:rsidRDefault="005222A6" w:rsidP="00EF5789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00F84B26">
        <w:rPr>
          <w:rFonts w:eastAsiaTheme="minorEastAsia"/>
        </w:rPr>
        <w:t xml:space="preserve">készítsük el a gráf max-vissza sorrendjét. Ha </w:t>
      </w:r>
      <m:oMath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&lt;λ</m:t>
        </m:r>
      </m:oMath>
      <w:r w:rsidRPr="00F84B26">
        <w:rPr>
          <w:rFonts w:eastAsiaTheme="minorEastAsia"/>
        </w:rPr>
        <w:t xml:space="preserve">, akkor legyen </w:t>
      </w:r>
      <m:oMath>
        <m:r>
          <w:rPr>
            <w:rFonts w:ascii="Cambria Math" w:eastAsiaTheme="minorEastAsia" w:hAnsi="Cambria Math"/>
          </w:rPr>
          <m:t>λ=d(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F84B26">
        <w:rPr>
          <w:rFonts w:eastAsiaTheme="minorEastAsia"/>
        </w:rPr>
        <w:t>.</w:t>
      </w:r>
    </w:p>
    <w:p w14:paraId="5CFB02CE" w14:textId="147A0CC7" w:rsidR="00537898" w:rsidRPr="00F84B26" w:rsidRDefault="005222A6" w:rsidP="00EF5789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00F84B26">
        <w:rPr>
          <w:rFonts w:eastAsiaTheme="minorEastAsia"/>
        </w:rPr>
        <w:t>Ha még legalább három pontú a gráf, akkor húzzuk össze a max-vissza sorrend szerinti utolsó két pontot, GOTO 2. Egyébként STOP.</w:t>
      </w:r>
      <w:r w:rsidR="005D0278" w:rsidRPr="00F84B26">
        <w:rPr>
          <w:rFonts w:eastAsiaTheme="minorEastAsia"/>
        </w:rPr>
        <w:t xml:space="preserve"> </w:t>
      </w:r>
      <w:r w:rsidR="00537898" w:rsidRPr="00F84B26">
        <w:rPr>
          <w:rFonts w:eastAsiaTheme="minorEastAsia"/>
        </w:rPr>
        <w:br w:type="page"/>
      </w:r>
    </w:p>
    <w:p w14:paraId="24A78E07" w14:textId="77777777" w:rsidR="00537898" w:rsidRDefault="00537898" w:rsidP="00537898">
      <w:pPr>
        <w:pStyle w:val="Title"/>
        <w:rPr>
          <w:rFonts w:eastAsiaTheme="minorEastAsia"/>
        </w:rPr>
      </w:pPr>
      <w:r>
        <w:rPr>
          <w:rFonts w:eastAsiaTheme="minorEastAsia"/>
        </w:rPr>
        <w:lastRenderedPageBreak/>
        <w:t>21. tétel</w:t>
      </w:r>
    </w:p>
    <w:p w14:paraId="4B005951" w14:textId="77777777" w:rsidR="00537898" w:rsidRDefault="00537898" w:rsidP="00537898">
      <w:pPr>
        <w:pStyle w:val="Subtitle"/>
      </w:pPr>
      <w:r>
        <w:t>Minimális méretű 2-élösszefüggő, illetve 2-összefüggő részgráfok keresése: Khuller- Vishkin (éles példával) és Cheryan-Thurimella algoritmusok (biz. nélkül).</w:t>
      </w:r>
    </w:p>
    <w:p w14:paraId="676F49CC" w14:textId="77777777" w:rsidR="00537898" w:rsidRDefault="004D0CDA" w:rsidP="004D0CDA">
      <w:pPr>
        <w:pStyle w:val="Heading2"/>
      </w:pPr>
      <w:r>
        <w:t>Minimális méretű 2-élösszefüggő részgráf keresése</w:t>
      </w:r>
    </w:p>
    <w:p w14:paraId="336EFAFD" w14:textId="77777777" w:rsidR="004D0CDA" w:rsidRDefault="004D0CDA" w:rsidP="004D0CDA">
      <w:pPr>
        <w:rPr>
          <w:rFonts w:eastAsiaTheme="minorEastAsia"/>
        </w:rPr>
      </w:pPr>
      <w:r>
        <w:t xml:space="preserve">Adott egy </w:t>
      </w:r>
      <w:r w:rsidRPr="004D0CDA">
        <w:rPr>
          <w:i/>
        </w:rPr>
        <w:t>G</w:t>
      </w:r>
      <w:r>
        <w:t xml:space="preserve"> 2-élösszefüggő irányítatlan gráf, minden él költsége 1, és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 xml:space="preserve"> (élösszefüggési követelmény; ez a Hamilton-kör általánosítása: „dupla Hamilton-kör”)</w:t>
      </w:r>
      <w:r w:rsidR="00CA4A7A">
        <w:rPr>
          <w:rFonts w:eastAsiaTheme="minorEastAsia"/>
        </w:rPr>
        <w:t xml:space="preserve">. Feladat egy minimális élszámú 2-összefüggő feszítőgráf keresése </w:t>
      </w:r>
      <w:r w:rsidR="00CA4A7A" w:rsidRPr="00CA4A7A">
        <w:rPr>
          <w:rFonts w:eastAsiaTheme="minorEastAsia"/>
          <w:i/>
        </w:rPr>
        <w:t>G</w:t>
      </w:r>
      <w:r w:rsidR="00CA4A7A">
        <w:rPr>
          <w:rFonts w:eastAsiaTheme="minorEastAsia"/>
        </w:rPr>
        <w:t>-ben.</w:t>
      </w:r>
      <w:r w:rsidR="004C7D95">
        <w:rPr>
          <w:rFonts w:eastAsiaTheme="minorEastAsia"/>
        </w:rPr>
        <w:t xml:space="preserve"> Látható, hogy az optimum értéke |</w:t>
      </w:r>
      <w:r w:rsidR="004C7D95" w:rsidRPr="004C7D95">
        <w:rPr>
          <w:rFonts w:eastAsiaTheme="minorEastAsia"/>
          <w:i/>
        </w:rPr>
        <w:t>V</w:t>
      </w:r>
      <w:r w:rsidR="004C7D95">
        <w:rPr>
          <w:rFonts w:eastAsiaTheme="minorEastAsia"/>
        </w:rPr>
        <w:t>|, ha G-ben van Hamilton-kör.</w:t>
      </w:r>
      <w:r w:rsidR="004A24D0">
        <w:rPr>
          <w:rFonts w:eastAsiaTheme="minorEastAsia"/>
        </w:rPr>
        <w:t xml:space="preserve"> A feladat NP-nehéz, ezért nincs hatékony algoritmus, de közelítés van.</w:t>
      </w:r>
    </w:p>
    <w:p w14:paraId="439F9A9F" w14:textId="77777777" w:rsidR="00BA25EF" w:rsidRDefault="00BA25EF" w:rsidP="00BA25EF">
      <w:pPr>
        <w:pStyle w:val="Heading2"/>
        <w:rPr>
          <w:rFonts w:eastAsiaTheme="minorEastAsia"/>
        </w:rPr>
      </w:pPr>
      <w:r>
        <w:rPr>
          <w:rFonts w:eastAsiaTheme="minorEastAsia"/>
        </w:rPr>
        <w:t>Khuller-Vishkin</w:t>
      </w:r>
    </w:p>
    <w:p w14:paraId="5CFB9004" w14:textId="77777777" w:rsidR="00DC59D7" w:rsidRDefault="00DC67A8" w:rsidP="00DC59D7">
      <w:r>
        <w:t>Mélységi bejárás</w:t>
      </w:r>
      <w:r w:rsidR="00461627">
        <w:t xml:space="preserve"> (</w:t>
      </w:r>
      <w:r w:rsidR="00461627" w:rsidRPr="00461627">
        <w:rPr>
          <w:i/>
        </w:rPr>
        <w:t>T</w:t>
      </w:r>
      <w:r w:rsidR="00461627">
        <w:t>)</w:t>
      </w:r>
      <w:r>
        <w:t xml:space="preserve">, közben építjük a megoldást: </w:t>
      </w:r>
      <w:r w:rsidRPr="00DC67A8">
        <w:rPr>
          <w:i/>
        </w:rPr>
        <w:t>E</w:t>
      </w:r>
      <w:r>
        <w:t>’.</w:t>
      </w:r>
      <w:r w:rsidR="00461627">
        <w:t xml:space="preserve"> </w:t>
      </w:r>
      <w:r w:rsidR="00461627" w:rsidRPr="00461627">
        <w:rPr>
          <w:i/>
        </w:rPr>
        <w:t>T</w:t>
      </w:r>
      <w:r w:rsidR="00461627">
        <w:t xml:space="preserve"> éleit bevesszük </w:t>
      </w:r>
      <w:r w:rsidR="00461627" w:rsidRPr="00461627">
        <w:rPr>
          <w:i/>
        </w:rPr>
        <w:t>E</w:t>
      </w:r>
      <w:r w:rsidR="00461627">
        <w:t xml:space="preserve">’-be. Továbbá ha az algoritmus </w:t>
      </w:r>
      <w:r w:rsidR="00413F66" w:rsidRPr="00413F66">
        <w:rPr>
          <w:i/>
        </w:rPr>
        <w:t>v</w:t>
      </w:r>
      <w:r w:rsidR="00413F66">
        <w:t xml:space="preserve"> pontból </w:t>
      </w:r>
      <w:r w:rsidR="00461627">
        <w:t>visszalép egy teljesen bejárt</w:t>
      </w:r>
      <w:r w:rsidR="00413F66">
        <w:t xml:space="preserve"> részgráfból, akkor a </w:t>
      </w:r>
      <w:r w:rsidR="00413F66" w:rsidRPr="00413F66">
        <w:rPr>
          <w:i/>
        </w:rPr>
        <w:t>T</w:t>
      </w:r>
      <w:r w:rsidR="00413F66">
        <w:t>(</w:t>
      </w:r>
      <w:r w:rsidR="00413F66" w:rsidRPr="00413F66">
        <w:rPr>
          <w:i/>
        </w:rPr>
        <w:t>v</w:t>
      </w:r>
      <w:r w:rsidR="00413F66">
        <w:t xml:space="preserve">)-ből azt a kilépő élet hozzáadjuk </w:t>
      </w:r>
      <w:r w:rsidR="00413F66" w:rsidRPr="00413F66">
        <w:rPr>
          <w:i/>
        </w:rPr>
        <w:t>E</w:t>
      </w:r>
      <w:r w:rsidR="00413F66">
        <w:t xml:space="preserve">’-höz, ami nincs </w:t>
      </w:r>
      <w:r w:rsidR="00413F66" w:rsidRPr="00413F66">
        <w:rPr>
          <w:i/>
        </w:rPr>
        <w:t>T</w:t>
      </w:r>
      <w:r w:rsidR="00413F66">
        <w:t xml:space="preserve">-ben és a </w:t>
      </w:r>
      <w:r w:rsidR="00413F66" w:rsidRPr="00413F66">
        <w:rPr>
          <w:i/>
        </w:rPr>
        <w:t>T</w:t>
      </w:r>
      <w:r w:rsidR="00413F66">
        <w:t>(</w:t>
      </w:r>
      <w:r w:rsidR="00413F66">
        <w:rPr>
          <w:i/>
        </w:rPr>
        <w:t>v</w:t>
      </w:r>
      <w:r w:rsidR="00413F66">
        <w:t>)-n kívüli pontját először érte el a keresés.</w:t>
      </w:r>
    </w:p>
    <w:p w14:paraId="39D0C385" w14:textId="77777777" w:rsidR="00413F66" w:rsidRPr="00413F66" w:rsidRDefault="00413F66" w:rsidP="00DC59D7"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-approximációs.</w:t>
      </w:r>
    </w:p>
    <w:p w14:paraId="18E98588" w14:textId="77777777" w:rsidR="00BA25EF" w:rsidRDefault="00DC59D7" w:rsidP="00DC59D7">
      <w:pPr>
        <w:pStyle w:val="Heading2"/>
      </w:pPr>
      <w:r>
        <w:t>Minimális méretű 2-összefüggő gráf</w:t>
      </w:r>
    </w:p>
    <w:p w14:paraId="51B47F6F" w14:textId="77777777" w:rsidR="00DC59D7" w:rsidRDefault="00413F66" w:rsidP="00DC59D7">
      <w:r>
        <w:t>Egy 2-összefüggő gráf egy él vagy egy pont törlése esetén összefüggő marad.</w:t>
      </w:r>
    </w:p>
    <w:p w14:paraId="148994AD" w14:textId="77777777" w:rsidR="0000261B" w:rsidRDefault="0000261B" w:rsidP="0000261B">
      <w:pPr>
        <w:pStyle w:val="Heading2"/>
      </w:pPr>
      <w:r>
        <w:t>Cheryan-Thurimella</w:t>
      </w:r>
    </w:p>
    <w:p w14:paraId="7D197208" w14:textId="77777777" w:rsidR="0000261B" w:rsidRDefault="0000261B" w:rsidP="00EF5789">
      <w:pPr>
        <w:pStyle w:val="ListParagraph"/>
        <w:numPr>
          <w:ilvl w:val="0"/>
          <w:numId w:val="18"/>
        </w:numPr>
      </w:pPr>
      <w:r>
        <w:t xml:space="preserve">Minimális </w:t>
      </w:r>
      <w:r w:rsidRPr="00C9426C">
        <w:rPr>
          <w:i/>
        </w:rPr>
        <w:t>F</w:t>
      </w:r>
      <w:r>
        <w:t xml:space="preserve"> lefogó élhalmazt keresünk (például úgy, hogy maximális párosítást keresünk, utána hozzáveszünk olyan éleket, hogy a párosításból kimaradt pontok is bekerüljenek)</w:t>
      </w:r>
    </w:p>
    <w:p w14:paraId="1B184B1C" w14:textId="440D2D92" w:rsidR="00B76378" w:rsidRDefault="0000261B" w:rsidP="00EF5789">
      <w:pPr>
        <w:pStyle w:val="ListParagraph"/>
        <w:numPr>
          <w:ilvl w:val="0"/>
          <w:numId w:val="18"/>
        </w:numPr>
      </w:pPr>
      <w:r>
        <w:t xml:space="preserve">Hagyjuk el </w:t>
      </w:r>
      <w:r w:rsidRPr="0000261B">
        <w:t>a</w:t>
      </w:r>
      <w:r>
        <w:t xml:space="preserve"> gráfból az </w:t>
      </w:r>
      <w:r w:rsidRPr="00B70173">
        <w:rPr>
          <w:i/>
        </w:rPr>
        <w:t>F</w:t>
      </w:r>
      <w:r>
        <w:t xml:space="preserve">-hez nem tartozó éleket addig, amíg a gráf 2-összefüggő marad. </w:t>
      </w:r>
      <w:r w:rsidR="00D944AE">
        <w:t xml:space="preserve">(A kérdéses él akkor hagyható el, ha végpontjai között van 3 pontdiszjunkt út.) </w:t>
      </w:r>
      <w:r>
        <w:t>A megmaradt élek a kimenet</w:t>
      </w:r>
      <w:r w:rsidR="00C9426C">
        <w:t xml:space="preserve"> (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9426C" w:rsidRPr="00B70173">
        <w:rPr>
          <w:rFonts w:eastAsiaTheme="minorEastAsia"/>
        </w:rPr>
        <w:t>-approximáció mellett</w:t>
      </w:r>
      <w:r w:rsidR="00C9426C">
        <w:t>)</w:t>
      </w:r>
      <w:r w:rsidR="00B76378">
        <w:br w:type="page"/>
      </w:r>
    </w:p>
    <w:p w14:paraId="0E063E34" w14:textId="77777777" w:rsidR="00B76378" w:rsidRDefault="00B76378" w:rsidP="00B76378">
      <w:pPr>
        <w:pStyle w:val="Title"/>
      </w:pPr>
      <w:r>
        <w:lastRenderedPageBreak/>
        <w:t>22. tétel</w:t>
      </w:r>
    </w:p>
    <w:p w14:paraId="208CF9E1" w14:textId="77777777" w:rsidR="00B76378" w:rsidRDefault="00B76378" w:rsidP="00B76378">
      <w:pPr>
        <w:pStyle w:val="Subtitle"/>
      </w:pPr>
      <w:r>
        <w:t>Gráfok 2-élösszefüggővé növelése: Plesnik algoritmusa, a minimálisan szükséges élek száma.</w:t>
      </w:r>
    </w:p>
    <w:p w14:paraId="5B5AEDED" w14:textId="77777777" w:rsidR="00B76378" w:rsidRDefault="006D223D" w:rsidP="006D223D">
      <w:pPr>
        <w:pStyle w:val="Heading2"/>
      </w:pPr>
      <w:r>
        <w:t>Összefüggőség növelése</w:t>
      </w:r>
    </w:p>
    <w:p w14:paraId="422F30D4" w14:textId="3BDCE7AE" w:rsidR="006D223D" w:rsidRDefault="006D223D" w:rsidP="00B76378">
      <w:r w:rsidRPr="006D223D">
        <w:rPr>
          <w:i/>
        </w:rPr>
        <w:t>G</w:t>
      </w:r>
      <w:r>
        <w:t xml:space="preserve"> gráfot minimális számú új él hozzáadásával 2-élösszegüggővé akarjuk tenni. </w:t>
      </w:r>
      <w:r w:rsidRPr="006D223D">
        <w:rPr>
          <w:i/>
        </w:rPr>
        <w:t>G</w:t>
      </w:r>
      <w:r>
        <w:t xml:space="preserve"> maximális élszámú 2-élösszefüggő részgráfjait </w:t>
      </w:r>
      <w:r w:rsidRPr="006D223D">
        <w:rPr>
          <w:i/>
        </w:rPr>
        <w:t>2-komponens</w:t>
      </w:r>
      <w:r>
        <w:t xml:space="preserve">eknek nevezzük. Ha egy 2-komponensre egy elvágó él illeszkedik, akkor </w:t>
      </w:r>
      <w:r w:rsidRPr="006D223D">
        <w:rPr>
          <w:i/>
        </w:rPr>
        <w:t>levél</w:t>
      </w:r>
      <w:r>
        <w:t xml:space="preserve"> (ha egy sem, akkor </w:t>
      </w:r>
      <w:r w:rsidRPr="006D223D">
        <w:rPr>
          <w:i/>
        </w:rPr>
        <w:t>izolált levél</w:t>
      </w:r>
      <w:r>
        <w:t>).</w:t>
      </w:r>
      <w:r w:rsidR="003026D0">
        <w:t xml:space="preserve"> Ha legalább 3 elvágó él illszekedik rá, akkor </w:t>
      </w:r>
      <w:r w:rsidR="003026D0" w:rsidRPr="003026D0">
        <w:rPr>
          <w:i/>
        </w:rPr>
        <w:t>belső komponens</w:t>
      </w:r>
      <w:r w:rsidR="003026D0">
        <w:t>. Két levél távolsága az őket összekötő utak által érintett belső komponensek száma</w:t>
      </w:r>
    </w:p>
    <w:p w14:paraId="24B0D9DA" w14:textId="2FA2394B" w:rsidR="003026D0" w:rsidRDefault="003026D0" w:rsidP="003026D0">
      <w:pPr>
        <w:pStyle w:val="Heading2"/>
      </w:pPr>
      <w:r>
        <w:t>Plesnik</w:t>
      </w:r>
    </w:p>
    <w:p w14:paraId="7D7CB574" w14:textId="1AD61D2B" w:rsidR="003026D0" w:rsidRDefault="003026D0" w:rsidP="003026D0">
      <w:r>
        <w:t>Amíg a gráf nem 2-élösszefüggő, válasszunk két olyan levelet, amelyeknek a távolsága maximális. Adjunk egy új élt, ami a két levél egy-egy tetszőleges pontját köti össze.</w:t>
      </w:r>
    </w:p>
    <w:p w14:paraId="5D83F8E9" w14:textId="38502ED4" w:rsidR="000736D2" w:rsidRPr="003026D0" w:rsidRDefault="000736D2" w:rsidP="003026D0">
      <w:r>
        <w:t xml:space="preserve">Legyen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+2l''(G)</m:t>
        </m:r>
      </m:oMath>
      <w:r>
        <w:rPr>
          <w:rFonts w:eastAsiaTheme="minorEastAsia"/>
        </w:rPr>
        <w:t xml:space="preserve">, ahol </w:t>
      </w:r>
      <m:oMath>
        <m:r>
          <w:rPr>
            <w:rFonts w:ascii="Cambria Math" w:eastAsiaTheme="minorEastAsia" w:hAnsi="Cambria Math"/>
          </w:rPr>
          <m:t>l'(G)</m:t>
        </m:r>
      </m:oMath>
      <w:r>
        <w:rPr>
          <w:rFonts w:eastAsiaTheme="minorEastAsia"/>
        </w:rPr>
        <w:t xml:space="preserve"> a levelek száma, </w:t>
      </w:r>
      <m:oMath>
        <m:r>
          <w:rPr>
            <w:rFonts w:ascii="Cambria Math" w:eastAsiaTheme="minorEastAsia" w:hAnsi="Cambria Math"/>
          </w:rPr>
          <m:t>l''(G)</m:t>
        </m:r>
      </m:oMath>
      <w:r>
        <w:rPr>
          <w:rFonts w:eastAsiaTheme="minorEastAsia"/>
        </w:rPr>
        <w:t xml:space="preserve"> az izolált levelek száma. Nyilvánvaló, hogy minden új éllel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rPr>
          <w:rFonts w:eastAsiaTheme="minorEastAsia"/>
        </w:rPr>
        <w:t xml:space="preserve"> kettővel csökken (kivéve, ha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 xml:space="preserve">), ezért az algoritmus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 élet használ, ami optimális.</w:t>
      </w:r>
    </w:p>
    <w:sectPr w:rsidR="000736D2" w:rsidRPr="0030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2B8"/>
    <w:multiLevelType w:val="multilevel"/>
    <w:tmpl w:val="E42AA55E"/>
    <w:lvl w:ilvl="0">
      <w:start w:val="1"/>
      <w:numFmt w:val="decimal"/>
      <w:lvlText w:val="(F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94478"/>
    <w:multiLevelType w:val="multilevel"/>
    <w:tmpl w:val="748A2E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652DF"/>
    <w:multiLevelType w:val="multilevel"/>
    <w:tmpl w:val="228EF444"/>
    <w:lvl w:ilvl="0">
      <w:start w:val="1"/>
      <w:numFmt w:val="decimal"/>
      <w:lvlText w:val="(B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16617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12104"/>
    <w:multiLevelType w:val="hybridMultilevel"/>
    <w:tmpl w:val="93F0D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C75AA"/>
    <w:multiLevelType w:val="multilevel"/>
    <w:tmpl w:val="37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667BE"/>
    <w:multiLevelType w:val="hybridMultilevel"/>
    <w:tmpl w:val="C4F6B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2343"/>
    <w:multiLevelType w:val="hybridMultilevel"/>
    <w:tmpl w:val="E10E9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80810"/>
    <w:multiLevelType w:val="hybridMultilevel"/>
    <w:tmpl w:val="1D887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A7225"/>
    <w:multiLevelType w:val="hybridMultilevel"/>
    <w:tmpl w:val="B6B25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3FF1"/>
    <w:multiLevelType w:val="multilevel"/>
    <w:tmpl w:val="86B8E7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A47E7"/>
    <w:multiLevelType w:val="hybridMultilevel"/>
    <w:tmpl w:val="8A3C9B6C"/>
    <w:lvl w:ilvl="0" w:tplc="85C0B926">
      <w:start w:val="1"/>
      <w:numFmt w:val="decimal"/>
      <w:lvlText w:val="(R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52918"/>
    <w:multiLevelType w:val="multilevel"/>
    <w:tmpl w:val="3C2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02A91"/>
    <w:multiLevelType w:val="multilevel"/>
    <w:tmpl w:val="3C2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E2DB8"/>
    <w:multiLevelType w:val="multilevel"/>
    <w:tmpl w:val="923C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566F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FF7F20"/>
    <w:multiLevelType w:val="multilevel"/>
    <w:tmpl w:val="3C2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9A4152"/>
    <w:multiLevelType w:val="hybridMultilevel"/>
    <w:tmpl w:val="69EAA698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E5663"/>
    <w:multiLevelType w:val="multilevel"/>
    <w:tmpl w:val="37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B2F74"/>
    <w:multiLevelType w:val="multilevel"/>
    <w:tmpl w:val="748A2E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81FF2"/>
    <w:multiLevelType w:val="multilevel"/>
    <w:tmpl w:val="BC548536"/>
    <w:lvl w:ilvl="0">
      <w:start w:val="1"/>
      <w:numFmt w:val="decimal"/>
      <w:lvlText w:val="(R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61EA7"/>
    <w:multiLevelType w:val="hybridMultilevel"/>
    <w:tmpl w:val="58146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37B0E"/>
    <w:multiLevelType w:val="multilevel"/>
    <w:tmpl w:val="147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CA4713"/>
    <w:multiLevelType w:val="hybridMultilevel"/>
    <w:tmpl w:val="BC76B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D3CD9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D426C"/>
    <w:multiLevelType w:val="hybridMultilevel"/>
    <w:tmpl w:val="82940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C5F2D"/>
    <w:multiLevelType w:val="multilevel"/>
    <w:tmpl w:val="37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B6824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80B0B"/>
    <w:multiLevelType w:val="hybridMultilevel"/>
    <w:tmpl w:val="A364E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8394F"/>
    <w:multiLevelType w:val="hybridMultilevel"/>
    <w:tmpl w:val="94A88F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13A3A"/>
    <w:multiLevelType w:val="multilevel"/>
    <w:tmpl w:val="147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B90498"/>
    <w:multiLevelType w:val="multilevel"/>
    <w:tmpl w:val="0B447D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4"/>
  </w:num>
  <w:num w:numId="4">
    <w:abstractNumId w:val="24"/>
  </w:num>
  <w:num w:numId="5">
    <w:abstractNumId w:val="27"/>
  </w:num>
  <w:num w:numId="6">
    <w:abstractNumId w:val="3"/>
  </w:num>
  <w:num w:numId="7">
    <w:abstractNumId w:val="17"/>
  </w:num>
  <w:num w:numId="8">
    <w:abstractNumId w:val="30"/>
  </w:num>
  <w:num w:numId="9">
    <w:abstractNumId w:val="7"/>
  </w:num>
  <w:num w:numId="10">
    <w:abstractNumId w:val="22"/>
  </w:num>
  <w:num w:numId="11">
    <w:abstractNumId w:val="8"/>
  </w:num>
  <w:num w:numId="12">
    <w:abstractNumId w:val="23"/>
  </w:num>
  <w:num w:numId="13">
    <w:abstractNumId w:val="13"/>
  </w:num>
  <w:num w:numId="14">
    <w:abstractNumId w:val="12"/>
  </w:num>
  <w:num w:numId="15">
    <w:abstractNumId w:val="16"/>
  </w:num>
  <w:num w:numId="16">
    <w:abstractNumId w:val="29"/>
  </w:num>
  <w:num w:numId="17">
    <w:abstractNumId w:val="21"/>
  </w:num>
  <w:num w:numId="18">
    <w:abstractNumId w:val="9"/>
  </w:num>
  <w:num w:numId="19">
    <w:abstractNumId w:val="14"/>
  </w:num>
  <w:num w:numId="20">
    <w:abstractNumId w:val="6"/>
  </w:num>
  <w:num w:numId="21">
    <w:abstractNumId w:val="19"/>
  </w:num>
  <w:num w:numId="22">
    <w:abstractNumId w:val="1"/>
  </w:num>
  <w:num w:numId="23">
    <w:abstractNumId w:val="26"/>
  </w:num>
  <w:num w:numId="24">
    <w:abstractNumId w:val="10"/>
  </w:num>
  <w:num w:numId="25">
    <w:abstractNumId w:val="0"/>
  </w:num>
  <w:num w:numId="26">
    <w:abstractNumId w:val="18"/>
  </w:num>
  <w:num w:numId="27">
    <w:abstractNumId w:val="20"/>
  </w:num>
  <w:num w:numId="28">
    <w:abstractNumId w:val="2"/>
  </w:num>
  <w:num w:numId="29">
    <w:abstractNumId w:val="11"/>
  </w:num>
  <w:num w:numId="30">
    <w:abstractNumId w:val="5"/>
  </w:num>
  <w:num w:numId="31">
    <w:abstractNumId w:val="15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5"/>
    <w:rsid w:val="0000261B"/>
    <w:rsid w:val="0000330A"/>
    <w:rsid w:val="00011CF0"/>
    <w:rsid w:val="00011E76"/>
    <w:rsid w:val="000137F4"/>
    <w:rsid w:val="00016995"/>
    <w:rsid w:val="000235DC"/>
    <w:rsid w:val="000355EE"/>
    <w:rsid w:val="00036FCB"/>
    <w:rsid w:val="000527CA"/>
    <w:rsid w:val="00065496"/>
    <w:rsid w:val="000706F1"/>
    <w:rsid w:val="000736D2"/>
    <w:rsid w:val="0007482D"/>
    <w:rsid w:val="00077C77"/>
    <w:rsid w:val="000803D4"/>
    <w:rsid w:val="00090D04"/>
    <w:rsid w:val="00096F33"/>
    <w:rsid w:val="000A4F53"/>
    <w:rsid w:val="000C7CFC"/>
    <w:rsid w:val="000D6C2E"/>
    <w:rsid w:val="000D7E60"/>
    <w:rsid w:val="000E4F59"/>
    <w:rsid w:val="000F0657"/>
    <w:rsid w:val="000F47E7"/>
    <w:rsid w:val="000F4CA7"/>
    <w:rsid w:val="000F74C0"/>
    <w:rsid w:val="000F77C5"/>
    <w:rsid w:val="00104F10"/>
    <w:rsid w:val="0011040F"/>
    <w:rsid w:val="00110822"/>
    <w:rsid w:val="001131B0"/>
    <w:rsid w:val="00152D76"/>
    <w:rsid w:val="001534A8"/>
    <w:rsid w:val="001546A5"/>
    <w:rsid w:val="00160369"/>
    <w:rsid w:val="00165F14"/>
    <w:rsid w:val="001756B4"/>
    <w:rsid w:val="00182AB4"/>
    <w:rsid w:val="00184EB8"/>
    <w:rsid w:val="00185B72"/>
    <w:rsid w:val="00186377"/>
    <w:rsid w:val="00187D7A"/>
    <w:rsid w:val="001903AC"/>
    <w:rsid w:val="001923FC"/>
    <w:rsid w:val="00195926"/>
    <w:rsid w:val="001967D5"/>
    <w:rsid w:val="00196F96"/>
    <w:rsid w:val="001A2B7C"/>
    <w:rsid w:val="001A77EE"/>
    <w:rsid w:val="001B658D"/>
    <w:rsid w:val="001B6C20"/>
    <w:rsid w:val="001C0310"/>
    <w:rsid w:val="001C33D2"/>
    <w:rsid w:val="001D3E37"/>
    <w:rsid w:val="001E2395"/>
    <w:rsid w:val="001E5A4D"/>
    <w:rsid w:val="001F0DA3"/>
    <w:rsid w:val="001F0EA5"/>
    <w:rsid w:val="001F26B8"/>
    <w:rsid w:val="001F5F1F"/>
    <w:rsid w:val="00205532"/>
    <w:rsid w:val="00206AFF"/>
    <w:rsid w:val="00217C1E"/>
    <w:rsid w:val="00220156"/>
    <w:rsid w:val="00220DD8"/>
    <w:rsid w:val="00225B2A"/>
    <w:rsid w:val="00226B8F"/>
    <w:rsid w:val="00234BC8"/>
    <w:rsid w:val="00236874"/>
    <w:rsid w:val="00241649"/>
    <w:rsid w:val="00245EED"/>
    <w:rsid w:val="00263629"/>
    <w:rsid w:val="0026546C"/>
    <w:rsid w:val="002740AB"/>
    <w:rsid w:val="00274DAF"/>
    <w:rsid w:val="00275993"/>
    <w:rsid w:val="002760A4"/>
    <w:rsid w:val="00280C98"/>
    <w:rsid w:val="0028299F"/>
    <w:rsid w:val="00286BF4"/>
    <w:rsid w:val="00290737"/>
    <w:rsid w:val="00292E08"/>
    <w:rsid w:val="00295A0E"/>
    <w:rsid w:val="002C07F9"/>
    <w:rsid w:val="002C10B3"/>
    <w:rsid w:val="002C66D3"/>
    <w:rsid w:val="002C7800"/>
    <w:rsid w:val="002D1C14"/>
    <w:rsid w:val="002D1FE4"/>
    <w:rsid w:val="002E6D73"/>
    <w:rsid w:val="002E6ED4"/>
    <w:rsid w:val="002E7950"/>
    <w:rsid w:val="003004E4"/>
    <w:rsid w:val="003026D0"/>
    <w:rsid w:val="003039F1"/>
    <w:rsid w:val="00311A1D"/>
    <w:rsid w:val="00313BE7"/>
    <w:rsid w:val="003244B9"/>
    <w:rsid w:val="00331E5E"/>
    <w:rsid w:val="003614B5"/>
    <w:rsid w:val="003726B4"/>
    <w:rsid w:val="00376AED"/>
    <w:rsid w:val="003908A5"/>
    <w:rsid w:val="00391C78"/>
    <w:rsid w:val="003A41C6"/>
    <w:rsid w:val="003B2A53"/>
    <w:rsid w:val="003C09E6"/>
    <w:rsid w:val="003C13B8"/>
    <w:rsid w:val="003C2FDA"/>
    <w:rsid w:val="003C3FB2"/>
    <w:rsid w:val="003E1E55"/>
    <w:rsid w:val="004120AE"/>
    <w:rsid w:val="00413F66"/>
    <w:rsid w:val="00427221"/>
    <w:rsid w:val="00431DDA"/>
    <w:rsid w:val="004414BF"/>
    <w:rsid w:val="00441A72"/>
    <w:rsid w:val="0044649C"/>
    <w:rsid w:val="004464D9"/>
    <w:rsid w:val="00450215"/>
    <w:rsid w:val="00451F0F"/>
    <w:rsid w:val="00452306"/>
    <w:rsid w:val="00461627"/>
    <w:rsid w:val="004617FB"/>
    <w:rsid w:val="00467389"/>
    <w:rsid w:val="00470546"/>
    <w:rsid w:val="004734A3"/>
    <w:rsid w:val="004739A8"/>
    <w:rsid w:val="00476284"/>
    <w:rsid w:val="00482E27"/>
    <w:rsid w:val="00483D07"/>
    <w:rsid w:val="00491BF1"/>
    <w:rsid w:val="004A24D0"/>
    <w:rsid w:val="004A3AF3"/>
    <w:rsid w:val="004B6017"/>
    <w:rsid w:val="004C0904"/>
    <w:rsid w:val="004C74FA"/>
    <w:rsid w:val="004C7D95"/>
    <w:rsid w:val="004C7EAF"/>
    <w:rsid w:val="004D0CDA"/>
    <w:rsid w:val="004D590B"/>
    <w:rsid w:val="004F2AA1"/>
    <w:rsid w:val="00505F69"/>
    <w:rsid w:val="00512E89"/>
    <w:rsid w:val="005222A6"/>
    <w:rsid w:val="0052628B"/>
    <w:rsid w:val="005344D0"/>
    <w:rsid w:val="005370F9"/>
    <w:rsid w:val="00537898"/>
    <w:rsid w:val="005418C8"/>
    <w:rsid w:val="00544261"/>
    <w:rsid w:val="005527F6"/>
    <w:rsid w:val="00552B82"/>
    <w:rsid w:val="00553270"/>
    <w:rsid w:val="00562167"/>
    <w:rsid w:val="00572733"/>
    <w:rsid w:val="005753C9"/>
    <w:rsid w:val="005902CA"/>
    <w:rsid w:val="00591EFC"/>
    <w:rsid w:val="005A3F10"/>
    <w:rsid w:val="005A756C"/>
    <w:rsid w:val="005B0E06"/>
    <w:rsid w:val="005D0278"/>
    <w:rsid w:val="005E2499"/>
    <w:rsid w:val="005E40B8"/>
    <w:rsid w:val="005F5960"/>
    <w:rsid w:val="005F607A"/>
    <w:rsid w:val="006131D5"/>
    <w:rsid w:val="00621E7A"/>
    <w:rsid w:val="00622A96"/>
    <w:rsid w:val="00641B75"/>
    <w:rsid w:val="00644438"/>
    <w:rsid w:val="006517F5"/>
    <w:rsid w:val="006617B3"/>
    <w:rsid w:val="00663C20"/>
    <w:rsid w:val="006661CB"/>
    <w:rsid w:val="006703AE"/>
    <w:rsid w:val="00675242"/>
    <w:rsid w:val="00697BF9"/>
    <w:rsid w:val="006A135A"/>
    <w:rsid w:val="006A223A"/>
    <w:rsid w:val="006A2B13"/>
    <w:rsid w:val="006B27AE"/>
    <w:rsid w:val="006B5E13"/>
    <w:rsid w:val="006C10EA"/>
    <w:rsid w:val="006C5CE6"/>
    <w:rsid w:val="006C64A0"/>
    <w:rsid w:val="006C6A92"/>
    <w:rsid w:val="006D223D"/>
    <w:rsid w:val="006D3AE8"/>
    <w:rsid w:val="006D5475"/>
    <w:rsid w:val="006D562B"/>
    <w:rsid w:val="006D6F97"/>
    <w:rsid w:val="006D7D3E"/>
    <w:rsid w:val="006E03E5"/>
    <w:rsid w:val="006E2C35"/>
    <w:rsid w:val="006E48E9"/>
    <w:rsid w:val="006F001D"/>
    <w:rsid w:val="006F70E7"/>
    <w:rsid w:val="00715C53"/>
    <w:rsid w:val="00722C04"/>
    <w:rsid w:val="00731A35"/>
    <w:rsid w:val="00731CD5"/>
    <w:rsid w:val="00733FEF"/>
    <w:rsid w:val="00754649"/>
    <w:rsid w:val="00756095"/>
    <w:rsid w:val="0076225E"/>
    <w:rsid w:val="00776CDD"/>
    <w:rsid w:val="00783750"/>
    <w:rsid w:val="007901F6"/>
    <w:rsid w:val="00794EE2"/>
    <w:rsid w:val="007978D9"/>
    <w:rsid w:val="007A1FD7"/>
    <w:rsid w:val="007A4D3C"/>
    <w:rsid w:val="007A7422"/>
    <w:rsid w:val="007B7DE6"/>
    <w:rsid w:val="007C2481"/>
    <w:rsid w:val="007C3D5A"/>
    <w:rsid w:val="007D4825"/>
    <w:rsid w:val="007D57EA"/>
    <w:rsid w:val="007E2799"/>
    <w:rsid w:val="007E4381"/>
    <w:rsid w:val="00806438"/>
    <w:rsid w:val="00817898"/>
    <w:rsid w:val="00836AAD"/>
    <w:rsid w:val="0084262D"/>
    <w:rsid w:val="008430F2"/>
    <w:rsid w:val="00850D3D"/>
    <w:rsid w:val="008570F6"/>
    <w:rsid w:val="00862D3C"/>
    <w:rsid w:val="0087205B"/>
    <w:rsid w:val="0087287B"/>
    <w:rsid w:val="0087577A"/>
    <w:rsid w:val="00880563"/>
    <w:rsid w:val="008811BF"/>
    <w:rsid w:val="008A6EDB"/>
    <w:rsid w:val="008B0BAC"/>
    <w:rsid w:val="008B344D"/>
    <w:rsid w:val="008D2558"/>
    <w:rsid w:val="008D7D96"/>
    <w:rsid w:val="008E6566"/>
    <w:rsid w:val="008F38D2"/>
    <w:rsid w:val="008F70DE"/>
    <w:rsid w:val="0090582E"/>
    <w:rsid w:val="00906D76"/>
    <w:rsid w:val="009123BC"/>
    <w:rsid w:val="00942BF2"/>
    <w:rsid w:val="00952CA7"/>
    <w:rsid w:val="00965D14"/>
    <w:rsid w:val="00967B8C"/>
    <w:rsid w:val="009759E0"/>
    <w:rsid w:val="0099668F"/>
    <w:rsid w:val="009A3FA3"/>
    <w:rsid w:val="009A68C5"/>
    <w:rsid w:val="009A77F6"/>
    <w:rsid w:val="009D5058"/>
    <w:rsid w:val="00A01A83"/>
    <w:rsid w:val="00A05E7F"/>
    <w:rsid w:val="00A07DC8"/>
    <w:rsid w:val="00A15BA7"/>
    <w:rsid w:val="00A15CF9"/>
    <w:rsid w:val="00A25F77"/>
    <w:rsid w:val="00A26BD5"/>
    <w:rsid w:val="00A31ADF"/>
    <w:rsid w:val="00A34CC7"/>
    <w:rsid w:val="00A43D0B"/>
    <w:rsid w:val="00A44A0C"/>
    <w:rsid w:val="00A45C3B"/>
    <w:rsid w:val="00A47737"/>
    <w:rsid w:val="00A52398"/>
    <w:rsid w:val="00A53CDA"/>
    <w:rsid w:val="00A67C12"/>
    <w:rsid w:val="00A72949"/>
    <w:rsid w:val="00A7394A"/>
    <w:rsid w:val="00A83012"/>
    <w:rsid w:val="00A9298C"/>
    <w:rsid w:val="00A94094"/>
    <w:rsid w:val="00A94607"/>
    <w:rsid w:val="00A9711D"/>
    <w:rsid w:val="00AC0944"/>
    <w:rsid w:val="00AC23FA"/>
    <w:rsid w:val="00AD0287"/>
    <w:rsid w:val="00AD65DF"/>
    <w:rsid w:val="00AE221D"/>
    <w:rsid w:val="00AF6F6B"/>
    <w:rsid w:val="00B05354"/>
    <w:rsid w:val="00B057C8"/>
    <w:rsid w:val="00B10E84"/>
    <w:rsid w:val="00B172CA"/>
    <w:rsid w:val="00B214E6"/>
    <w:rsid w:val="00B22E83"/>
    <w:rsid w:val="00B23113"/>
    <w:rsid w:val="00B26572"/>
    <w:rsid w:val="00B30D69"/>
    <w:rsid w:val="00B373A7"/>
    <w:rsid w:val="00B56575"/>
    <w:rsid w:val="00B5670D"/>
    <w:rsid w:val="00B57BF9"/>
    <w:rsid w:val="00B6006F"/>
    <w:rsid w:val="00B6067E"/>
    <w:rsid w:val="00B61625"/>
    <w:rsid w:val="00B64356"/>
    <w:rsid w:val="00B676BA"/>
    <w:rsid w:val="00B70173"/>
    <w:rsid w:val="00B73761"/>
    <w:rsid w:val="00B74038"/>
    <w:rsid w:val="00B76378"/>
    <w:rsid w:val="00BA17F4"/>
    <w:rsid w:val="00BA25EF"/>
    <w:rsid w:val="00BA645C"/>
    <w:rsid w:val="00BA6570"/>
    <w:rsid w:val="00BB03B2"/>
    <w:rsid w:val="00BB3B7E"/>
    <w:rsid w:val="00BC4AEE"/>
    <w:rsid w:val="00BD07F6"/>
    <w:rsid w:val="00BD6D1F"/>
    <w:rsid w:val="00BE0170"/>
    <w:rsid w:val="00BE10D0"/>
    <w:rsid w:val="00BE15F4"/>
    <w:rsid w:val="00BE3C36"/>
    <w:rsid w:val="00BF1AE2"/>
    <w:rsid w:val="00BF4175"/>
    <w:rsid w:val="00C01435"/>
    <w:rsid w:val="00C15F3F"/>
    <w:rsid w:val="00C22DEF"/>
    <w:rsid w:val="00C22E9C"/>
    <w:rsid w:val="00C25736"/>
    <w:rsid w:val="00C34044"/>
    <w:rsid w:val="00C34097"/>
    <w:rsid w:val="00C438E0"/>
    <w:rsid w:val="00C5233F"/>
    <w:rsid w:val="00C5430B"/>
    <w:rsid w:val="00C62285"/>
    <w:rsid w:val="00C774DC"/>
    <w:rsid w:val="00C81E78"/>
    <w:rsid w:val="00C83126"/>
    <w:rsid w:val="00C83EFB"/>
    <w:rsid w:val="00C9426C"/>
    <w:rsid w:val="00CA12FF"/>
    <w:rsid w:val="00CA4A7A"/>
    <w:rsid w:val="00CC23D6"/>
    <w:rsid w:val="00CC2CB6"/>
    <w:rsid w:val="00CD1743"/>
    <w:rsid w:val="00CD404D"/>
    <w:rsid w:val="00D005F8"/>
    <w:rsid w:val="00D00671"/>
    <w:rsid w:val="00D154C0"/>
    <w:rsid w:val="00D168C5"/>
    <w:rsid w:val="00D17FE9"/>
    <w:rsid w:val="00D32757"/>
    <w:rsid w:val="00D33D79"/>
    <w:rsid w:val="00D43E39"/>
    <w:rsid w:val="00D55922"/>
    <w:rsid w:val="00D608CD"/>
    <w:rsid w:val="00D6544C"/>
    <w:rsid w:val="00D758C0"/>
    <w:rsid w:val="00D81C43"/>
    <w:rsid w:val="00D8674A"/>
    <w:rsid w:val="00D944AE"/>
    <w:rsid w:val="00DB0D82"/>
    <w:rsid w:val="00DB1A68"/>
    <w:rsid w:val="00DC08BF"/>
    <w:rsid w:val="00DC59D7"/>
    <w:rsid w:val="00DC67A8"/>
    <w:rsid w:val="00DD1492"/>
    <w:rsid w:val="00DD4958"/>
    <w:rsid w:val="00E0550F"/>
    <w:rsid w:val="00E27D75"/>
    <w:rsid w:val="00E30C92"/>
    <w:rsid w:val="00E32BA0"/>
    <w:rsid w:val="00E427B4"/>
    <w:rsid w:val="00E52929"/>
    <w:rsid w:val="00E66E21"/>
    <w:rsid w:val="00E74A5E"/>
    <w:rsid w:val="00E81954"/>
    <w:rsid w:val="00E83BC4"/>
    <w:rsid w:val="00E961E9"/>
    <w:rsid w:val="00EB50F5"/>
    <w:rsid w:val="00EC0E80"/>
    <w:rsid w:val="00ED3A20"/>
    <w:rsid w:val="00EF5789"/>
    <w:rsid w:val="00EF5F60"/>
    <w:rsid w:val="00F04E2F"/>
    <w:rsid w:val="00F06CA1"/>
    <w:rsid w:val="00F117A2"/>
    <w:rsid w:val="00F257EE"/>
    <w:rsid w:val="00F26FC3"/>
    <w:rsid w:val="00F36AF9"/>
    <w:rsid w:val="00F413C9"/>
    <w:rsid w:val="00F43893"/>
    <w:rsid w:val="00F60180"/>
    <w:rsid w:val="00F63B89"/>
    <w:rsid w:val="00F72F82"/>
    <w:rsid w:val="00F84447"/>
    <w:rsid w:val="00F84B26"/>
    <w:rsid w:val="00FA033B"/>
    <w:rsid w:val="00FA4CB0"/>
    <w:rsid w:val="00FB723B"/>
    <w:rsid w:val="00FD37B1"/>
    <w:rsid w:val="00FD7F21"/>
    <w:rsid w:val="00FE1412"/>
    <w:rsid w:val="00FF06B6"/>
    <w:rsid w:val="00FF0E6C"/>
    <w:rsid w:val="00FF12D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A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AC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2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5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7F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2167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C5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E8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BC4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83B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422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AC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2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5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7F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2167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C5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E8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BC4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83B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422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ED4F-5383-477E-B7DB-F6FCA3BE44C1}"/>
      </w:docPartPr>
      <w:docPartBody>
        <w:p w:rsidR="007668EA" w:rsidRDefault="007668EA">
          <w:r w:rsidRPr="00C472D5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EA"/>
    <w:rsid w:val="003605F9"/>
    <w:rsid w:val="004E5848"/>
    <w:rsid w:val="007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2CBE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8EA"/>
    <w:rPr>
      <w:color w:val="808080"/>
    </w:rPr>
  </w:style>
  <w:style w:type="paragraph" w:customStyle="1" w:styleId="9D92730CEA5C498B9F1A2CEC533AB4C9">
    <w:name w:val="9D92730CEA5C498B9F1A2CEC533AB4C9"/>
    <w:rsid w:val="007668EA"/>
  </w:style>
  <w:style w:type="paragraph" w:customStyle="1" w:styleId="DDD142235C0D46C7A54FC167BB79CF86">
    <w:name w:val="DDD142235C0D46C7A54FC167BB79CF86"/>
    <w:rsid w:val="007668EA"/>
  </w:style>
  <w:style w:type="paragraph" w:customStyle="1" w:styleId="DF3B2AF6F2034C89965492939660E26D">
    <w:name w:val="DF3B2AF6F2034C89965492939660E26D"/>
    <w:rsid w:val="007668EA"/>
  </w:style>
  <w:style w:type="paragraph" w:customStyle="1" w:styleId="3CC42AECD77249639D999B9FDFC04D06">
    <w:name w:val="3CC42AECD77249639D999B9FDFC04D06"/>
    <w:rsid w:val="003605F9"/>
    <w:rPr>
      <w:rFonts w:eastAsiaTheme="minorHAnsi"/>
      <w:lang w:eastAsia="en-US"/>
    </w:rPr>
  </w:style>
  <w:style w:type="paragraph" w:customStyle="1" w:styleId="972BFD1106F847448F6D40171CB6177A">
    <w:name w:val="972BFD1106F847448F6D40171CB6177A"/>
    <w:rsid w:val="003605F9"/>
    <w:rPr>
      <w:rFonts w:eastAsiaTheme="minorHAnsi"/>
      <w:lang w:eastAsia="en-US"/>
    </w:rPr>
  </w:style>
  <w:style w:type="paragraph" w:customStyle="1" w:styleId="57F35D9C7ADD4D199857654949A37DFC">
    <w:name w:val="57F35D9C7ADD4D199857654949A37DFC"/>
    <w:rsid w:val="003605F9"/>
    <w:rPr>
      <w:rFonts w:eastAsiaTheme="minorHAnsi"/>
      <w:lang w:eastAsia="en-US"/>
    </w:rPr>
  </w:style>
  <w:style w:type="paragraph" w:customStyle="1" w:styleId="FD3DBBA5CC97432F9FE87C6920623FAB">
    <w:name w:val="FD3DBBA5CC97432F9FE87C6920623FAB"/>
    <w:rsid w:val="003605F9"/>
    <w:rPr>
      <w:rFonts w:eastAsiaTheme="minorHAnsi"/>
      <w:lang w:eastAsia="en-US"/>
    </w:rPr>
  </w:style>
  <w:style w:type="paragraph" w:customStyle="1" w:styleId="A1100C653C73412D964910B985F570F6">
    <w:name w:val="A1100C653C73412D964910B985F570F6"/>
    <w:rsid w:val="003605F9"/>
    <w:rPr>
      <w:rFonts w:eastAsiaTheme="minorHAnsi"/>
      <w:lang w:eastAsia="en-US"/>
    </w:rPr>
  </w:style>
  <w:style w:type="paragraph" w:customStyle="1" w:styleId="38C432AABBDE4628A58FFE345E00F70B">
    <w:name w:val="38C432AABBDE4628A58FFE345E00F70B"/>
    <w:rsid w:val="003605F9"/>
    <w:rPr>
      <w:rFonts w:eastAsiaTheme="minorHAnsi"/>
      <w:lang w:eastAsia="en-US"/>
    </w:rPr>
  </w:style>
  <w:style w:type="paragraph" w:customStyle="1" w:styleId="D7A488B6B02A4E43BCB1AD4349997C68">
    <w:name w:val="D7A488B6B02A4E43BCB1AD4349997C68"/>
    <w:rsid w:val="003605F9"/>
    <w:rPr>
      <w:rFonts w:eastAsiaTheme="minorHAnsi"/>
      <w:lang w:eastAsia="en-US"/>
    </w:rPr>
  </w:style>
  <w:style w:type="paragraph" w:customStyle="1" w:styleId="5E11ED8B4EF94AB1B77DD500E9BC68A9">
    <w:name w:val="5E11ED8B4EF94AB1B77DD500E9BC68A9"/>
    <w:rsid w:val="003605F9"/>
    <w:rPr>
      <w:rFonts w:eastAsiaTheme="minorHAnsi"/>
      <w:lang w:eastAsia="en-US"/>
    </w:rPr>
  </w:style>
  <w:style w:type="paragraph" w:customStyle="1" w:styleId="9D92730CEA5C498B9F1A2CEC533AB4C91">
    <w:name w:val="9D92730CEA5C498B9F1A2CEC533AB4C91"/>
    <w:rsid w:val="003605F9"/>
    <w:rPr>
      <w:rFonts w:eastAsiaTheme="minorHAnsi"/>
      <w:lang w:eastAsia="en-US"/>
    </w:rPr>
  </w:style>
  <w:style w:type="paragraph" w:customStyle="1" w:styleId="506A1B1B67994EE9B40D04A1F71E77A8">
    <w:name w:val="506A1B1B67994EE9B40D04A1F71E77A8"/>
    <w:rsid w:val="003605F9"/>
    <w:rPr>
      <w:rFonts w:eastAsiaTheme="minorHAnsi"/>
      <w:lang w:eastAsia="en-US"/>
    </w:rPr>
  </w:style>
  <w:style w:type="paragraph" w:customStyle="1" w:styleId="A64BFC3D711E4662AF8E5C3D5F3140F1">
    <w:name w:val="A64BFC3D711E4662AF8E5C3D5F3140F1"/>
    <w:rsid w:val="003605F9"/>
    <w:rPr>
      <w:rFonts w:eastAsiaTheme="minorHAnsi"/>
      <w:lang w:eastAsia="en-US"/>
    </w:rPr>
  </w:style>
  <w:style w:type="paragraph" w:customStyle="1" w:styleId="A379770C08EB4F929A45CC220C60A365">
    <w:name w:val="A379770C08EB4F929A45CC220C60A365"/>
    <w:rsid w:val="003605F9"/>
    <w:rPr>
      <w:rFonts w:eastAsiaTheme="minorHAnsi"/>
      <w:lang w:eastAsia="en-US"/>
    </w:rPr>
  </w:style>
  <w:style w:type="paragraph" w:customStyle="1" w:styleId="E443C92BCA5643A9952940523BE5F996">
    <w:name w:val="E443C92BCA5643A9952940523BE5F996"/>
    <w:rsid w:val="003605F9"/>
    <w:rPr>
      <w:rFonts w:eastAsiaTheme="minorHAnsi"/>
      <w:lang w:eastAsia="en-US"/>
    </w:rPr>
  </w:style>
  <w:style w:type="paragraph" w:customStyle="1" w:styleId="DDD142235C0D46C7A54FC167BB79CF861">
    <w:name w:val="DDD142235C0D46C7A54FC167BB79CF861"/>
    <w:rsid w:val="003605F9"/>
    <w:rPr>
      <w:rFonts w:eastAsiaTheme="minorHAnsi"/>
      <w:lang w:eastAsia="en-US"/>
    </w:rPr>
  </w:style>
  <w:style w:type="paragraph" w:customStyle="1" w:styleId="33A4333C7FA64FC1A5EA1357DB3C242A">
    <w:name w:val="33A4333C7FA64FC1A5EA1357DB3C242A"/>
    <w:rsid w:val="003605F9"/>
    <w:rPr>
      <w:rFonts w:eastAsiaTheme="minorHAnsi"/>
      <w:lang w:eastAsia="en-US"/>
    </w:rPr>
  </w:style>
  <w:style w:type="paragraph" w:customStyle="1" w:styleId="2C867A60949A4D79887085CC005862A0">
    <w:name w:val="2C867A60949A4D79887085CC005862A0"/>
    <w:rsid w:val="003605F9"/>
    <w:rPr>
      <w:rFonts w:eastAsiaTheme="minorHAnsi"/>
      <w:lang w:eastAsia="en-US"/>
    </w:rPr>
  </w:style>
  <w:style w:type="paragraph" w:customStyle="1" w:styleId="DF3B2AF6F2034C89965492939660E26D1">
    <w:name w:val="DF3B2AF6F2034C89965492939660E26D1"/>
    <w:rsid w:val="003605F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8EA"/>
    <w:rPr>
      <w:color w:val="808080"/>
    </w:rPr>
  </w:style>
  <w:style w:type="paragraph" w:customStyle="1" w:styleId="9D92730CEA5C498B9F1A2CEC533AB4C9">
    <w:name w:val="9D92730CEA5C498B9F1A2CEC533AB4C9"/>
    <w:rsid w:val="007668EA"/>
  </w:style>
  <w:style w:type="paragraph" w:customStyle="1" w:styleId="DDD142235C0D46C7A54FC167BB79CF86">
    <w:name w:val="DDD142235C0D46C7A54FC167BB79CF86"/>
    <w:rsid w:val="007668EA"/>
  </w:style>
  <w:style w:type="paragraph" w:customStyle="1" w:styleId="DF3B2AF6F2034C89965492939660E26D">
    <w:name w:val="DF3B2AF6F2034C89965492939660E26D"/>
    <w:rsid w:val="007668EA"/>
  </w:style>
  <w:style w:type="paragraph" w:customStyle="1" w:styleId="3CC42AECD77249639D999B9FDFC04D06">
    <w:name w:val="3CC42AECD77249639D999B9FDFC04D06"/>
    <w:rsid w:val="003605F9"/>
    <w:rPr>
      <w:rFonts w:eastAsiaTheme="minorHAnsi"/>
      <w:lang w:eastAsia="en-US"/>
    </w:rPr>
  </w:style>
  <w:style w:type="paragraph" w:customStyle="1" w:styleId="972BFD1106F847448F6D40171CB6177A">
    <w:name w:val="972BFD1106F847448F6D40171CB6177A"/>
    <w:rsid w:val="003605F9"/>
    <w:rPr>
      <w:rFonts w:eastAsiaTheme="minorHAnsi"/>
      <w:lang w:eastAsia="en-US"/>
    </w:rPr>
  </w:style>
  <w:style w:type="paragraph" w:customStyle="1" w:styleId="57F35D9C7ADD4D199857654949A37DFC">
    <w:name w:val="57F35D9C7ADD4D199857654949A37DFC"/>
    <w:rsid w:val="003605F9"/>
    <w:rPr>
      <w:rFonts w:eastAsiaTheme="minorHAnsi"/>
      <w:lang w:eastAsia="en-US"/>
    </w:rPr>
  </w:style>
  <w:style w:type="paragraph" w:customStyle="1" w:styleId="FD3DBBA5CC97432F9FE87C6920623FAB">
    <w:name w:val="FD3DBBA5CC97432F9FE87C6920623FAB"/>
    <w:rsid w:val="003605F9"/>
    <w:rPr>
      <w:rFonts w:eastAsiaTheme="minorHAnsi"/>
      <w:lang w:eastAsia="en-US"/>
    </w:rPr>
  </w:style>
  <w:style w:type="paragraph" w:customStyle="1" w:styleId="A1100C653C73412D964910B985F570F6">
    <w:name w:val="A1100C653C73412D964910B985F570F6"/>
    <w:rsid w:val="003605F9"/>
    <w:rPr>
      <w:rFonts w:eastAsiaTheme="minorHAnsi"/>
      <w:lang w:eastAsia="en-US"/>
    </w:rPr>
  </w:style>
  <w:style w:type="paragraph" w:customStyle="1" w:styleId="38C432AABBDE4628A58FFE345E00F70B">
    <w:name w:val="38C432AABBDE4628A58FFE345E00F70B"/>
    <w:rsid w:val="003605F9"/>
    <w:rPr>
      <w:rFonts w:eastAsiaTheme="minorHAnsi"/>
      <w:lang w:eastAsia="en-US"/>
    </w:rPr>
  </w:style>
  <w:style w:type="paragraph" w:customStyle="1" w:styleId="D7A488B6B02A4E43BCB1AD4349997C68">
    <w:name w:val="D7A488B6B02A4E43BCB1AD4349997C68"/>
    <w:rsid w:val="003605F9"/>
    <w:rPr>
      <w:rFonts w:eastAsiaTheme="minorHAnsi"/>
      <w:lang w:eastAsia="en-US"/>
    </w:rPr>
  </w:style>
  <w:style w:type="paragraph" w:customStyle="1" w:styleId="5E11ED8B4EF94AB1B77DD500E9BC68A9">
    <w:name w:val="5E11ED8B4EF94AB1B77DD500E9BC68A9"/>
    <w:rsid w:val="003605F9"/>
    <w:rPr>
      <w:rFonts w:eastAsiaTheme="minorHAnsi"/>
      <w:lang w:eastAsia="en-US"/>
    </w:rPr>
  </w:style>
  <w:style w:type="paragraph" w:customStyle="1" w:styleId="9D92730CEA5C498B9F1A2CEC533AB4C91">
    <w:name w:val="9D92730CEA5C498B9F1A2CEC533AB4C91"/>
    <w:rsid w:val="003605F9"/>
    <w:rPr>
      <w:rFonts w:eastAsiaTheme="minorHAnsi"/>
      <w:lang w:eastAsia="en-US"/>
    </w:rPr>
  </w:style>
  <w:style w:type="paragraph" w:customStyle="1" w:styleId="506A1B1B67994EE9B40D04A1F71E77A8">
    <w:name w:val="506A1B1B67994EE9B40D04A1F71E77A8"/>
    <w:rsid w:val="003605F9"/>
    <w:rPr>
      <w:rFonts w:eastAsiaTheme="minorHAnsi"/>
      <w:lang w:eastAsia="en-US"/>
    </w:rPr>
  </w:style>
  <w:style w:type="paragraph" w:customStyle="1" w:styleId="A64BFC3D711E4662AF8E5C3D5F3140F1">
    <w:name w:val="A64BFC3D711E4662AF8E5C3D5F3140F1"/>
    <w:rsid w:val="003605F9"/>
    <w:rPr>
      <w:rFonts w:eastAsiaTheme="minorHAnsi"/>
      <w:lang w:eastAsia="en-US"/>
    </w:rPr>
  </w:style>
  <w:style w:type="paragraph" w:customStyle="1" w:styleId="A379770C08EB4F929A45CC220C60A365">
    <w:name w:val="A379770C08EB4F929A45CC220C60A365"/>
    <w:rsid w:val="003605F9"/>
    <w:rPr>
      <w:rFonts w:eastAsiaTheme="minorHAnsi"/>
      <w:lang w:eastAsia="en-US"/>
    </w:rPr>
  </w:style>
  <w:style w:type="paragraph" w:customStyle="1" w:styleId="E443C92BCA5643A9952940523BE5F996">
    <w:name w:val="E443C92BCA5643A9952940523BE5F996"/>
    <w:rsid w:val="003605F9"/>
    <w:rPr>
      <w:rFonts w:eastAsiaTheme="minorHAnsi"/>
      <w:lang w:eastAsia="en-US"/>
    </w:rPr>
  </w:style>
  <w:style w:type="paragraph" w:customStyle="1" w:styleId="DDD142235C0D46C7A54FC167BB79CF861">
    <w:name w:val="DDD142235C0D46C7A54FC167BB79CF861"/>
    <w:rsid w:val="003605F9"/>
    <w:rPr>
      <w:rFonts w:eastAsiaTheme="minorHAnsi"/>
      <w:lang w:eastAsia="en-US"/>
    </w:rPr>
  </w:style>
  <w:style w:type="paragraph" w:customStyle="1" w:styleId="33A4333C7FA64FC1A5EA1357DB3C242A">
    <w:name w:val="33A4333C7FA64FC1A5EA1357DB3C242A"/>
    <w:rsid w:val="003605F9"/>
    <w:rPr>
      <w:rFonts w:eastAsiaTheme="minorHAnsi"/>
      <w:lang w:eastAsia="en-US"/>
    </w:rPr>
  </w:style>
  <w:style w:type="paragraph" w:customStyle="1" w:styleId="2C867A60949A4D79887085CC005862A0">
    <w:name w:val="2C867A60949A4D79887085CC005862A0"/>
    <w:rsid w:val="003605F9"/>
    <w:rPr>
      <w:rFonts w:eastAsiaTheme="minorHAnsi"/>
      <w:lang w:eastAsia="en-US"/>
    </w:rPr>
  </w:style>
  <w:style w:type="paragraph" w:customStyle="1" w:styleId="DF3B2AF6F2034C89965492939660E26D1">
    <w:name w:val="DF3B2AF6F2034C89965492939660E26D1"/>
    <w:rsid w:val="003605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34</Pages>
  <Words>6632</Words>
  <Characters>45761</Characters>
  <Application>Microsoft Office Word</Application>
  <DocSecurity>0</DocSecurity>
  <Lines>381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Rendszeroptimalizálás tételsor kidolgozás 2010. tavasz</vt:lpstr>
    </vt:vector>
  </TitlesOfParts>
  <Company>BME</Company>
  <LinksUpToDate>false</LinksUpToDate>
  <CharactersWithSpaces>52289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Rendszeroptimalizálás tételsor kidolgozás 2010. tavasz</dc:title>
  <dc:creator>Mészégető Balázs</dc:creator>
  <cp:keywords>rendszeroptimalizálás</cp:keywords>
  <cp:lastModifiedBy>Mészégető Balázs</cp:lastModifiedBy>
  <cp:revision>256</cp:revision>
  <cp:lastPrinted>2010-06-07T23:44:00Z</cp:lastPrinted>
  <dcterms:created xsi:type="dcterms:W3CDTF">2010-06-05T14:15:00Z</dcterms:created>
  <dcterms:modified xsi:type="dcterms:W3CDTF">2010-06-15T19:13:00Z</dcterms:modified>
</cp:coreProperties>
</file>