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B1" w:rsidRDefault="000620B1">
      <w:pPr>
        <w:pStyle w:val="LABMvezAlcim"/>
      </w:pPr>
      <w:bookmarkStart w:id="0" w:name="_GoBack"/>
      <w:bookmarkEnd w:id="0"/>
      <w:r>
        <w:t>Mérési Jegyzőkönyv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5764"/>
      </w:tblGrid>
      <w:tr w:rsidR="000620B1">
        <w:tc>
          <w:tcPr>
            <w:tcW w:w="2694" w:type="dxa"/>
          </w:tcPr>
          <w:p w:rsidR="000620B1" w:rsidRDefault="000620B1">
            <w:pPr>
              <w:pStyle w:val="LABJkVFejlecVastag"/>
              <w:spacing w:before="120"/>
              <w:rPr>
                <w:lang w:val="hu-HU"/>
              </w:rPr>
            </w:pPr>
            <w:r>
              <w:rPr>
                <w:lang w:val="hu-HU"/>
              </w:rPr>
              <w:t>A mérés tárgya:</w:t>
            </w:r>
          </w:p>
        </w:tc>
        <w:tc>
          <w:tcPr>
            <w:tcW w:w="5764" w:type="dxa"/>
          </w:tcPr>
          <w:p w:rsidR="000620B1" w:rsidRDefault="000620B1">
            <w:pPr>
              <w:pStyle w:val="LABJkvFejlec"/>
            </w:pPr>
            <w:r>
              <w:rPr>
                <w:b/>
              </w:rPr>
              <w:t xml:space="preserve">Villamos teljesítmény mérése </w:t>
            </w:r>
            <w:r>
              <w:t>(4. mérés)</w:t>
            </w:r>
          </w:p>
        </w:tc>
      </w:tr>
      <w:tr w:rsidR="000620B1">
        <w:tc>
          <w:tcPr>
            <w:tcW w:w="2694" w:type="dxa"/>
          </w:tcPr>
          <w:p w:rsidR="000620B1" w:rsidRDefault="000620B1">
            <w:pPr>
              <w:pStyle w:val="LABJkvFejlec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5764" w:type="dxa"/>
          </w:tcPr>
          <w:p w:rsidR="000620B1" w:rsidRDefault="000620B1">
            <w:pPr>
              <w:pStyle w:val="LABJkvFejlec"/>
            </w:pPr>
          </w:p>
        </w:tc>
      </w:tr>
      <w:tr w:rsidR="009B1119">
        <w:tc>
          <w:tcPr>
            <w:tcW w:w="2694" w:type="dxa"/>
          </w:tcPr>
          <w:p w:rsidR="009B1119" w:rsidRDefault="009B1119" w:rsidP="000620B1">
            <w:pPr>
              <w:pStyle w:val="LABJkvFejlec"/>
              <w:rPr>
                <w:b/>
                <w:lang w:val="en-US"/>
              </w:rPr>
            </w:pPr>
            <w:r>
              <w:rPr>
                <w:b/>
              </w:rPr>
              <w:t>Mérőcsoport:</w:t>
            </w:r>
          </w:p>
        </w:tc>
        <w:tc>
          <w:tcPr>
            <w:tcW w:w="5764" w:type="dxa"/>
          </w:tcPr>
          <w:p w:rsidR="009B1119" w:rsidRDefault="009B1119" w:rsidP="002B4218">
            <w:pPr>
              <w:pStyle w:val="LABJkvFejlec"/>
            </w:pPr>
          </w:p>
        </w:tc>
      </w:tr>
      <w:tr w:rsidR="009B1119">
        <w:tc>
          <w:tcPr>
            <w:tcW w:w="2694" w:type="dxa"/>
          </w:tcPr>
          <w:p w:rsidR="009B1119" w:rsidRDefault="009B1119" w:rsidP="000620B1">
            <w:pPr>
              <w:pStyle w:val="LABJkvFejlec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764" w:type="dxa"/>
          </w:tcPr>
          <w:p w:rsidR="009B1119" w:rsidRDefault="009B1119" w:rsidP="002B4218">
            <w:pPr>
              <w:pStyle w:val="LABJkvFejlec"/>
            </w:pPr>
          </w:p>
        </w:tc>
      </w:tr>
      <w:tr w:rsidR="009B1119">
        <w:tc>
          <w:tcPr>
            <w:tcW w:w="2694" w:type="dxa"/>
          </w:tcPr>
          <w:p w:rsidR="009B1119" w:rsidRDefault="009B1119" w:rsidP="000620B1">
            <w:pPr>
              <w:pStyle w:val="LABJkvFejlec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764" w:type="dxa"/>
          </w:tcPr>
          <w:p w:rsidR="00B04E8C" w:rsidRDefault="00B04E8C" w:rsidP="000620B1">
            <w:pPr>
              <w:pStyle w:val="LABJkvFejlec"/>
            </w:pPr>
          </w:p>
        </w:tc>
      </w:tr>
    </w:tbl>
    <w:p w:rsidR="000620B1" w:rsidRDefault="000620B1">
      <w:pPr>
        <w:pStyle w:val="LABNagybekezdescim"/>
      </w:pPr>
      <w:r>
        <w:t>Felhasznált eszközök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2268"/>
        <w:gridCol w:w="2410"/>
      </w:tblGrid>
      <w:tr w:rsidR="000620B1">
        <w:tc>
          <w:tcPr>
            <w:tcW w:w="3828" w:type="dxa"/>
          </w:tcPr>
          <w:p w:rsidR="000620B1" w:rsidRDefault="000620B1">
            <w:pPr>
              <w:pStyle w:val="LABMuszer"/>
            </w:pPr>
            <w:r>
              <w:t>Oszcilloszkóp</w:t>
            </w:r>
          </w:p>
        </w:tc>
        <w:tc>
          <w:tcPr>
            <w:tcW w:w="2268" w:type="dxa"/>
          </w:tcPr>
          <w:p w:rsidR="000620B1" w:rsidRDefault="000620B1">
            <w:pPr>
              <w:pStyle w:val="LABMuszer"/>
            </w:pPr>
            <w:r>
              <w:t>Agilent 54622A</w:t>
            </w:r>
          </w:p>
        </w:tc>
        <w:tc>
          <w:tcPr>
            <w:tcW w:w="2410" w:type="dxa"/>
          </w:tcPr>
          <w:p w:rsidR="000620B1" w:rsidRDefault="000620B1">
            <w:pPr>
              <w:pStyle w:val="LABNormal"/>
            </w:pPr>
            <w:r>
              <w:rPr>
                <w:lang w:val="en-US"/>
              </w:rPr>
              <w:t>&lt;gy</w:t>
            </w:r>
            <w:r>
              <w:t>ártási szám</w:t>
            </w:r>
            <w:r>
              <w:rPr>
                <w:lang w:val="en-US"/>
              </w:rPr>
              <w:t>&gt;</w:t>
            </w:r>
          </w:p>
        </w:tc>
      </w:tr>
      <w:tr w:rsidR="000620B1">
        <w:tc>
          <w:tcPr>
            <w:tcW w:w="3828" w:type="dxa"/>
          </w:tcPr>
          <w:p w:rsidR="000620B1" w:rsidRDefault="000620B1">
            <w:pPr>
              <w:pStyle w:val="LABMuszer"/>
            </w:pPr>
            <w:r>
              <w:t>Digitális multiméter (6½ digit)</w:t>
            </w:r>
          </w:p>
        </w:tc>
        <w:tc>
          <w:tcPr>
            <w:tcW w:w="2268" w:type="dxa"/>
          </w:tcPr>
          <w:p w:rsidR="000620B1" w:rsidRDefault="000620B1">
            <w:pPr>
              <w:pStyle w:val="LABMuszer"/>
            </w:pPr>
            <w:r>
              <w:t>Agilent 33401A</w:t>
            </w:r>
          </w:p>
        </w:tc>
        <w:tc>
          <w:tcPr>
            <w:tcW w:w="2410" w:type="dxa"/>
          </w:tcPr>
          <w:p w:rsidR="000620B1" w:rsidRDefault="000620B1">
            <w:pPr>
              <w:pStyle w:val="LABNormal"/>
            </w:pPr>
            <w:r>
              <w:rPr>
                <w:lang w:val="en-US"/>
              </w:rPr>
              <w:t>&lt;gy</w:t>
            </w:r>
            <w:r>
              <w:t>ártási szám</w:t>
            </w:r>
            <w:r>
              <w:rPr>
                <w:lang w:val="en-US"/>
              </w:rPr>
              <w:t>&gt;</w:t>
            </w:r>
          </w:p>
        </w:tc>
      </w:tr>
      <w:tr w:rsidR="000620B1">
        <w:tc>
          <w:tcPr>
            <w:tcW w:w="3828" w:type="dxa"/>
          </w:tcPr>
          <w:p w:rsidR="000620B1" w:rsidRDefault="000620B1">
            <w:pPr>
              <w:pStyle w:val="LABMuszer"/>
            </w:pPr>
            <w:r>
              <w:t>Digitális multiméter (3½ digit)</w:t>
            </w:r>
          </w:p>
        </w:tc>
        <w:tc>
          <w:tcPr>
            <w:tcW w:w="2268" w:type="dxa"/>
          </w:tcPr>
          <w:p w:rsidR="000620B1" w:rsidRDefault="000620B1">
            <w:pPr>
              <w:pStyle w:val="LABMuszer"/>
            </w:pPr>
            <w:r>
              <w:t>Metex ME-22T</w:t>
            </w:r>
          </w:p>
        </w:tc>
        <w:tc>
          <w:tcPr>
            <w:tcW w:w="2410" w:type="dxa"/>
          </w:tcPr>
          <w:p w:rsidR="000620B1" w:rsidRDefault="000620B1">
            <w:pPr>
              <w:pStyle w:val="LABNormal"/>
            </w:pPr>
            <w:r>
              <w:rPr>
                <w:lang w:val="en-US"/>
              </w:rPr>
              <w:t>&lt;gy</w:t>
            </w:r>
            <w:r>
              <w:t>ártási szám</w:t>
            </w:r>
            <w:r>
              <w:rPr>
                <w:lang w:val="en-US"/>
              </w:rPr>
              <w:t>&gt;</w:t>
            </w:r>
          </w:p>
        </w:tc>
      </w:tr>
      <w:tr w:rsidR="000620B1">
        <w:tc>
          <w:tcPr>
            <w:tcW w:w="3828" w:type="dxa"/>
          </w:tcPr>
          <w:p w:rsidR="000620B1" w:rsidRDefault="000620B1">
            <w:pPr>
              <w:pStyle w:val="LABNormal"/>
            </w:pPr>
            <w:r>
              <w:t>Analóg multiméter</w:t>
            </w:r>
          </w:p>
        </w:tc>
        <w:tc>
          <w:tcPr>
            <w:tcW w:w="2268" w:type="dxa"/>
          </w:tcPr>
          <w:p w:rsidR="000620B1" w:rsidRDefault="000620B1">
            <w:pPr>
              <w:pStyle w:val="LABNormal"/>
            </w:pPr>
            <w:r>
              <w:t>Ganzuniv-3</w:t>
            </w:r>
          </w:p>
        </w:tc>
        <w:tc>
          <w:tcPr>
            <w:tcW w:w="2410" w:type="dxa"/>
          </w:tcPr>
          <w:p w:rsidR="000620B1" w:rsidRDefault="000620B1">
            <w:pPr>
              <w:pStyle w:val="LABNormal"/>
            </w:pPr>
            <w:r>
              <w:rPr>
                <w:lang w:val="en-US"/>
              </w:rPr>
              <w:t>&lt;gy</w:t>
            </w:r>
            <w:r>
              <w:t>ártási szám</w:t>
            </w:r>
            <w:r>
              <w:rPr>
                <w:lang w:val="en-US"/>
              </w:rPr>
              <w:t>&gt;</w:t>
            </w:r>
          </w:p>
        </w:tc>
      </w:tr>
      <w:tr w:rsidR="000620B1">
        <w:tc>
          <w:tcPr>
            <w:tcW w:w="3828" w:type="dxa"/>
          </w:tcPr>
          <w:p w:rsidR="000620B1" w:rsidRDefault="000620B1">
            <w:pPr>
              <w:pStyle w:val="LABMuszer"/>
            </w:pPr>
            <w:r>
              <w:t>Elektronikus teljesítménymérő</w:t>
            </w:r>
          </w:p>
        </w:tc>
        <w:tc>
          <w:tcPr>
            <w:tcW w:w="2268" w:type="dxa"/>
          </w:tcPr>
          <w:p w:rsidR="000620B1" w:rsidRDefault="000620B1">
            <w:pPr>
              <w:pStyle w:val="LABMuszer"/>
            </w:pPr>
            <w:r>
              <w:t>Hameg</w:t>
            </w:r>
            <w:r>
              <w:tab/>
              <w:t>HM8115</w:t>
            </w:r>
          </w:p>
        </w:tc>
        <w:tc>
          <w:tcPr>
            <w:tcW w:w="2410" w:type="dxa"/>
          </w:tcPr>
          <w:p w:rsidR="000620B1" w:rsidRDefault="000620B1">
            <w:pPr>
              <w:pStyle w:val="LABNormal"/>
            </w:pPr>
            <w:r>
              <w:rPr>
                <w:lang w:val="en-US"/>
              </w:rPr>
              <w:t>&lt;gy</w:t>
            </w:r>
            <w:r>
              <w:t>ártási szám</w:t>
            </w:r>
            <w:r>
              <w:rPr>
                <w:lang w:val="en-US"/>
              </w:rPr>
              <w:t>&gt;</w:t>
            </w:r>
          </w:p>
        </w:tc>
      </w:tr>
      <w:tr w:rsidR="000620B1">
        <w:tc>
          <w:tcPr>
            <w:tcW w:w="3828" w:type="dxa"/>
          </w:tcPr>
          <w:p w:rsidR="000620B1" w:rsidRDefault="000620B1">
            <w:pPr>
              <w:pStyle w:val="LABFeladatmagyarazat"/>
            </w:pPr>
            <w:r>
              <w:t>Szabályozható AC tápegység</w:t>
            </w:r>
          </w:p>
        </w:tc>
        <w:tc>
          <w:tcPr>
            <w:tcW w:w="2268" w:type="dxa"/>
          </w:tcPr>
          <w:p w:rsidR="000620B1" w:rsidRDefault="000620B1">
            <w:pPr>
              <w:pStyle w:val="llb"/>
              <w:tabs>
                <w:tab w:val="clear" w:pos="4320"/>
                <w:tab w:val="clear" w:pos="8640"/>
              </w:tabs>
              <w:jc w:val="left"/>
            </w:pPr>
            <w:r>
              <w:t>Metrel MA-4804</w:t>
            </w:r>
          </w:p>
        </w:tc>
        <w:tc>
          <w:tcPr>
            <w:tcW w:w="2410" w:type="dxa"/>
          </w:tcPr>
          <w:p w:rsidR="000620B1" w:rsidRDefault="000620B1">
            <w:pPr>
              <w:pStyle w:val="LABNormal"/>
              <w:rPr>
                <w:lang w:val="en-US"/>
              </w:rPr>
            </w:pPr>
            <w:r>
              <w:rPr>
                <w:lang w:val="en-US"/>
              </w:rPr>
              <w:t>&lt;gy</w:t>
            </w:r>
            <w:r>
              <w:t>ártási szám</w:t>
            </w:r>
            <w:r>
              <w:rPr>
                <w:lang w:val="en-US"/>
              </w:rPr>
              <w:t>&gt;</w:t>
            </w:r>
          </w:p>
        </w:tc>
      </w:tr>
      <w:tr w:rsidR="000620B1">
        <w:tc>
          <w:tcPr>
            <w:tcW w:w="3828" w:type="dxa"/>
          </w:tcPr>
          <w:p w:rsidR="000620B1" w:rsidRDefault="000620B1">
            <w:pPr>
              <w:pStyle w:val="LABMuszer"/>
            </w:pPr>
            <w:r>
              <w:t>Árammérő lakatfogó</w:t>
            </w:r>
          </w:p>
        </w:tc>
        <w:tc>
          <w:tcPr>
            <w:tcW w:w="2268" w:type="dxa"/>
          </w:tcPr>
          <w:p w:rsidR="000620B1" w:rsidRDefault="000620B1">
            <w:pPr>
              <w:pStyle w:val="LABMuszer"/>
            </w:pPr>
            <w:r>
              <w:t>Amprobe DLC-100</w:t>
            </w:r>
          </w:p>
        </w:tc>
        <w:tc>
          <w:tcPr>
            <w:tcW w:w="2410" w:type="dxa"/>
          </w:tcPr>
          <w:p w:rsidR="000620B1" w:rsidRDefault="000620B1">
            <w:pPr>
              <w:pStyle w:val="LABNormal"/>
              <w:rPr>
                <w:lang w:val="en-US"/>
              </w:rPr>
            </w:pPr>
            <w:r>
              <w:rPr>
                <w:lang w:val="en-US"/>
              </w:rPr>
              <w:t>&lt;gy</w:t>
            </w:r>
            <w:r>
              <w:t>ártási szám</w:t>
            </w:r>
            <w:r>
              <w:rPr>
                <w:lang w:val="en-US"/>
              </w:rPr>
              <w:t>&gt;</w:t>
            </w:r>
          </w:p>
        </w:tc>
      </w:tr>
      <w:tr w:rsidR="000620B1">
        <w:tc>
          <w:tcPr>
            <w:tcW w:w="3828" w:type="dxa"/>
          </w:tcPr>
          <w:p w:rsidR="000620B1" w:rsidRDefault="000620B1">
            <w:pPr>
              <w:pStyle w:val="LABMuszer"/>
            </w:pPr>
            <w:r>
              <w:t>Hall-szondás árammérő</w:t>
            </w:r>
          </w:p>
        </w:tc>
        <w:tc>
          <w:tcPr>
            <w:tcW w:w="2268" w:type="dxa"/>
          </w:tcPr>
          <w:p w:rsidR="000620B1" w:rsidRDefault="000620B1">
            <w:pPr>
              <w:pStyle w:val="LABMuszer"/>
            </w:pPr>
            <w:r>
              <w:t>Hameg HZ-56</w:t>
            </w:r>
          </w:p>
        </w:tc>
        <w:tc>
          <w:tcPr>
            <w:tcW w:w="2410" w:type="dxa"/>
          </w:tcPr>
          <w:p w:rsidR="000620B1" w:rsidRDefault="000620B1">
            <w:pPr>
              <w:pStyle w:val="LABNormal"/>
              <w:rPr>
                <w:lang w:val="en-US"/>
              </w:rPr>
            </w:pPr>
            <w:r>
              <w:rPr>
                <w:lang w:val="en-US"/>
              </w:rPr>
              <w:t>&lt;gy</w:t>
            </w:r>
            <w:r>
              <w:t>ártási szám</w:t>
            </w:r>
            <w:r>
              <w:rPr>
                <w:lang w:val="en-US"/>
              </w:rPr>
              <w:t>&gt;</w:t>
            </w:r>
          </w:p>
        </w:tc>
      </w:tr>
      <w:tr w:rsidR="000620B1">
        <w:tc>
          <w:tcPr>
            <w:tcW w:w="3828" w:type="dxa"/>
          </w:tcPr>
          <w:p w:rsidR="000620B1" w:rsidRDefault="000620B1">
            <w:pPr>
              <w:pStyle w:val="LABMuszer"/>
            </w:pPr>
            <w:r>
              <w:t>R-L-C hálózat</w:t>
            </w:r>
          </w:p>
        </w:tc>
        <w:tc>
          <w:tcPr>
            <w:tcW w:w="2268" w:type="dxa"/>
          </w:tcPr>
          <w:p w:rsidR="000620B1" w:rsidRDefault="000620B1">
            <w:pPr>
              <w:pStyle w:val="LABMuszer"/>
            </w:pPr>
          </w:p>
        </w:tc>
        <w:tc>
          <w:tcPr>
            <w:tcW w:w="2410" w:type="dxa"/>
          </w:tcPr>
          <w:p w:rsidR="000620B1" w:rsidRDefault="000620B1">
            <w:pPr>
              <w:pStyle w:val="LABNormal"/>
              <w:rPr>
                <w:lang w:val="en-US"/>
              </w:rPr>
            </w:pPr>
          </w:p>
        </w:tc>
      </w:tr>
      <w:tr w:rsidR="000620B1">
        <w:tc>
          <w:tcPr>
            <w:tcW w:w="3828" w:type="dxa"/>
          </w:tcPr>
          <w:p w:rsidR="000620B1" w:rsidRDefault="000620B1">
            <w:pPr>
              <w:pStyle w:val="LABMuszer"/>
            </w:pPr>
            <w:r>
              <w:t>izzólámpa</w:t>
            </w:r>
          </w:p>
        </w:tc>
        <w:tc>
          <w:tcPr>
            <w:tcW w:w="2268" w:type="dxa"/>
          </w:tcPr>
          <w:p w:rsidR="000620B1" w:rsidRDefault="000620B1">
            <w:pPr>
              <w:pStyle w:val="LABMuszer"/>
            </w:pPr>
          </w:p>
        </w:tc>
        <w:tc>
          <w:tcPr>
            <w:tcW w:w="2410" w:type="dxa"/>
          </w:tcPr>
          <w:p w:rsidR="000620B1" w:rsidRDefault="000620B1">
            <w:pPr>
              <w:pStyle w:val="LABNormal"/>
              <w:rPr>
                <w:lang w:val="en-US"/>
              </w:rPr>
            </w:pPr>
          </w:p>
        </w:tc>
      </w:tr>
      <w:tr w:rsidR="000620B1">
        <w:tc>
          <w:tcPr>
            <w:tcW w:w="3828" w:type="dxa"/>
          </w:tcPr>
          <w:p w:rsidR="000620B1" w:rsidRDefault="000620B1">
            <w:pPr>
              <w:pStyle w:val="LABMuszer"/>
            </w:pPr>
            <w:r>
              <w:t>személyi számítógép tápáramköre</w:t>
            </w:r>
          </w:p>
        </w:tc>
        <w:tc>
          <w:tcPr>
            <w:tcW w:w="2268" w:type="dxa"/>
          </w:tcPr>
          <w:p w:rsidR="000620B1" w:rsidRDefault="000620B1">
            <w:pPr>
              <w:pStyle w:val="LABMuszer"/>
            </w:pPr>
          </w:p>
        </w:tc>
        <w:tc>
          <w:tcPr>
            <w:tcW w:w="2410" w:type="dxa"/>
          </w:tcPr>
          <w:p w:rsidR="000620B1" w:rsidRDefault="000620B1">
            <w:pPr>
              <w:pStyle w:val="LABNormal"/>
              <w:rPr>
                <w:lang w:val="en-US"/>
              </w:rPr>
            </w:pPr>
          </w:p>
        </w:tc>
      </w:tr>
    </w:tbl>
    <w:p w:rsidR="000620B1" w:rsidRDefault="000620B1">
      <w:pPr>
        <w:pStyle w:val="LABNormal"/>
      </w:pPr>
    </w:p>
    <w:p w:rsidR="000620B1" w:rsidRDefault="00900B32">
      <w:pPr>
        <w:pStyle w:val="LABAbracim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208915</wp:posOffset>
                </wp:positionV>
                <wp:extent cx="4968875" cy="1747520"/>
                <wp:effectExtent l="9525" t="0" r="3175" b="0"/>
                <wp:wrapTopAndBottom/>
                <wp:docPr id="4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875" cy="1747520"/>
                          <a:chOff x="2388" y="8095"/>
                          <a:chExt cx="7825" cy="2752"/>
                        </a:xfrm>
                      </wpg:grpSpPr>
                      <wps:wsp>
                        <wps:cNvPr id="5" name="Text Box 32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27" y="10263"/>
                            <a:ext cx="32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D33" w:rsidRDefault="003A2D33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" name="Group 325"/>
                        <wpg:cNvGrpSpPr>
                          <a:grpSpLocks noChangeAspect="1"/>
                        </wpg:cNvGrpSpPr>
                        <wpg:grpSpPr bwMode="auto">
                          <a:xfrm>
                            <a:off x="3167" y="8394"/>
                            <a:ext cx="3316" cy="834"/>
                            <a:chOff x="3211" y="3857"/>
                            <a:chExt cx="3316" cy="834"/>
                          </a:xfrm>
                        </wpg:grpSpPr>
                        <wps:wsp>
                          <wps:cNvPr id="7" name="Arc 326"/>
                          <wps:cNvSpPr>
                            <a:spLocks noChangeAspect="1"/>
                          </wps:cNvSpPr>
                          <wps:spPr bwMode="auto">
                            <a:xfrm>
                              <a:off x="3907" y="3857"/>
                              <a:ext cx="218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8" name="Arc 327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4037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9" name="Arc 328"/>
                          <wps:cNvSpPr>
                            <a:spLocks noChangeAspect="1"/>
                          </wps:cNvSpPr>
                          <wps:spPr bwMode="auto">
                            <a:xfrm flipH="1" flipV="1">
                              <a:off x="3964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0" name="Arc 329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3964" y="3857"/>
                              <a:ext cx="218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1" name="Arc 330"/>
                          <wps:cNvSpPr>
                            <a:spLocks noChangeAspect="1"/>
                          </wps:cNvSpPr>
                          <wps:spPr bwMode="auto">
                            <a:xfrm>
                              <a:off x="4185" y="3857"/>
                              <a:ext cx="216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2" name="Arc 331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4314" y="4275"/>
                              <a:ext cx="87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3" name="Arc 332"/>
                          <wps:cNvSpPr>
                            <a:spLocks noChangeAspect="1"/>
                          </wps:cNvSpPr>
                          <wps:spPr bwMode="auto">
                            <a:xfrm flipH="1" flipV="1">
                              <a:off x="4242" y="4275"/>
                              <a:ext cx="87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4" name="Arc 333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4242" y="3857"/>
                              <a:ext cx="216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5" name="Arc 334"/>
                          <wps:cNvSpPr>
                            <a:spLocks noChangeAspect="1"/>
                          </wps:cNvSpPr>
                          <wps:spPr bwMode="auto">
                            <a:xfrm>
                              <a:off x="4458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6" name="Arc 335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4587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7" name="Arc 336"/>
                          <wps:cNvSpPr>
                            <a:spLocks noChangeAspect="1"/>
                          </wps:cNvSpPr>
                          <wps:spPr bwMode="auto">
                            <a:xfrm flipH="1" flipV="1">
                              <a:off x="4515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8" name="Arc 337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4515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9" name="Arc 338"/>
                          <wps:cNvSpPr>
                            <a:spLocks noChangeAspect="1"/>
                          </wps:cNvSpPr>
                          <wps:spPr bwMode="auto">
                            <a:xfrm>
                              <a:off x="4728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20" name="Arc 339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4857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21" name="Arc 340"/>
                          <wps:cNvSpPr>
                            <a:spLocks noChangeAspect="1"/>
                          </wps:cNvSpPr>
                          <wps:spPr bwMode="auto">
                            <a:xfrm flipH="1" flipV="1">
                              <a:off x="4785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22" name="Arc 341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4785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23" name="Line 342"/>
                          <wps:cNvCnPr/>
                          <wps:spPr bwMode="auto">
                            <a:xfrm>
                              <a:off x="6055" y="4291"/>
                              <a:ext cx="23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rc 343"/>
                          <wps:cNvSpPr>
                            <a:spLocks noChangeAspect="1"/>
                          </wps:cNvSpPr>
                          <wps:spPr bwMode="auto">
                            <a:xfrm>
                              <a:off x="5005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25" name="Arc 344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5134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26" name="Arc 345"/>
                          <wps:cNvSpPr>
                            <a:spLocks noChangeAspect="1"/>
                          </wps:cNvSpPr>
                          <wps:spPr bwMode="auto">
                            <a:xfrm flipH="1" flipV="1">
                              <a:off x="5062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27" name="Arc 346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5062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28" name="Arc 347"/>
                          <wps:cNvSpPr>
                            <a:spLocks noChangeAspect="1"/>
                          </wps:cNvSpPr>
                          <wps:spPr bwMode="auto">
                            <a:xfrm>
                              <a:off x="5283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29" name="Arc 348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5412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30" name="Arc 349"/>
                          <wps:cNvSpPr>
                            <a:spLocks noChangeAspect="1"/>
                          </wps:cNvSpPr>
                          <wps:spPr bwMode="auto">
                            <a:xfrm flipH="1" flipV="1">
                              <a:off x="5340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31" name="Arc 350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5340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32" name="Arc 351"/>
                          <wps:cNvSpPr>
                            <a:spLocks noChangeAspect="1"/>
                          </wps:cNvSpPr>
                          <wps:spPr bwMode="auto">
                            <a:xfrm>
                              <a:off x="5557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33" name="Arc 352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5686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34" name="Arc 353"/>
                          <wps:cNvSpPr>
                            <a:spLocks noChangeAspect="1"/>
                          </wps:cNvSpPr>
                          <wps:spPr bwMode="auto">
                            <a:xfrm flipH="1" flipV="1">
                              <a:off x="5614" y="4275"/>
                              <a:ext cx="87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35" name="Arc 354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5614" y="3857"/>
                              <a:ext cx="216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36" name="Arc 355"/>
                          <wps:cNvSpPr>
                            <a:spLocks noChangeAspect="1"/>
                          </wps:cNvSpPr>
                          <wps:spPr bwMode="auto">
                            <a:xfrm>
                              <a:off x="5834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37" name="Arc 356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3691" y="3857"/>
                              <a:ext cx="216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38" name="Line 357"/>
                          <wps:cNvCnPr/>
                          <wps:spPr bwMode="auto">
                            <a:xfrm>
                              <a:off x="3440" y="4291"/>
                              <a:ext cx="25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Oval 3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00" y="4164"/>
                              <a:ext cx="227" cy="2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40" name="Oval 3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11" y="4168"/>
                              <a:ext cx="227" cy="2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</wpg:grpSp>
                      <wps:wsp>
                        <wps:cNvPr id="41" name="Oval 3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16" y="8705"/>
                            <a:ext cx="227" cy="2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42" name="Rectangle 3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89" y="8539"/>
                            <a:ext cx="1235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43" name="Line 362"/>
                        <wps:cNvCnPr/>
                        <wps:spPr bwMode="auto">
                          <a:xfrm>
                            <a:off x="7041" y="8821"/>
                            <a:ext cx="2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63"/>
                        <wps:cNvCnPr/>
                        <wps:spPr bwMode="auto">
                          <a:xfrm>
                            <a:off x="8521" y="8821"/>
                            <a:ext cx="2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Oval 3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79" y="8701"/>
                            <a:ext cx="227" cy="2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46" name="Oval 3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67" y="9987"/>
                            <a:ext cx="227" cy="2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g:grpSp>
                        <wpg:cNvPr id="47" name="Group 366"/>
                        <wpg:cNvGrpSpPr>
                          <a:grpSpLocks noChangeAspect="1"/>
                        </wpg:cNvGrpSpPr>
                        <wpg:grpSpPr bwMode="auto">
                          <a:xfrm>
                            <a:off x="3409" y="9813"/>
                            <a:ext cx="5499" cy="568"/>
                            <a:chOff x="3976" y="5396"/>
                            <a:chExt cx="4100" cy="568"/>
                          </a:xfrm>
                        </wpg:grpSpPr>
                        <wps:wsp>
                          <wps:cNvPr id="48" name="Line 367"/>
                          <wps:cNvCnPr/>
                          <wps:spPr bwMode="auto">
                            <a:xfrm>
                              <a:off x="3976" y="5680"/>
                              <a:ext cx="1988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68"/>
                          <wps:cNvCnPr/>
                          <wps:spPr bwMode="auto">
                            <a:xfrm>
                              <a:off x="5964" y="5396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69"/>
                          <wps:cNvCnPr/>
                          <wps:spPr bwMode="auto">
                            <a:xfrm flipH="1" flipV="1">
                              <a:off x="6088" y="5680"/>
                              <a:ext cx="1988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70"/>
                          <wps:cNvCnPr/>
                          <wps:spPr bwMode="auto">
                            <a:xfrm flipH="1" flipV="1">
                              <a:off x="6088" y="5396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" name="Oval 3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68" y="9372"/>
                            <a:ext cx="227" cy="2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53" name="Line 372"/>
                        <wps:cNvCnPr/>
                        <wps:spPr bwMode="auto">
                          <a:xfrm>
                            <a:off x="3279" y="8935"/>
                            <a:ext cx="0" cy="4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Oval 3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66" y="9196"/>
                            <a:ext cx="227" cy="2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55" name="Oval 3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88" y="8656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56" name="Line 375"/>
                        <wps:cNvCnPr/>
                        <wps:spPr bwMode="auto">
                          <a:xfrm flipV="1">
                            <a:off x="2734" y="8828"/>
                            <a:ext cx="43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76"/>
                        <wps:cNvCnPr/>
                        <wps:spPr bwMode="auto">
                          <a:xfrm>
                            <a:off x="6504" y="9310"/>
                            <a:ext cx="24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77"/>
                        <wps:cNvCnPr/>
                        <wps:spPr bwMode="auto">
                          <a:xfrm>
                            <a:off x="8897" y="8935"/>
                            <a:ext cx="0" cy="11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Oval 37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9447" y="8649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60" name="Line 379"/>
                        <wps:cNvCnPr/>
                        <wps:spPr bwMode="auto">
                          <a:xfrm flipH="1" flipV="1">
                            <a:off x="9007" y="8822"/>
                            <a:ext cx="4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38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71" y="8163"/>
                            <a:ext cx="502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D33" w:rsidRDefault="003A2D33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8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553" y="8149"/>
                            <a:ext cx="660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D33" w:rsidRDefault="003A2D33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38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116" y="8122"/>
                            <a:ext cx="660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D33" w:rsidRDefault="003A2D33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384" name="Text Box 38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204" y="8108"/>
                            <a:ext cx="660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D33" w:rsidRDefault="003A2D33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385" name="Text Box 38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785" y="8095"/>
                            <a:ext cx="660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D33" w:rsidRDefault="003A2D33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386" name="Text Box 38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854" y="8160"/>
                            <a:ext cx="660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D33" w:rsidRDefault="003A2D33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Text Box 38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23" y="9505"/>
                            <a:ext cx="436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D33" w:rsidRDefault="003A2D33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Text Box 38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368" y="9431"/>
                            <a:ext cx="488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D33" w:rsidRDefault="003A2D33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38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88" y="9060"/>
                            <a:ext cx="660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D33" w:rsidRDefault="003A2D33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390" name="Text Box 38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616" y="8485"/>
                            <a:ext cx="660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D33" w:rsidRDefault="003A2D33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391" name="Text Box 39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029" y="10335"/>
                            <a:ext cx="502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D33" w:rsidRDefault="003A2D33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Oval 3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34" y="9253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Oval 3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43" y="10035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3" o:spid="_x0000_s1026" style="position:absolute;left:0;text-align:left;margin-left:27pt;margin-top:16.45pt;width:391.25pt;height:137.6pt;z-index:251657216" coordorigin="2388,8095" coordsize="7825,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4" o:spid="_x0000_s1027" type="#_x0000_t202" style="position:absolute;left:3227;top:10263;width:32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3A2D33" w:rsidRDefault="003A2D33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group id="Group 325" o:spid="_x0000_s1028" style="position:absolute;left:3167;top:8394;width:3316;height:834" coordorigin="3211,3857" coordsize="3316,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shape id="Arc 326" o:spid="_x0000_s1029" style="position:absolute;left:3907;top:3857;width:218;height:43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nYMMA&#10;AADaAAAADwAAAGRycy9kb3ducmV2LnhtbESP0WoCMRRE34X+Q7gF3zRrK7asRhFBuvgguPUDLpvb&#10;3cXkZruJGvv1jSD4OMzMGWaxitaIC/W+daxgMs5AEFdOt1wrOH5vR58gfEDWaByTght5WC1fBgvM&#10;tbvygS5lqEWCsM9RQRNCl0vpq4Ys+rHriJP343qLIcm+lrrHa4JbI9+ybCYttpwWGuxo01B1Ks9W&#10;gdlvjn9FvYvr7jdrjY3T99NXodTwNa7nIALF8Aw/2oVW8AH3K+k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vnYMMAAADaAAAADwAAAAAAAAAAAAAAAACYAgAAZHJzL2Rv&#10;d25yZXYueG1sUEsFBgAAAAAEAAQA9QAAAIgDAAAAAA=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8,434;0,434" o:connectangles="0,0,0"/>
                    <o:lock v:ext="edit" aspectratio="t"/>
                  </v:shape>
                  <v:shape id="Arc 327" o:spid="_x0000_s1030" style="position:absolute;left:4037;top:4275;width:88;height:41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9b57oA&#10;AADaAAAADwAAAGRycy9kb3ducmV2LnhtbERPSwrCMBDdC94hjOBOU12IVKOIoBZBwc8BhmZsis2k&#10;NLHW25uF4PLx/st1ZyvRUuNLxwom4wQEce50yYWC+203moPwAVlj5ZgUfMjDetXvLTHV7s0Xaq+h&#10;EDGEfYoKTAh1KqXPDVn0Y1cTR+7hGoshwqaQusF3DLeVnCbJTFosOTYYrGlrKH9eX1bBkU7Oyy4z&#10;x7k/76vMtftDKZUaDrrNAkSgLvzFP3emFcSt8Uq8AXL1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5J9b57oAAADaAAAADwAAAAAAAAAAAAAAAACYAgAAZHJzL2Rvd25yZXYueG1s&#10;UEsFBgAAAAAEAAQA9QAAAH8DAAAAAA=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328" o:spid="_x0000_s1031" style="position:absolute;left:3964;top:4275;width:88;height:41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1GsQA&#10;AADaAAAADwAAAGRycy9kb3ducmV2LnhtbESPT2sCMRTE74LfITzBmyZ6kHY1iogWhUKp/8Dbc/Pc&#10;Xdy8bDfR3X77plDocZiZ3zCzRWtL8aTaF441jIYKBHHqTMGZhuNhM3gB4QOywdIxafgmD4t5tzPD&#10;xLiGP+m5D5mIEPYJashDqBIpfZqTRT90FXH0bq62GKKsM2lqbCLclnKs1ERaLDgu5FjRKqf0vn9Y&#10;DafN+etyfZO7bPIhefXeqHV6VVr3e+1yCiJQG/7Df+2t0fAKv1fi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utRrEAAAA2gAAAA8AAAAAAAAAAAAAAAAAmAIAAGRycy9k&#10;b3ducmV2LnhtbFBLBQYAAAAABAAEAPUAAACJAwAAAAA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329" o:spid="_x0000_s1032" style="position:absolute;left:3964;top:3857;width:218;height:434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8uosIA&#10;AADbAAAADwAAAGRycy9kb3ducmV2LnhtbESPQWvDMAyF74P9B6PBbouzHkbI4pZSWBcCHazdDxCx&#10;GofGcoi9NP331WGwm8R7eu9TtVn8oGaaYh/YwGuWgyJug+25M/Bz+ngpQMWEbHEITAZuFGGzfnyo&#10;sLThyt80H1OnJIRjiQZcSmOpdWwdeYxZGIlFO4fJY5J16rSd8CrhftCrPH/THnuWBocj7Ry1l+Ov&#10;N9DQIUS91K4p4td+qMO8/+y1Mc9Py/YdVKIl/Zv/rmsr+EIvv8gAe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y6iwgAAANsAAAAPAAAAAAAAAAAAAAAAAJgCAABkcnMvZG93&#10;bnJldi54bWxQSwUGAAAAAAQABAD1AAAAhw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8,434;0,434" o:connectangles="0,0,0"/>
                    <o:lock v:ext="edit" aspectratio="t"/>
                  </v:shape>
                  <v:shape id="Arc 330" o:spid="_x0000_s1033" style="position:absolute;left:4185;top:3857;width:216;height:43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SL8AA&#10;AADbAAAADwAAAGRycy9kb3ducmV2LnhtbERP24rCMBB9F/yHMIJvmuqKSNcoIixb9kHw8gFDM9sW&#10;k0m3iRr3640g+DaHc53lOlojrtT5xrGCyTgDQVw63XCl4HT8Gi1A+ICs0TgmBXfysF71e0vMtbvx&#10;nq6HUIkUwj5HBXUIbS6lL2uy6MeuJU7cr+sshgS7SuoObyncGjnNsrm02HBqqLGlbU3l+XCxCsxu&#10;e/ovqp+4af+yxtg4+zh/F0oNB3HzCSJQDG/xy13oNH8Cz1/S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QSL8AAAADbAAAADwAAAAAAAAAAAAAAAACYAgAAZHJzL2Rvd25y&#10;ZXYueG1sUEsFBgAAAAAEAAQA9QAAAIUDAAAAAA=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6,434;0,434" o:connectangles="0,0,0"/>
                    <o:lock v:ext="edit" aspectratio="t"/>
                  </v:shape>
                  <v:shape id="Arc 331" o:spid="_x0000_s1034" style="position:absolute;left:4314;top:4275;width:87;height:41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VTsAA&#10;AADbAAAADwAAAGRycy9kb3ducmV2LnhtbERPzWqDQBC+F/oOyxRyq2tzKGJdJQRqRGigSR9gcKeu&#10;1J0Vd2Ps22cLgd7m4/udolrtKBaa/eBYwUuSgiDunB64V/B1fn/OQPiArHF0TAp+yUNVPj4UmGt3&#10;5U9aTqEXMYR9jgpMCFMupe8MWfSJm4gj9+1miyHCuZd6xmsMt6PcpumrtDhwbDA40d5Q93O6WAUt&#10;fTgv18a0mT/WY+OW+jBIpTZP6+4NRKA1/Ivv7kbH+Vv4+yUeIM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EVTsAAAADbAAAADwAAAAAAAAAAAAAAAACYAgAAZHJzL2Rvd25y&#10;ZXYueG1sUEsFBgAAAAAEAAQA9QAAAIUDAAAAAA=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7,416;0,416" o:connectangles="0,0,0"/>
                    <o:lock v:ext="edit" aspectratio="t"/>
                  </v:shape>
                  <v:shape id="Arc 332" o:spid="_x0000_s1035" style="position:absolute;left:4242;top:4275;width:87;height:41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718IA&#10;AADbAAAADwAAAGRycy9kb3ducmV2LnhtbERP22oCMRB9F/yHMELfNFFBZGsUES0WCuKlhb6Nm3F3&#10;cTPZblJ3/fumIPg2h3Od2aK1pbhR7QvHGoYDBYI4dabgTMPpuOlPQfiAbLB0TBru5GEx73ZmmBjX&#10;8J5uh5CJGMI+QQ15CFUipU9zsugHriKO3MXVFkOEdSZNjU0Mt6UcKTWRFguODTlWtMopvR5+rYbP&#10;zdfP9/lNvmeTneTVR6PW6Vlp/dJrl68gArXhKX64tybOH8P/L/E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5bvXwgAAANsAAAAPAAAAAAAAAAAAAAAAAJgCAABkcnMvZG93&#10;bnJldi54bWxQSwUGAAAAAAQABAD1AAAAhw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7,416;0,416" o:connectangles="0,0,0"/>
                    <o:lock v:ext="edit" aspectratio="t"/>
                  </v:shape>
                  <v:shape id="Arc 333" o:spid="_x0000_s1036" style="position:absolute;left:4242;top:3857;width:216;height:434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oob8A&#10;AADbAAAADwAAAGRycy9kb3ducmV2LnhtbERP3WrCMBS+F3yHcAa7s+lEhtSmIoJahA1WfYBDc9aU&#10;NSelibV7eyMMdnc+vt+TbyfbiZEG3zpW8JakIIhrp1tuFFwvh8UahA/IGjvHpOCXPGyL+SzHTLs7&#10;f9FYhUbEEPYZKjAh9JmUvjZk0SeuJ47ctxsshgiHRuoB7zHcdnKZpu/SYsuxwWBPe0P1T3WzCs70&#10;4bycSnNe+89jV7rxeGqlUq8v024DItAU/sV/7lLH+St4/hIPk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1CihvwAAANsAAAAPAAAAAAAAAAAAAAAAAJgCAABkcnMvZG93bnJl&#10;di54bWxQSwUGAAAAAAQABAD1AAAAhA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6,434;0,434" o:connectangles="0,0,0"/>
                    <o:lock v:ext="edit" aspectratio="t"/>
                  </v:shape>
                  <v:shape id="Arc 334" o:spid="_x0000_s1037" style="position:absolute;left:4458;top:3857;width:217;height:43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8ULMEA&#10;AADbAAAADwAAAGRycy9kb3ducmV2LnhtbERPzWoCMRC+C32HMAVvmrXVUlajiCBdPAhufYBhM91d&#10;TCbbTdTYp28Ewdt8fL+zWEVrxIV63zpWMBlnIIgrp1uuFRy/t6NPED4gazSOScGNPKyWL4MF5tpd&#10;+UCXMtQihbDPUUETQpdL6auGLPqx64gT9+N6iyHBvpa6x2sKt0a+ZdmHtNhyamiwo01D1ak8WwVm&#10;vzn+FfUurrvfrDU2Tt9PX4VSw9e4noMIFMNT/HAXOs2fwf2Xd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/FCzBAAAA2wAAAA8AAAAAAAAAAAAAAAAAmAIAAGRycy9kb3du&#10;cmV2LnhtbFBLBQYAAAAABAAEAPUAAACGAwAAAAA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shape id="Arc 335" o:spid="_x0000_s1038" style="position:absolute;left:4587;top:4275;width:88;height:41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TTcAA&#10;AADbAAAADwAAAGRycy9kb3ducmV2LnhtbERPzWqDQBC+B/oOyxR6S9bmIGJdJQRqJNBCkj7A4E5d&#10;qTsr7saYt+8WCrnNx/c7RbXYQcw0+d6xgtdNAoK4dbrnTsHX5X2dgfABWePgmBTcyUNVPq0KzLW7&#10;8Ynmc+hEDGGfowITwphL6VtDFv3GjcSR+3aTxRDh1Ek94S2G20FukySVFnuODQZH2htqf85Xq+BI&#10;H87LpTHHzH/WQ+Pm+tBLpV6el90biEBLeIj/3Y2O81P4+yUeI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oTTcAAAADbAAAADwAAAAAAAAAAAAAAAACYAgAAZHJzL2Rvd25y&#10;ZXYueG1sUEsFBgAAAAAEAAQA9QAAAIUDAAAAAA=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336" o:spid="_x0000_s1039" style="position:absolute;left:4515;top:4275;width:88;height:41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691MIA&#10;AADbAAAADwAAAGRycy9kb3ducmV2LnhtbERPS2sCMRC+F/ofwhS81aQerKxGEVFRKIivQm/jZtxd&#10;upmsm+iu/94Ihd7m43vOaNLaUtyo9oVjDR9dBYI4dabgTMNhv3gfgPAB2WDpmDTcycNk/PoywsS4&#10;hrd024VMxBD2CWrIQ6gSKX2ak0XfdRVx5M6uthgirDNpamxiuC1lT6m+tFhwbMixollO6e/uajUc&#10;F9+Xn9NSrrP+RvLsq1Hz9KS07ry10yGIQG34F/+5VybO/4TnL/EAO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r3UwgAAANsAAAAPAAAAAAAAAAAAAAAAAJgCAABkcnMvZG93&#10;bnJldi54bWxQSwUGAAAAAAQABAD1AAAAhw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337" o:spid="_x0000_s1040" style="position:absolute;left:4515;top:3857;width:217;height:434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kipMIA&#10;AADbAAAADwAAAGRycy9kb3ducmV2LnhtbESPQWvDMAyF74P9B6PBbouzHkbI4pZSWBcCHazdDxCx&#10;GofGcoi9NP331WGwm8R7eu9TtVn8oGaaYh/YwGuWgyJug+25M/Bz+ngpQMWEbHEITAZuFGGzfnyo&#10;sLThyt80H1OnJIRjiQZcSmOpdWwdeYxZGIlFO4fJY5J16rSd8CrhftCrPH/THnuWBocj7Ry1l+Ov&#10;N9DQIUS91K4p4td+qMO8/+y1Mc9Py/YdVKIl/Zv/rmsr+AIrv8gAe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SKkwgAAANsAAAAPAAAAAAAAAAAAAAAAAJgCAABkcnMvZG93&#10;bnJldi54bWxQSwUGAAAAAAQABAD1AAAAhw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shape id="Arc 338" o:spid="_x0000_s1041" style="position:absolute;left:4728;top:3857;width:217;height:43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IeKcEA&#10;AADbAAAADwAAAGRycy9kb3ducmV2LnhtbERPzWoCMRC+C32HMAVvmrUVaVejiCBdPAhufYBhM91d&#10;TCbbTdTYp28Ewdt8fL+zWEVrxIV63zpWMBlnIIgrp1uuFRy/t6MPED4gazSOScGNPKyWL4MF5tpd&#10;+UCXMtQihbDPUUETQpdL6auGLPqx64gT9+N6iyHBvpa6x2sKt0a+ZdlMWmw5NTTY0aah6lSerQKz&#10;3xz/inoX191v1hobp++nr0Kp4Wtcz0EEiuEpfrgLneZ/wv2Xd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yHinBAAAA2wAAAA8AAAAAAAAAAAAAAAAAmAIAAGRycy9kb3du&#10;cmV2LnhtbFBLBQYAAAAABAAEAPUAAACGAwAAAAA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shape id="Arc 339" o:spid="_x0000_s1042" style="position:absolute;left:4857;top:4275;width:88;height:41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PkH7sA&#10;AADbAAAADwAAAGRycy9kb3ducmV2LnhtbERPSwrCMBDdC94hjOBOU12IVKOIoBZBwc8BhmZsis2k&#10;NLHW25uF4PLx/st1ZyvRUuNLxwom4wQEce50yYWC+203moPwAVlj5ZgUfMjDetXvLTHV7s0Xaq+h&#10;EDGEfYoKTAh1KqXPDVn0Y1cTR+7hGoshwqaQusF3DLeVnCbJTFosOTYYrGlrKH9eX1bBkU7Oyy4z&#10;x7k/76vMtftDKZUaDrrNAkSgLvzFP3emFUzj+vgl/g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uD5B+7AAAA2wAAAA8AAAAAAAAAAAAAAAAAmAIAAGRycy9kb3ducmV2Lnht&#10;bFBLBQYAAAAABAAEAPUAAACAAwAAAAA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340" o:spid="_x0000_s1043" style="position:absolute;left:4785;top:4275;width:88;height:41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KhsUA&#10;AADbAAAADwAAAGRycy9kb3ducmV2LnhtbESPQWvCQBSE70L/w/IKvZldPYikbkKRWiwIUm0L3p7Z&#10;ZxKafRuzq0n/fbcgeBxm5htmkQ+2EVfqfO1YwyRRIIgLZ2ouNXzuV+M5CB+QDTaOScMvecizh9EC&#10;U+N6/qDrLpQiQtinqKEKoU2l9EVFFn3iWuLonVxnMUTZldJ02Ee4beRUqZm0WHNcqLClZUXFz+5i&#10;NXytvs+H45t8L2dbyctNr16Lo9L66XF4eQYRaAj38K29NhqmE/j/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0qGxQAAANsAAAAPAAAAAAAAAAAAAAAAAJgCAABkcnMv&#10;ZG93bnJldi54bWxQSwUGAAAAAAQABAD1AAAAig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341" o:spid="_x0000_s1044" style="position:absolute;left:4785;top:3857;width:217;height:434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3f88IA&#10;AADbAAAADwAAAGRycy9kb3ducmV2LnhtbESPUWvCMBSF34X9h3AHe7OpfRDpGmUM1CJMUPcDLs1d&#10;U5bclCbW+u+XgeDj4ZzzHU61mZwVIw2h86xgkeUgiBuvO24VfF+28xWIEJE1Ws+k4E4BNuuXWYWl&#10;9jc+0XiOrUgQDiUqMDH2pZShMeQwZL4nTt6PHxzGJIdW6gFvCe6sLPJ8KR12nBYM9vRpqPk9X52C&#10;A335IKfaHFbhuLO1H3f7Tir19jp9vIOINMVn+NGutYKigP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Hd/zwgAAANsAAAAPAAAAAAAAAAAAAAAAAJgCAABkcnMvZG93&#10;bnJldi54bWxQSwUGAAAAAAQABAD1AAAAhw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line id="Line 342" o:spid="_x0000_s1045" style="position:absolute;visibility:visible;mso-wrap-style:square" from="6055,4291" to="6290,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RGy8EAAADbAAAADwAAAGRycy9kb3ducmV2LnhtbESPT2sCMRTE74V+h/AKvYgmWihlNYoI&#10;ouLJP/T82Dw3i5uXJcnq9tsboeBxmPnNMLNF7xpxoxBrzxrGIwWCuPSm5krD+bQe/oCICdlg45k0&#10;/FGExfz9bYaF8Xc+0O2YKpFLOBaowabUFlLG0pLDOPItcfYuPjhMWYZKmoD3XO4aOVHqWzqsOS9Y&#10;bGllqbweO6dh0l3loOlWGx7bwe8uJLXZq7PWnx/9cgoiUZ9e4X96azL3Bc8v+Q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NEbLwQAAANsAAAAPAAAAAAAAAAAAAAAA&#10;AKECAABkcnMvZG93bnJldi54bWxQSwUGAAAAAAQABAD5AAAAjwMAAAAA&#10;" strokeweight=".5pt">
                    <v:stroke endarrowwidth="wide" endarrowlength="long"/>
                  </v:line>
                  <v:shape id="Arc 343" o:spid="_x0000_s1046" style="position:absolute;left:5005;top:3857;width:217;height:43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97CsQA&#10;AADbAAAADwAAAGRycy9kb3ducmV2LnhtbESPwWrDMBBE74X8g9hAb43c1JTgRAnGEGp6KDTJByzW&#10;1jaRVo6lxkq+vioUehxm5g2z2UVrxJVG3ztW8LzIQBA3TvfcKjgd908rED4gazSOScGNPOy2s4cN&#10;FtpN/EnXQ2hFgrAvUEEXwlBI6ZuOLPqFG4iT9+VGiyHJsZV6xCnBrZHLLHuVFntOCx0OVHXUnA/f&#10;VoH5qE73un2P5XDJemNj/nJ+q5V6nMdyDSJQDP/hv3atFSxz+P2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ewrEAAAA2wAAAA8AAAAAAAAAAAAAAAAAmAIAAGRycy9k&#10;b3ducmV2LnhtbFBLBQYAAAAABAAEAPUAAACJAwAAAAA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shape id="Arc 344" o:spid="_x0000_s1047" style="position:absolute;left:5134;top:4275;width:88;height:41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RHh8IA&#10;AADbAAAADwAAAGRycy9kb3ducmV2LnhtbESP0WrCQBRE3wv9h+UWfKubCkpIsxEpqCGgoO0HXLK3&#10;2WD2bsiuMf69KxT6OMzMGSZfT7YTIw2+dazgY56AIK6dbrlR8PO9fU9B+ICssXNMCu7kYV28vuSY&#10;aXfjE43n0IgIYZ+hAhNCn0npa0MW/dz1xNH7dYPFEOXQSD3gLcJtJxdJspIWW44LBnv6MlRfzler&#10;oKKD83IqTZX6464r3bjbt1Kp2du0+QQRaAr/4b92qRUslvD8En+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9EeHwgAAANsAAAAPAAAAAAAAAAAAAAAAAJgCAABkcnMvZG93&#10;bnJldi54bWxQSwUGAAAAAAQABAD1AAAAhw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345" o:spid="_x0000_s1048" style="position:absolute;left:5062;top:4275;width:88;height:41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S8sUA&#10;AADbAAAADwAAAGRycy9kb3ducmV2LnhtbESPT2vCQBTE7wW/w/IEb7prDqGkriJiRKFQav9Ab8/s&#10;Mwlm38bs1qTfvlsQehxm5jfMYjXYRtyo87VjDfOZAkFcOFNzqeH9LZ8+gvAB2WDjmDT8kIfVcvSw&#10;wMy4nl/pdgyliBD2GWqoQmgzKX1RkUU/cy1x9M6usxii7EppOuwj3DYyUSqVFmuOCxW2tKmouBy/&#10;rYaP/PP6ddrJQ5m+SN4892pbnJTWk/GwfgIRaAj/4Xt7bzQkK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/tLyxQAAANsAAAAPAAAAAAAAAAAAAAAAAJgCAABkcnMv&#10;ZG93bnJldi54bWxQSwUGAAAAAAQABAD1AAAAig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346" o:spid="_x0000_s1049" style="position:absolute;left:5062;top:3857;width:217;height:434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8a8IA&#10;AADbAAAADwAAAGRycy9kb3ducmV2LnhtbESP0WrCQBRE3wv9h+UWfKub+qAhzUakoIaAgrYfcMne&#10;ZoPZuyG7xvj3rlDo4zAzZ5h8PdlOjDT41rGCj3kCgrh2uuVGwc/39j0F4QOyxs4xKbiTh3Xx+pJj&#10;pt2NTzSeQyMihH2GCkwIfSalrw1Z9HPXE0fv1w0WQ5RDI/WAtwi3nVwkyVJabDkuGOzpy1B9OV+t&#10;gooOzsupNFXqj7uudONu30qlZm/T5hNEoCn8h//apVawWMHzS/wB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nxrwgAAANsAAAAPAAAAAAAAAAAAAAAAAJgCAABkcnMvZG93&#10;bnJldi54bWxQSwUGAAAAAAQABAD1AAAAhw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shape id="Arc 347" o:spid="_x0000_s1050" style="position:absolute;left:5283;top:3857;width:217;height:43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xD8AA&#10;AADbAAAADwAAAGRycy9kb3ducmV2LnhtbERPy4rCMBTdC/MP4Q7MzqY6IkPHKCIMFheCjw+4NNe2&#10;mNx0mqjRrzcLweXhvGeLaI24Uu9bxwpGWQ6CuHK65VrB8fA3/AHhA7JG45gU3MnDYv4xmGGh3Y13&#10;dN2HWqQQ9gUqaELoCil91ZBFn7mOOHEn11sMCfa11D3eUrg1cpznU2mx5dTQYEerhqrz/mIVmO3q&#10;+CjrTVx2/3lrbJx8n9elUl+fcfkLIlAMb/HLXWoF4zQ2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JxD8AAAADbAAAADwAAAAAAAAAAAAAAAACYAgAAZHJzL2Rvd25y&#10;ZXYueG1sUEsFBgAAAAAEAAQA9QAAAIUDAAAAAA=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shape id="Arc 348" o:spid="_x0000_s1051" style="position:absolute;left:5412;top:4275;width:88;height:41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NgsIA&#10;AADbAAAADwAAAGRycy9kb3ducmV2LnhtbESP0WrCQBRE3wv+w3IF35qNPhQbXUUE0yC00LQfcMle&#10;s8Hs3ZBdk/j3rlDo4zAzZ5jtfrKtGKj3jWMFyyQFQVw53XCt4Pfn9LoG4QOyxtYxKbiTh/1u9rLF&#10;TLuRv2koQy0ihH2GCkwIXSalrwxZ9InriKN3cb3FEGVfS93jGOG2las0fZMWG44LBjs6Gqqu5c0q&#10;ONOn83IqzHntv/K2cEP+0UilFvPpsAERaAr/4b92oRWs3uH5Jf4A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uU2CwgAAANsAAAAPAAAAAAAAAAAAAAAAAJgCAABkcnMvZG93&#10;bnJldi54bWxQSwUGAAAAAAQABAD1AAAAhw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349" o:spid="_x0000_s1052" style="position:absolute;left:5340;top:4275;width:88;height:41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5wMIA&#10;AADbAAAADwAAAGRycy9kb3ducmV2LnhtbERPXWvCMBR9H/gfwhV8m8kciHSmRUTHBGHoNsG3a3Nt&#10;y5qbrom2+/fmQfDxcL7nWW9rcaXWV441vIwVCOLcmYoLDd9f6+cZCB+QDdaOScM/ecjSwdMcE+M6&#10;3tF1HwoRQ9gnqKEMoUmk9HlJFv3YNcSRO7vWYoiwLaRpsYvhtpYTpabSYsWxocSGliXlv/uL1fCz&#10;PvwdT+9yU0w/JS+3nVrlJ6X1aNgv3kAE6sNDfHd/GA2vcX38En+AT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nnAwgAAANsAAAAPAAAAAAAAAAAAAAAAAJgCAABkcnMvZG93&#10;bnJldi54bWxQSwUGAAAAAAQABAD1AAAAhw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350" o:spid="_x0000_s1053" style="position:absolute;left:5340;top:3857;width:217;height:434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XWcIA&#10;AADbAAAADwAAAGRycy9kb3ducmV2LnhtbESPwWrDMBBE74H8g9hAb7HsFkpwo5gQiGsCLdTJByzW&#10;1jKxVsZSbffvq0Khx2Fm3jD7YrG9mGj0nWMFWZKCIG6c7rhVcLuetzsQPiBr7B2Tgm/yUBzWqz3m&#10;2s38QVMdWhEh7HNUYEIYcil9Y8iiT9xAHL1PN1oMUY6t1CPOEW57+Zimz9Jix3HB4EAnQ829/rIK&#10;LvTmvFwqc9n597Kv3FS+dlKph81yfAERaAn/4b92pRU8Zf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tdZwgAAANsAAAAPAAAAAAAAAAAAAAAAAJgCAABkcnMvZG93&#10;bnJldi54bWxQSwUGAAAAAAQABAD1AAAAhw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shape id="Arc 351" o:spid="_x0000_s1054" style="position:absolute;left:5557;top:3857;width:217;height:43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QOMMA&#10;AADbAAAADwAAAGRycy9kb3ducmV2LnhtbESP3YrCMBSE74V9h3AWvNPUH2TpGkWExbIXgj8PcGiO&#10;bTE56TZR4z69EQQvh5n5hpkvozXiSp1vHCsYDTMQxKXTDVcKjoefwRcIH5A1Gsek4E4elouP3hxz&#10;7W68o+s+VCJB2OeooA6hzaX0ZU0W/dC1xMk7uc5iSLKrpO7wluDWyHGWzaTFhtNCjS2tayrP+4tV&#10;YLbr439R/cZV+5c1xsbp5LwplOp/xtU3iEAxvMOvdqEVTMbw/J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PQOMMAAADbAAAADwAAAAAAAAAAAAAAAACYAgAAZHJzL2Rv&#10;d25yZXYueG1sUEsFBgAAAAAEAAQA9QAAAIgDAAAAAA=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shape id="Arc 352" o:spid="_x0000_s1055" style="position:absolute;left:5686;top:4275;width:88;height:41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stcIA&#10;AADbAAAADwAAAGRycy9kb3ducmV2LnhtbESP0WrCQBRE3wv9h+UW+lY3VZCQZiNSUENAQdsPuGRv&#10;s8Hs3ZBdY/r3riD4OMzMGSZfTbYTIw2+dazgc5aAIK6dbrlR8Puz+UhB+ICssXNMCv7Jw6p4fckx&#10;0+7KRxpPoRERwj5DBSaEPpPS14Ys+pnriaP35waLIcqhkXrAa4TbTs6TZCktthwXDPb0bag+ny5W&#10;QUV75+VUmir1h21XunG7a6VS72/T+gtEoCk8w492qRUsFnD/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Oy1wgAAANsAAAAPAAAAAAAAAAAAAAAAAJgCAABkcnMvZG93&#10;bnJldi54bWxQSwUGAAAAAAQABAD1AAAAhw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353" o:spid="_x0000_s1056" style="position:absolute;left:5614;top:4275;width:87;height:41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l/w8UA&#10;AADbAAAADwAAAGRycy9kb3ducmV2LnhtbESPQWvCQBSE70L/w/IK3sxuVaSkrlJEi4Ig2ir09sy+&#10;JqHZt2l2NfHfdwtCj8PMfMNM552txJUaXzrW8JQoEMSZMyXnGj7eV4NnED4gG6wck4YbeZjPHnpT&#10;TI1reU/XQ8hFhLBPUUMRQp1K6bOCLPrE1cTR+3KNxRBlk0vTYBvhtpJDpSbSYslxocCaFgVl34eL&#10;1XBcnX4+z29yk092khfbVi2zs9K6/9i9voAI1IX/8L29NhpGY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X/DxQAAANsAAAAPAAAAAAAAAAAAAAAAAJgCAABkcnMv&#10;ZG93bnJldi54bWxQSwUGAAAAAAQABAD1AAAAig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7,416;0,416" o:connectangles="0,0,0"/>
                    <o:lock v:ext="edit" aspectratio="t"/>
                  </v:shape>
                  <v:shape id="Arc 354" o:spid="_x0000_s1057" style="position:absolute;left:5614;top:3857;width:216;height:434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3RWsEA&#10;AADbAAAADwAAAGRycy9kb3ducmV2LnhtbESP0YrCMBRE3wX/IVxh3zR1RSnVKCKoRVBY1w+4NNem&#10;2NyUJlu7f28WFnwcZuYMs9r0thYdtb5yrGA6SUAQF05XXCq4fe/HKQgfkDXWjknBL3nYrIeDFWba&#10;PfmLumsoRYSwz1CBCaHJpPSFIYt+4hri6N1dazFE2ZZSt/iMcFvLzyRZSIsVxwWDDe0MFY/rj1Vw&#10;orPzss/NKfWXQ5277nCspFIfo367BBGoD+/wfzvXCmZz+Ps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t0VrBAAAA2wAAAA8AAAAAAAAAAAAAAAAAmAIAAGRycy9kb3du&#10;cmV2LnhtbFBLBQYAAAAABAAEAPUAAACGAwAAAAA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6,434;0,434" o:connectangles="0,0,0"/>
                    <o:lock v:ext="edit" aspectratio="t"/>
                  </v:shape>
                  <v:shape id="Arc 355" o:spid="_x0000_s1058" style="position:absolute;left:5834;top:3857;width:217;height:43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jWO8MA&#10;AADbAAAADwAAAGRycy9kb3ducmV2LnhtbESP3YrCMBSE74V9h3AWvNPUH2TpGkWExeKF4M8DHJpj&#10;W0xOuk3U6NObhQUvh5n5hpkvozXiRp1vHCsYDTMQxKXTDVcKTsefwRcIH5A1Gsek4EEelouP3hxz&#10;7e68p9shVCJB2OeooA6hzaX0ZU0W/dC1xMk7u85iSLKrpO7wnuDWyHGWzaTFhtNCjS2tayovh6tV&#10;YHbr07OotnHV/maNsXE6uWwKpfqfcfUNIlAM7/B/u9AKJjP4+5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jWO8MAAADbAAAADwAAAAAAAAAAAAAAAACYAgAAZHJzL2Rv&#10;d25yZXYueG1sUEsFBgAAAAAEAAQA9QAAAIgDAAAAAA=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shape id="Arc 356" o:spid="_x0000_s1059" style="position:absolute;left:3691;top:3857;width:216;height:434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qtsEA&#10;AADbAAAADwAAAGRycy9kb3ducmV2LnhtbESP0YrCMBRE3wX/IVxh3zR1BS3VKCKoRVBY1w+4NNem&#10;2NyUJlu7f28WFnwcZuYMs9r0thYdtb5yrGA6SUAQF05XXCq4fe/HKQgfkDXWjknBL3nYrIeDFWba&#10;PfmLumsoRYSwz1CBCaHJpPSFIYt+4hri6N1dazFE2ZZSt/iMcFvLzySZS4sVxwWDDe0MFY/rj1Vw&#10;orPzss/NKfWXQ5277nCspFIfo367BBGoD+/wfzvXCmYL+Ps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z6rbBAAAA2wAAAA8AAAAAAAAAAAAAAAAAmAIAAGRycy9kb3du&#10;cmV2LnhtbFBLBQYAAAAABAAEAPUAAACGAwAAAAA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6,434;0,434" o:connectangles="0,0,0"/>
                    <o:lock v:ext="edit" aspectratio="t"/>
                  </v:shape>
                  <v:line id="Line 357" o:spid="_x0000_s1060" style="position:absolute;visibility:visible;mso-wrap-style:square" from="3440,4291" to="3690,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CZ78AAADbAAAADwAAAGRycy9kb3ducmV2LnhtbERPy4rCMBTdD/gP4Q64kTHRgUGqUQZB&#10;VGblg1lfmmtTbG5Kkmr9e7MQXB7Oe7HqXSNuFGLtWcNkrEAQl97UXGk4nzZfMxAxIRtsPJOGB0VY&#10;LQcfCyyMv/OBbsdUiRzCsUANNqW2kDKWlhzGsW+JM3fxwWHKMFTSBLzncNfIqVI/0mHNucFiS2tL&#10;5fXYOQ3T7ipHTbfe8sSO/vchqe2fOms9/Ox/5yAS9ektfrl3RsN3Hpu/5B8gl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ElCZ78AAADbAAAADwAAAAAAAAAAAAAAAACh&#10;AgAAZHJzL2Rvd25yZXYueG1sUEsFBgAAAAAEAAQA+QAAAI0DAAAAAA==&#10;" strokeweight=".5pt">
                    <v:stroke endarrowwidth="wide" endarrowlength="long"/>
                  </v:line>
                  <v:oval id="Oval 358" o:spid="_x0000_s1061" style="position:absolute;left:6300;top:416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lBMIA&#10;AADbAAAADwAAAGRycy9kb3ducmV2LnhtbESPT4vCMBTE74LfITzBm6YqyNo1ivgPT4p12fOjedtW&#10;m5fSRK1+eiMseBxm5jfMdN6YUtyodoVlBYN+BII4tbrgTMHPadP7AuE8ssbSMil4kIP5rN2aYqzt&#10;nY90S3wmAoRdjApy76tYSpfmZND1bUUcvD9bG/RB1pnUNd4D3JRyGEVjabDgsJBjRcuc0ktyNQr2&#10;1TZJD1Qedqvf9WRURE/m7KxUt9MsvkF4avwn/N/eaQWjCb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OUEwgAAANsAAAAPAAAAAAAAAAAAAAAAAJgCAABkcnMvZG93&#10;bnJldi54bWxQSwUGAAAAAAQABAD1AAAAhwMAAAAA&#10;" filled="f">
                    <v:stroke endarrowwidth="wide" endarrowlength="long"/>
                    <o:lock v:ext="edit" aspectratio="t"/>
                    <v:textbox inset="1.5mm,1.3mm,1.5mm,1.3mm"/>
                  </v:oval>
                  <v:oval id="Oval 359" o:spid="_x0000_s1062" style="position:absolute;left:3211;top:416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/5MAA&#10;AADbAAAADwAAAGRycy9kb3ducmV2LnhtbERPy4rCMBTdD/gP4QrupqkPRKtRxJkRV4pVXF+aa1tt&#10;bkqT0c58vVkILg/nPV+2phJ3alxpWUE/ikEQZ1aXnCs4HX8+JyCcR9ZYWSYFf+Rgueh8zDHR9sEH&#10;uqc+FyGEXYIKCu/rREqXFWTQRbYmDtzFNgZ9gE0udYOPEG4qOYjjsTRYcmgosKZ1Qdkt/TUKdvUm&#10;zfZU7bdf5+/psIz/mfOrUr1uu5qB8NT6t/jl3moFo7A+fA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g/5MAAAADbAAAADwAAAAAAAAAAAAAAAACYAgAAZHJzL2Rvd25y&#10;ZXYueG1sUEsFBgAAAAAEAAQA9QAAAIUDAAAAAA==&#10;" filled="f">
                    <v:stroke endarrowwidth="wide" endarrowlength="long"/>
                    <o:lock v:ext="edit" aspectratio="t"/>
                    <v:textbox inset="1.5mm,1.3mm,1.5mm,1.3mm"/>
                  </v:oval>
                </v:group>
                <v:oval id="Oval 360" o:spid="_x0000_s1063" style="position:absolute;left:6816;top:8705;width:22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af8QA&#10;AADbAAAADwAAAGRycy9kb3ducmV2LnhtbESPQWvCQBSE7wX/w/KE3pqNtRRNs4pYWzwZjKXnR/Y1&#10;iWbfhuzWpP56VxB6HGbmGyZdDqYRZ+pcbVnBJIpBEBdW11wq+Dp8PM1AOI+ssbFMCv7IwXIxekgx&#10;0bbnPZ1zX4oAYZeggsr7NpHSFRUZdJFtiYP3YzuDPsiulLrDPsBNI5/j+FUarDksVNjSuqLilP8a&#10;Bbv2My8yarLt+/dmPq3jC3N5VOpxPKzeQHga/H/43t5qBS8TuH0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0mn/EAAAA2wAAAA8AAAAAAAAAAAAAAAAAmAIAAGRycy9k&#10;b3ducmV2LnhtbFBLBQYAAAAABAAEAPUAAACJAwAAAAA=&#10;" filled="f">
                  <v:stroke endarrowwidth="wide" endarrowlength="long"/>
                  <o:lock v:ext="edit" aspectratio="t"/>
                  <v:textbox inset="1.5mm,1.3mm,1.5mm,1.3mm"/>
                </v:oval>
                <v:rect id="Rectangle 361" o:spid="_x0000_s1064" style="position:absolute;left:7289;top:8539;width:123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MkMUA&#10;AADbAAAADwAAAGRycy9kb3ducmV2LnhtbESP3WrCQBSE7wXfYTmCN1I3tSIhdRWxCAVF8KfQy0P2&#10;mESzZ0N2TeLbu0Khl8PMfMPMl50pRUO1KywreB9HIIhTqwvOFJxPm7cYhPPIGkvLpOBBDpaLfm+O&#10;ibYtH6g5+kwECLsEFeTeV4mULs3JoBvbijh4F1sb9EHWmdQ1tgFuSjmJopk0WHBYyLGidU7p7Xg3&#10;Cnbbbhr/NtfZ6LBvv24u/vnYPjZKDQfd6hOEp87/h//a31rBdAKvL+EH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AyQxQAAANsAAAAPAAAAAAAAAAAAAAAAAJgCAABkcnMv&#10;ZG93bnJldi54bWxQSwUGAAAAAAQABAD1AAAAigMAAAAA&#10;" filled="f">
                  <v:stroke endarrowwidth="wide" endarrowlength="long"/>
                  <o:lock v:ext="edit" aspectratio="t"/>
                  <v:textbox inset="1.5mm,1.3mm,1.5mm,1.3mm"/>
                </v:rect>
                <v:line id="Line 362" o:spid="_x0000_s1065" style="position:absolute;visibility:visible;mso-wrap-style:square" from="7041,8821" to="7292,8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uja8MAAADbAAAADwAAAGRycy9kb3ducmV2LnhtbESPQWsCMRSE74X+h/CEXkQTbZGympUi&#10;FC09VaXnx+a5WXbzsiRZXf99Uyj0OMzMN8xmO7pOXCnExrOGxVyBIK68abjWcD69z15BxIRssPNM&#10;Gu4UYVs+PmywMP7GX3Q9plpkCMcCNdiU+kLKWFlyGOe+J87exQeHKctQSxPwluGuk0ulVtJhw3nB&#10;Yk87S1V7HJyG5dDKaTfs9ryw0++PkNT+U521fpqMb2sQicb0H/5rH4yGl2f4/ZJ/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ro2vDAAAA2wAAAA8AAAAAAAAAAAAA&#10;AAAAoQIAAGRycy9kb3ducmV2LnhtbFBLBQYAAAAABAAEAPkAAACRAwAAAAA=&#10;" strokeweight=".5pt">
                  <v:stroke endarrowwidth="wide" endarrowlength="long"/>
                </v:line>
                <v:line id="Line 363" o:spid="_x0000_s1066" style="position:absolute;visibility:visible;mso-wrap-style:square" from="8521,8821" to="8779,8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7H8IAAADbAAAADwAAAGRycy9kb3ducmV2LnhtbESPQWsCMRSE74X+h/AEL1ITRUpZjSJC&#10;0dKTVnp+bJ6bxc3LkmTX9d+bQsHjMDPfMKvN4BrRU4i1Zw2zqQJBXHpTc6Xh/PP59gEiJmSDjWfS&#10;cKcIm/XrywoL4298pP6UKpEhHAvUYFNqCyljaclhnPqWOHsXHxymLEMlTcBbhrtGzpV6lw5rzgsW&#10;W9pZKq+nzmmYd1c5abrdnmd28vsVktp/q7PW49GwXYJINKRn+L99MBoWC/j7kn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QI7H8IAAADbAAAADwAAAAAAAAAAAAAA&#10;AAChAgAAZHJzL2Rvd25yZXYueG1sUEsFBgAAAAAEAAQA+QAAAJADAAAAAA==&#10;" strokeweight=".5pt">
                  <v:stroke endarrowwidth="wide" endarrowlength="long"/>
                </v:line>
                <v:oval id="Oval 364" o:spid="_x0000_s1067" style="position:absolute;left:8779;top:870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cfMQA&#10;AADbAAAADwAAAGRycy9kb3ducmV2LnhtbESPT2vCQBTE70K/w/IK3nRT+weNrkGsiifFKJ4f2WeS&#10;mn0bsmtM/fTdQqHHYWZ+w8ySzlSipcaVlhW8DCMQxJnVJecKTsf1YAzCeWSNlWVS8E0OkvlTb4ax&#10;tnc+UJv6XAQIuxgVFN7XsZQuK8igG9qaOHgX2xj0QTa51A3eA9xUchRFH9JgyWGhwJqWBWXX9GYU&#10;7OpNmu2p2m8/z6vJaxk9mPMvpfrP3WIKwlPn/8N/7a1W8PYOv1/C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nHzEAAAA2wAAAA8AAAAAAAAAAAAAAAAAmAIAAGRycy9k&#10;b3ducmV2LnhtbFBLBQYAAAAABAAEAPUAAACJAwAAAAA=&#10;" filled="f">
                  <v:stroke endarrowwidth="wide" endarrowlength="long"/>
                  <o:lock v:ext="edit" aspectratio="t"/>
                  <v:textbox inset="1.5mm,1.3mm,1.5mm,1.3mm"/>
                </v:oval>
                <v:oval id="Oval 365" o:spid="_x0000_s1068" style="position:absolute;left:3167;top:998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0CC8QA&#10;AADbAAAADwAAAGRycy9kb3ducmV2LnhtbESPQWvCQBSE7wX/w/IEb83GWkTTrCLVlpwajKXnR/Y1&#10;iWbfhuxWo7++WxB6HGbmGyZdD6YVZ+pdY1nBNIpBEJdWN1wp+Dy8PS5AOI+ssbVMCq7kYL0aPaSY&#10;aHvhPZ0LX4kAYZeggtr7LpHSlTUZdJHtiIP3bXuDPsi+krrHS4CbVj7F8VwabDgs1NjRa03lqfgx&#10;Cj6696LMqc2z7dduOWviG3N1VGoyHjYvIDwN/j98b2dawfMc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dAgvEAAAA2wAAAA8AAAAAAAAAAAAAAAAAmAIAAGRycy9k&#10;b3ducmV2LnhtbFBLBQYAAAAABAAEAPUAAACJAwAAAAA=&#10;" filled="f">
                  <v:stroke endarrowwidth="wide" endarrowlength="long"/>
                  <o:lock v:ext="edit" aspectratio="t"/>
                  <v:textbox inset="1.5mm,1.3mm,1.5mm,1.3mm"/>
                </v:oval>
                <v:group id="Group 366" o:spid="_x0000_s1069" style="position:absolute;left:3409;top:9813;width:5499;height:568" coordorigin="3976,5396" coordsize="4100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o:lock v:ext="edit" aspectratio="t"/>
                  <v:line id="Line 367" o:spid="_x0000_s1070" style="position:absolute;visibility:visible;mso-wrap-style:square" from="3976,5680" to="5964,5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I3s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cjewQAAANsAAAAPAAAAAAAAAAAAAAAA&#10;AKECAABkcnMvZG93bnJldi54bWxQSwUGAAAAAAQABAD5AAAAjwMAAAAA&#10;" strokeweight=".25pt"/>
                  <v:line id="Line 368" o:spid="_x0000_s1071" style="position:absolute;visibility:visible;mso-wrap-style:square" from="5964,5396" to="5964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line id="Line 369" o:spid="_x0000_s1072" style="position:absolute;flip:x y;visibility:visible;mso-wrap-style:square" from="6088,5680" to="8076,5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XLg8AAAADbAAAADwAAAGRycy9kb3ducmV2LnhtbERPy4rCMBTdC/MP4Q64EU1nwFc1iszQ&#10;wZXgE91dmmtbbG5KE23n781CcHk47/myNaV4UO0Kywq+BhEI4tTqgjMFh33Sn4BwHlljaZkU/JOD&#10;5eKjM8dY24a39Nj5TIQQdjEqyL2vYildmpNBN7AVceCutjboA6wzqWtsQrgp5XcUjaTBgkNDjhX9&#10;5JTednejIPlre9PsMD5vIkuNvsjj6XeYKNX9bFczEJ5a/xa/3GutYBjWhy/hB8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Vy4PAAAAA2wAAAA8AAAAAAAAAAAAAAAAA&#10;oQIAAGRycy9kb3ducmV2LnhtbFBLBQYAAAAABAAEAPkAAACOAwAAAAA=&#10;" strokeweight=".25pt"/>
                  <v:line id="Line 370" o:spid="_x0000_s1073" style="position:absolute;flip:x y;visibility:visible;mso-wrap-style:square" from="6088,5396" to="6088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uc08MAAADbAAAADwAAAGRycy9kb3ducmV2LnhtbESPS4vCQBCE74L/YeiFvYhO4gvJOooI&#10;LntSfLHXJtMmYTM9ITOarL/eEQSPRVV9Rc2XrSnFjWpXWFYQDyIQxKnVBWcKTsdNfwbCeWSNpWVS&#10;8E8OlotuZ46Jtg3v6XbwmQgQdgkqyL2vEildmpNBN7AVcfAutjbog6wzqWtsAtyUchhFU2mw4LCQ&#10;Y0XrnNK/w9UoQN7eR7MmprH8pl833O56q/NFqc+PdvUFwlPr3+FX+0crmMTw/BJ+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rnNPDAAAA2wAAAA8AAAAAAAAAAAAA&#10;AAAAoQIAAGRycy9kb3ducmV2LnhtbFBLBQYAAAAABAAEAPkAAACRAwAAAAA=&#10;"/>
                </v:group>
                <v:oval id="Oval 371" o:spid="_x0000_s1074" style="position:absolute;left:3168;top:937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Mnr4A&#10;AADbAAAADwAAAGRycy9kb3ducmV2LnhtbESPwQrCMBBE74L/EFbwpqmiotUoIgjiTSuel2Zti82m&#10;NlGrX28EweMwM2+YxaoxpXhQ7QrLCgb9CARxanXBmYJTsu1NQTiPrLG0TApe5GC1bLcWGGv75AM9&#10;jj4TAcIuRgW591UspUtzMuj6tiIO3sXWBn2QdSZ1jc8AN6UcRtFEGiw4LORY0San9Hq8GwXv88yl&#10;+0NC2SBZm9H7xtfbiJXqdpr1HISnxv/Dv/ZOKxgP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bDJ6+AAAA2wAAAA8AAAAAAAAAAAAAAAAAmAIAAGRycy9kb3ducmV2&#10;LnhtbFBLBQYAAAAABAAEAPUAAACDAwAAAAA=&#10;" filled="f">
                  <o:lock v:ext="edit" aspectratio="t"/>
                  <v:textbox inset="1.5mm,1.3mm,1.5mm,1.3mm"/>
                </v:oval>
                <v:line id="Line 372" o:spid="_x0000_s1075" style="position:absolute;visibility:visible;mso-wrap-style:square" from="3279,8935" to="3279,9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oval id="Oval 373" o:spid="_x0000_s1076" style="position:absolute;left:6266;top:919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4xccEA&#10;AADbAAAADwAAAGRycy9kb3ducmV2LnhtbESPQYvCMBSE78L+h/AWvNnUpcpu17TIgiDetOL50bxt&#10;i81LbaJWf70RBI/DzHzDLPLBtOJCvWssK5hGMQji0uqGKwX7YjX5BuE8ssbWMim4kYM8+xgtMNX2&#10;ylu67HwlAoRdigpq77tUSlfWZNBFtiMO3r/tDfog+0rqHq8Bblr5FcdzabDhsFBjR381lcfd2Si4&#10;H35cudkWVE2LpUnuJz6eElZq/Dksf0F4Gvw7/GqvtYJZAs8v4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+MXHBAAAA2wAAAA8AAAAAAAAAAAAAAAAAmAIAAGRycy9kb3du&#10;cmV2LnhtbFBLBQYAAAAABAAEAPUAAACGAwAAAAA=&#10;" filled="f">
                  <o:lock v:ext="edit" aspectratio="t"/>
                  <v:textbox inset="1.5mm,1.3mm,1.5mm,1.3mm"/>
                </v:oval>
                <v:oval id="Oval 374" o:spid="_x0000_s1077" style="position:absolute;left:2388;top:865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U6r4A&#10;AADbAAAADwAAAGRycy9kb3ducmV2LnhtbESPwQrCMBBE74L/EFbwpqmiotUoIgjiTSuel2Zti82m&#10;NlGrX28EweMwM2+YxaoxpXhQ7QrLCgb9CARxanXBmYJTsu1NQTiPrLG0TApe5GC1bLcWGGv75AM9&#10;jj4TAcIuRgW591UspUtzMuj6tiIO3sXWBn2QdSZ1jc8AN6UcRtFEGiw4LORY0San9Hq8GwXv88yl&#10;+0NC2SBZm9H7xtfbiJXqdpr1HISnxv/Dv/ZOKxiP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ylOq+AAAA2wAAAA8AAAAAAAAAAAAAAAAAmAIAAGRycy9kb3ducmV2&#10;LnhtbFBLBQYAAAAABAAEAPUAAACDAwAAAAA=&#10;" filled="f">
                  <o:lock v:ext="edit" aspectratio="t"/>
                  <v:textbox inset="1.5mm,1.3mm,1.5mm,1.3mm"/>
                </v:oval>
                <v:line id="Line 375" o:spid="_x0000_s1078" style="position:absolute;flip:y;visibility:visible;mso-wrap-style:square" from="2734,8828" to="3166,8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v:line id="Line 376" o:spid="_x0000_s1079" style="position:absolute;visibility:visible;mso-wrap-style:square" from="6504,9310" to="8908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377" o:spid="_x0000_s1080" style="position:absolute;visibility:visible;mso-wrap-style:square" from="8897,8935" to="8897,10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oval id="Oval 378" o:spid="_x0000_s1081" style="position:absolute;left:9447;top:8649;width:340;height:3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+IMUA&#10;AADbAAAADwAAAGRycy9kb3ducmV2LnhtbESPQWvCQBSE74L/YXlCL1I3FpQ0uopYCj0Uiragx0f2&#10;dZOafRuym5j8+64geBxm5htmve1tJTpqfOlYwXyWgCDOnS7ZKPj5fn9OQfiArLFyTAoG8rDdjEdr&#10;zLS78oG6YzAiQthnqKAIoc6k9HlBFv3M1cTR+3WNxRBlY6Ru8BrhtpIvSbKUFkuOCwXWtC8ovxxb&#10;q8Ckp5N5+6z7YWgX4W/adml6/lLqadLvViAC9eERvrc/tILFK9y+xB8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j4gxQAAANsAAAAPAAAAAAAAAAAAAAAAAJgCAABkcnMv&#10;ZG93bnJldi54bWxQSwUGAAAAAAQABAD1AAAAigMAAAAA&#10;" filled="f">
                  <o:lock v:ext="edit" aspectratio="t"/>
                  <v:textbox inset="1.5mm,1.3mm,1.5mm,1.3mm"/>
                </v:oval>
                <v:line id="Line 379" o:spid="_x0000_s1082" style="position:absolute;flip:x y;visibility:visible;mso-wrap-style:square" from="9007,8822" to="9445,8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vz9cEAAADbAAAADwAAAGRycy9kb3ducmV2LnhtbERPy2rCQBTdC/2H4QrdSDPxgUh0FCm0&#10;dBXxUdxeMjcPzNwJmWmS+vXOQnB5OO/NbjC16Kh1lWUF0ygGQZxZXXGh4HL++liBcB5ZY22ZFPyT&#10;g932bbTBRNuej9SdfCFCCLsEFZTeN4mULivJoItsQxy43LYGfYBtIXWLfQg3tZzF8VIarDg0lNjQ&#10;Z0nZ7fRnFCCn9/mqn9JCftPVzdLDZP+bK/U+HvZrEJ4G/xI/3T9awTKsD1/CD5D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S/P1wQAAANsAAAAPAAAAAAAAAAAAAAAA&#10;AKECAABkcnMvZG93bnJldi54bWxQSwUGAAAAAAQABAD5AAAAjwMAAAAA&#10;"/>
                <v:shape id="Text Box 380" o:spid="_x0000_s1083" type="#_x0000_t202" style="position:absolute;left:2471;top:8163;width:502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o:lock v:ext="edit" aspectratio="t"/>
                  <v:textbox inset="0,0,0,0">
                    <w:txbxContent>
                      <w:p w:rsidR="003A2D33" w:rsidRDefault="003A2D33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381" o:spid="_x0000_s1084" type="#_x0000_t202" style="position:absolute;left:9553;top:8149;width:66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3A2D33" w:rsidRDefault="003A2D33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382" o:spid="_x0000_s1085" type="#_x0000_t202" style="position:absolute;left:3116;top:8122;width:660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u8sMA&#10;AADbAAAADwAAAGRycy9kb3ducmV2LnhtbESPQWvCQBSE7wX/w/KE3urGFkSiq2ihpeKhGEWvz91n&#10;Esy+TbOrif/eLQgeh5n5hpnOO1uJKzW+dKxgOEhAEGtnSs4V7LZfb2MQPiAbrByTght5mM96L1NM&#10;jWt5Q9cs5CJC2KeooAihTqX0uiCLfuBq4uidXGMxRNnk0jTYRrit5HuSjKTFkuNCgTV9FqTP2cUq&#10;MKtD0q6/5TLb++NJ/67HofvTSr32u8UERKAuPMOP9o9RMPqA/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qu8sMAAADbAAAADwAAAAAAAAAAAAAAAACYAgAAZHJzL2Rv&#10;d25yZXYueG1sUEsFBgAAAAAEAAQA9QAAAIgDAAAAAA==&#10;" filled="f" stroked="f">
                  <o:lock v:ext="edit" aspectratio="t"/>
                  <v:textbox inset="1.5mm,1.3mm,1.5mm,1.3mm">
                    <w:txbxContent>
                      <w:p w:rsidR="003A2D33" w:rsidRDefault="003A2D33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383" o:spid="_x0000_s1086" type="#_x0000_t202" style="position:absolute;left:6204;top:8108;width:660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jgcUA&#10;AADcAAAADwAAAGRycy9kb3ducmV2LnhtbESPQWvCQBSE74L/YXlCb7qxFQmpq9hCi+KhGEt7fe4+&#10;k2D2bZpdTfrvuwXB4zAz3zCLVW9rcaXWV44VTCcJCGLtTMWFgs/D2zgF4QOywdoxKfglD6vlcLDA&#10;zLiO93TNQyEihH2GCsoQmkxKr0uy6CeuIY7eybUWQ5RtIU2LXYTbWj4myVxarDgulNjQa0n6nF+s&#10;ArP9Trrdu3zJv/zxpD92aeh/tFIPo379DCJQH+7hW3tjFDylM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KOBxQAAANwAAAAPAAAAAAAAAAAAAAAAAJgCAABkcnMv&#10;ZG93bnJldi54bWxQSwUGAAAAAAQABAD1AAAAigMAAAAA&#10;" filled="f" stroked="f">
                  <o:lock v:ext="edit" aspectratio="t"/>
                  <v:textbox inset="1.5mm,1.3mm,1.5mm,1.3mm">
                    <w:txbxContent>
                      <w:p w:rsidR="003A2D33" w:rsidRDefault="003A2D33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384" o:spid="_x0000_s1087" type="#_x0000_t202" style="position:absolute;left:6785;top:8095;width:660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GGsUA&#10;AADcAAAADwAAAGRycy9kb3ducmV2LnhtbESPQWvCQBSE74L/YXlCb7qxRQmpq9hCi+KhGEt7fe4+&#10;k2D2bZpdTfrvuwXB4zAz3zCLVW9rcaXWV44VTCcJCGLtTMWFgs/D2zgF4QOywdoxKfglD6vlcLDA&#10;zLiO93TNQyEihH2GCsoQmkxKr0uy6CeuIY7eybUWQ5RtIU2LXYTbWj4myVxarDgulNjQa0n6nF+s&#10;ArP9Trrdu3zJv/zxpD92aeh/tFIPo379DCJQH+7hW3tjFDylM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AYaxQAAANwAAAAPAAAAAAAAAAAAAAAAAJgCAABkcnMv&#10;ZG93bnJldi54bWxQSwUGAAAAAAQABAD1AAAAigMAAAAA&#10;" filled="f" stroked="f">
                  <o:lock v:ext="edit" aspectratio="t"/>
                  <v:textbox inset="1.5mm,1.3mm,1.5mm,1.3mm">
                    <w:txbxContent>
                      <w:p w:rsidR="003A2D33" w:rsidRDefault="003A2D33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385" o:spid="_x0000_s1088" type="#_x0000_t202" style="position:absolute;left:8854;top:8160;width:660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Bu8UA&#10;AADcAAAADwAAAGRycy9kb3ducmV2LnhtbESPQWvCQBSE7wX/w/KE3urGC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AG7xQAAANwAAAAPAAAAAAAAAAAAAAAAAJgCAABkcnMv&#10;ZG93bnJldi54bWxQSwUGAAAAAAQABAD1AAAAigMAAAAA&#10;" filled="f" stroked="f">
                  <o:lock v:ext="edit" aspectratio="t"/>
                  <v:textbox inset="0,0,0,0">
                    <w:txbxContent>
                      <w:p w:rsidR="003A2D33" w:rsidRDefault="003A2D33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v:shape id="Text Box 386" o:spid="_x0000_s1089" type="#_x0000_t202" style="position:absolute;left:3223;top:9505;width:436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kIM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KQgxQAAANwAAAAPAAAAAAAAAAAAAAAAAJgCAABkcnMv&#10;ZG93bnJldi54bWxQSwUGAAAAAAQABAD1AAAAigMAAAAA&#10;" filled="f" stroked="f">
                  <o:lock v:ext="edit" aspectratio="t"/>
                  <v:textbox inset="0,0,0,0">
                    <w:txbxContent>
                      <w:p w:rsidR="003A2D33" w:rsidRDefault="003A2D33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v:shape id="Text Box 387" o:spid="_x0000_s1090" type="#_x0000_t202" style="position:absolute;left:6368;top:9431;width:488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wUs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/MFLBAAAA3AAAAA8AAAAAAAAAAAAAAAAAmAIAAGRycy9kb3du&#10;cmV2LnhtbFBLBQYAAAAABAAEAPUAAACGAwAAAAA=&#10;" filled="f" stroked="f">
                  <o:lock v:ext="edit" aspectratio="t"/>
                  <v:textbox inset="0,0,0,0">
                    <w:txbxContent>
                      <w:p w:rsidR="003A2D33" w:rsidRDefault="003A2D33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</w:rPr>
                          <w:t>f</w:t>
                        </w:r>
                      </w:p>
                    </w:txbxContent>
                  </v:textbox>
                </v:shape>
                <v:shape id="Text Box 388" o:spid="_x0000_s1091" type="#_x0000_t202" style="position:absolute;left:4588;top:9060;width:660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EMH8UA&#10;AADcAAAADwAAAGRycy9kb3ducmV2LnhtbESPQWvCQBSE70L/w/IEb7pRoaSpq7SCongQ09JeX3ef&#10;SWj2bcyuJv333YLQ4zAz3zCLVW9rcaPWV44VTCcJCGLtTMWFgve3zTgF4QOywdoxKfghD6vlw2CB&#10;mXEdn+iWh0JECPsMFZQhNJmUXpdk0U9cQxy9s2sthijbQpoWuwi3tZwlyaO0WHFcKLGhdUn6O79a&#10;BWb/mXSHrXzNP/zXWR8PaegvWqnRsH95BhGoD//he3tnFMzTJ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QwfxQAAANwAAAAPAAAAAAAAAAAAAAAAAJgCAABkcnMv&#10;ZG93bnJldi54bWxQSwUGAAAAAAQABAD1AAAAigMAAAAA&#10;" filled="f" stroked="f">
                  <o:lock v:ext="edit" aspectratio="t"/>
                  <v:textbox inset="1.5mm,1.3mm,1.5mm,1.3mm">
                    <w:txbxContent>
                      <w:p w:rsidR="003A2D33" w:rsidRDefault="003A2D33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L</w:t>
                        </w:r>
                      </w:p>
                    </w:txbxContent>
                  </v:textbox>
                </v:shape>
                <v:shape id="Text Box 389" o:spid="_x0000_s1092" type="#_x0000_t202" style="position:absolute;left:7616;top:8485;width:660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IzX8IA&#10;AADcAAAADwAAAGRycy9kb3ducmV2LnhtbERPy2oCMRTdC/5DuII7zWih6NSMVKFFcVGclnZ7m9x5&#10;0MnNdBKd6d83C8Hl4bw328E24kqdrx0rWMwTEMTamZpLBR/vL7MVCB+QDTaOScEfedhm49EGU+N6&#10;PtM1D6WIIexTVFCF0KZSel2RRT93LXHkCtdZDBF2pTQd9jHcNnKZJI/SYs2xocKW9hXpn/xiFZjj&#10;V9KfXuUu//TfhX47rcLwq5WaTobnJxCBhnAX39wHo+BhHefHM/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jNfwgAAANwAAAAPAAAAAAAAAAAAAAAAAJgCAABkcnMvZG93&#10;bnJldi54bWxQSwUGAAAAAAQABAD1AAAAhwMAAAAA&#10;" filled="f" stroked="f">
                  <o:lock v:ext="edit" aspectratio="t"/>
                  <v:textbox inset="1.5mm,1.3mm,1.5mm,1.3mm">
                    <w:txbxContent>
                      <w:p w:rsidR="003A2D33" w:rsidRDefault="003A2D33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R</w:t>
                        </w:r>
                      </w:p>
                    </w:txbxContent>
                  </v:textbox>
                </v:shape>
                <v:shape id="Text Box 390" o:spid="_x0000_s1093" type="#_x0000_t202" style="position:absolute;left:6029;top:10335;width:502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PE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A8SxQAAANwAAAAPAAAAAAAAAAAAAAAAAJgCAABkcnMv&#10;ZG93bnJldi54bWxQSwUGAAAAAAQABAD1AAAAigMAAAAA&#10;" filled="f" stroked="f">
                  <o:lock v:ext="edit" aspectratio="t"/>
                  <v:textbox inset="0,0,0,0">
                    <w:txbxContent>
                      <w:p w:rsidR="003A2D33" w:rsidRDefault="003A2D33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C</w:t>
                        </w:r>
                      </w:p>
                    </w:txbxContent>
                  </v:textbox>
                </v:shape>
                <v:oval id="Oval 391" o:spid="_x0000_s1094" style="position:absolute;left:8834;top:9253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zYMQA&#10;AADcAAAADwAAAGRycy9kb3ducmV2LnhtbESPQWvCQBSE7wX/w/IKvRTdaKlodBMkYPHa6MHjM/tM&#10;QrNvw+7WJP++Wyj0OMzMN8w+H00nHuR8a1nBcpGAIK6sbrlWcDkf5xsQPiBr7CyTgok85NnsaY+p&#10;tgN/0qMMtYgQ9ikqaELoUyl91ZBBv7A9cfTu1hkMUbpaaodDhJtOrpJkLQ22HBca7KloqPoqv40C&#10;99pPxXQqjssbf5Tvw0Zf1xet1MvzeNiBCDSG//Bf+6QVvG1X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JM2DEAAAA3AAAAA8AAAAAAAAAAAAAAAAAmAIAAGRycy9k&#10;b3ducmV2LnhtbFBLBQYAAAAABAAEAPUAAACJAwAAAAA=&#10;" fillcolor="black">
                  <o:lock v:ext="edit" aspectratio="t"/>
                </v:oval>
                <v:oval id="Oval 392" o:spid="_x0000_s1095" style="position:absolute;left:8843;top:1003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W+8QA&#10;AADcAAAADwAAAGRycy9kb3ducmV2LnhtbESPQWvCQBSE7wX/w/IKvRTdWDHY1FUkYPFq9ODxNfua&#10;hGbfht2tSf69Kwgeh5n5hllvB9OKKznfWFYwnyUgiEurG64UnE/76QqED8gaW8ukYCQP283kZY2Z&#10;tj0f6VqESkQI+wwV1CF0mZS+rMmgn9mOOHq/1hkMUbpKaod9hJtWfiRJKg02HBdq7Civqfwr/o0C&#10;996N+XjI9/Mf/i6W/Upf0rNW6u112H2BCDSEZ/jRPmgFi88F3M/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FlvvEAAAA3AAAAA8AAAAAAAAAAAAAAAAAmAIAAGRycy9k&#10;b3ducmV2LnhtbFBLBQYAAAAABAAEAPUAAACJAwAAAAA=&#10;" fillcolor="black">
                  <o:lock v:ext="edit" aspectratio="t"/>
                </v:oval>
                <w10:wrap type="topAndBottom"/>
              </v:group>
            </w:pict>
          </mc:Fallback>
        </mc:AlternateContent>
      </w:r>
      <w:r w:rsidR="000620B1">
        <w:t>4-1. ábra. A mérésekhez használt R-L-C hálózat</w:t>
      </w:r>
    </w:p>
    <w:p w:rsidR="000620B1" w:rsidRDefault="000620B1">
      <w:pPr>
        <w:pStyle w:val="LABNagybekezdescim"/>
      </w:pPr>
      <w:r>
        <w:lastRenderedPageBreak/>
        <w:t>Mérési feladatok</w:t>
      </w:r>
    </w:p>
    <w:p w:rsidR="000620B1" w:rsidRDefault="000620B1">
      <w:pPr>
        <w:pStyle w:val="LABFeladatcim"/>
      </w:pPr>
      <w:r>
        <w:t>Váltakozófeszültséggel táplált R-L-C hálózat teljesítményviszonyainak elemzése méréssel és számítással</w:t>
      </w:r>
    </w:p>
    <w:p w:rsidR="000620B1" w:rsidRDefault="000620B1">
      <w:pPr>
        <w:pStyle w:val="LABFeladatmagyarazat1"/>
      </w:pPr>
      <w:r>
        <w:t>Hozza létre a mérésvezető által megadot</w:t>
      </w:r>
      <w:r w:rsidR="001D3E8B">
        <w:t>t kapcsolást dugaszolással, és 1</w:t>
      </w:r>
      <w:r>
        <w:t>0 V effektív értékű, 50 Hz-es tápfeszültséget beállítva mérje meg az összekapcsolt hálózat áramát, feszültségét, látszólagos, hatásos és meddő teljesítményét valamint teljesítménytényezőjét</w:t>
      </w:r>
    </w:p>
    <w:p w:rsidR="000620B1" w:rsidRDefault="000620B1">
      <w:pPr>
        <w:pStyle w:val="LABFeladatutasitas"/>
      </w:pPr>
      <w:r>
        <w:t>elektronikus teljesítménymérővel,</w:t>
      </w:r>
    </w:p>
    <w:p w:rsidR="000620B1" w:rsidRDefault="003A2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 xml:space="preserve">A két bemenet az RLC-körre c és b, és e-h között van egy átvezetés. </w:t>
      </w:r>
      <w:r w:rsidR="000F672D">
        <w:t xml:space="preserve">Fontos, hogy az Input/output kapcsoló 1-es állásban legyen. (A műszer hátulján kapcsolhtó) </w:t>
      </w:r>
    </w:p>
    <w:p w:rsidR="000F672D" w:rsidRDefault="000F6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Feszültség: 10V. Áram: 0.017A. Hatásos teljesítmény: P=0.1316W, meddő teljesítmény: Q=-0.110Var, teljesítménytényező: cosfi=0.8.</w:t>
      </w:r>
    </w:p>
    <w:p w:rsidR="000620B1" w:rsidRDefault="002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Összességében véve kapacitív jellegű fogyasztó a kör, amire a meddő teljesítmény negativitása utal.</w:t>
      </w:r>
    </w:p>
    <w:p w:rsidR="000620B1" w:rsidRDefault="0006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0620B1" w:rsidRDefault="000620B1">
      <w:pPr>
        <w:pStyle w:val="LABFeladatutasitas"/>
      </w:pPr>
      <w:r>
        <w:t>három voltmérős módszerrel!</w:t>
      </w:r>
    </w:p>
    <w:p w:rsidR="000620B1" w:rsidRDefault="00BB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Az analóg multimétert kötöttük a teljes körre, a digitális multimétert az R ellenállásra, és az Agilen</w:t>
      </w:r>
      <w:r w:rsidR="008A4A68">
        <w:t xml:space="preserve">t multimétert a LC komponensre. </w:t>
      </w:r>
    </w:p>
    <w:p w:rsidR="008A4A68" w:rsidRDefault="008A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Ekkor U=10V. U</w:t>
      </w:r>
      <w:r>
        <w:rPr>
          <w:vertAlign w:val="subscript"/>
        </w:rPr>
        <w:t>r</w:t>
      </w:r>
      <w:r>
        <w:t>=6.55V, U</w:t>
      </w:r>
      <w:r>
        <w:rPr>
          <w:vertAlign w:val="subscript"/>
        </w:rPr>
        <w:t>z</w:t>
      </w:r>
      <w:r>
        <w:t xml:space="preserve">=6,47V. </w:t>
      </w:r>
    </w:p>
    <w:p w:rsidR="00E24141" w:rsidRDefault="008A4A68" w:rsidP="00E2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R=390</w:t>
      </w:r>
      <w:r w:rsidR="00E24141">
        <w:t xml:space="preserve"> </w:t>
      </w:r>
      <w:r>
        <w:t xml:space="preserve">Ohm. </w:t>
      </w:r>
      <w:r w:rsidR="00E24141">
        <w:t>I=U</w:t>
      </w:r>
      <w:r w:rsidR="00E24141">
        <w:rPr>
          <w:vertAlign w:val="subscript"/>
        </w:rPr>
        <w:t>r</w:t>
      </w:r>
      <w:r w:rsidR="00E24141">
        <w:t>/R=16.8mA. P</w:t>
      </w:r>
      <w:r w:rsidR="00E24141">
        <w:rPr>
          <w:vertAlign w:val="subscript"/>
        </w:rPr>
        <w:t>r</w:t>
      </w:r>
      <w:r w:rsidR="00E24141">
        <w:t>=U</w:t>
      </w:r>
      <w:r w:rsidR="00E24141">
        <w:rPr>
          <w:vertAlign w:val="subscript"/>
        </w:rPr>
        <w:t>r</w:t>
      </w:r>
      <w:r w:rsidR="00E24141">
        <w:rPr>
          <w:vertAlign w:val="superscript"/>
        </w:rPr>
        <w:t>2</w:t>
      </w:r>
      <w:r w:rsidR="00E24141">
        <w:t>/R=0.11W.</w:t>
      </w:r>
    </w:p>
    <w:p w:rsidR="00E24141" w:rsidRDefault="00E24141" w:rsidP="00E2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P</w:t>
      </w:r>
      <w:r>
        <w:rPr>
          <w:vertAlign w:val="subscript"/>
        </w:rPr>
        <w:t>z</w:t>
      </w:r>
      <w:r>
        <w:t>=U</w:t>
      </w:r>
      <w:r>
        <w:rPr>
          <w:vertAlign w:val="superscript"/>
        </w:rPr>
        <w:t>2</w:t>
      </w:r>
      <w:r>
        <w:t>-U</w:t>
      </w:r>
      <w:r>
        <w:rPr>
          <w:vertAlign w:val="subscript"/>
        </w:rPr>
        <w:t>r</w:t>
      </w:r>
      <w:r>
        <w:rPr>
          <w:vertAlign w:val="superscript"/>
        </w:rPr>
        <w:t>2</w:t>
      </w:r>
      <w:r>
        <w:t>-U</w:t>
      </w:r>
      <w:r>
        <w:rPr>
          <w:vertAlign w:val="subscript"/>
        </w:rPr>
        <w:t>z</w:t>
      </w:r>
      <w:r>
        <w:rPr>
          <w:vertAlign w:val="superscript"/>
        </w:rPr>
        <w:t>2</w:t>
      </w:r>
      <w:r>
        <w:t>/(2R)=0.019W.</w:t>
      </w:r>
    </w:p>
    <w:p w:rsidR="00E24141" w:rsidRDefault="00E24141" w:rsidP="00E2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Tehát a körünk hatásos teljesítménye: P=P</w:t>
      </w:r>
      <w:r>
        <w:rPr>
          <w:vertAlign w:val="subscript"/>
        </w:rPr>
        <w:t>z</w:t>
      </w:r>
      <w:r>
        <w:t>+P</w:t>
      </w:r>
      <w:r>
        <w:rPr>
          <w:vertAlign w:val="subscript"/>
        </w:rPr>
        <w:t>r</w:t>
      </w:r>
      <w:r>
        <w:t>=0.129W</w:t>
      </w:r>
    </w:p>
    <w:p w:rsidR="00807D77" w:rsidRDefault="00807D77" w:rsidP="00E2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Teljesítménytényező: cosfi=P/(UI)=0.768</w:t>
      </w:r>
    </w:p>
    <w:p w:rsidR="000620B1" w:rsidRDefault="0080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Meddő teljesítmény: Q=P/cosfi*sinfi. sinfi=0.64</w:t>
      </w:r>
      <w:r>
        <w:sym w:font="Wingdings" w:char="F0E0"/>
      </w:r>
      <w:r>
        <w:t xml:space="preserve"> Q=UI*sinfi=0.107Var. A meddő teljesítményben lévő előjelkülönbség abból adódik, hogy a három voltmérős esetben a hatásosteljesítményből számoltuk ki, amely módszerrel nemvesszük figyelembe az előjelét finek. Tehát igazából Q=-0.107Var adódik. </w:t>
      </w:r>
    </w:p>
    <w:p w:rsidR="000620B1" w:rsidRDefault="000620B1">
      <w:pPr>
        <w:pStyle w:val="LABFeladatcim"/>
      </w:pPr>
      <w:r>
        <w:t>Végezzen hibaszámítást az 1. mérési feladat esetén!</w:t>
      </w:r>
    </w:p>
    <w:p w:rsidR="000620B1" w:rsidRDefault="00F54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Hibaszámítást a következők szerint végeztünk:</w:t>
      </w:r>
    </w:p>
    <w:p w:rsidR="00F543C6" w:rsidRDefault="00F54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 xml:space="preserve">deltaUr/Ur=1.2%, deltaUz/Uz=0.09%, deltaU/U=1%. Ezeket az adatlapokból néztük ki. </w:t>
      </w:r>
    </w:p>
    <w:p w:rsidR="00F543C6" w:rsidRDefault="00F543C6" w:rsidP="00F54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  <w:r w:rsidRPr="00F543C6">
        <w:rPr>
          <w:b/>
        </w:rPr>
        <w:t>deltaP=2/(U^2-Ur^2-Uz^2)*(U^2*deltaU-Ur^2*deltaUr-Uz^2*deltaUz)</w:t>
      </w:r>
    </w:p>
    <w:p w:rsidR="000620B1" w:rsidRDefault="00F54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 xml:space="preserve">A deltás tagok itt már a relatív hibákat jelölik. deltaP/P=5.87%-ot kaptunk hibára. </w:t>
      </w:r>
    </w:p>
    <w:p w:rsidR="000620B1" w:rsidRDefault="000620B1" w:rsidP="00907C18">
      <w:pPr>
        <w:pStyle w:val="LABFeladatcim"/>
      </w:pPr>
      <w:r>
        <w:t>Mérje meg egy 230 V névleges feszültségű, 40 W névleges teljesítményű izzólámpa karakterisztikáját 50 Hz-en a névleges tápfeszültség 20 és 100%</w:t>
      </w:r>
      <w:r>
        <w:noBreakHyphen/>
        <w:t>a között, 10%</w:t>
      </w:r>
      <w:r>
        <w:noBreakHyphen/>
        <w:t>os lépésekben elektronikus teljesítménymérővel!</w:t>
      </w:r>
    </w:p>
    <w:p w:rsidR="00907C18" w:rsidRDefault="00907C18" w:rsidP="00907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907C18" w:rsidRDefault="00907C18" w:rsidP="00907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907C18" w:rsidRDefault="00907C18" w:rsidP="00907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907C18" w:rsidRDefault="00907C18" w:rsidP="00907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lastRenderedPageBreak/>
        <w:t>Ut =</w:t>
      </w:r>
    </w:p>
    <w:p w:rsidR="000620B1" w:rsidRDefault="00907C18" w:rsidP="00907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 xml:space="preserve">   46.5000   69.0000   92.0000  115.0000  138.0000  161.0000  184.0000  207.0000  230.0000</w:t>
      </w:r>
    </w:p>
    <w:p w:rsidR="00907C18" w:rsidRDefault="00907C18" w:rsidP="00907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 w:rsidRPr="00907C18">
        <w:t>&gt;&gt; Pt = [7.23 10.93 15.1 19.8 24.9 30.46 36.2 42.6];</w:t>
      </w:r>
    </w:p>
    <w:p w:rsidR="00907C18" w:rsidRDefault="00907C18" w:rsidP="00907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0620B1" w:rsidRDefault="000620B1">
      <w:pPr>
        <w:pStyle w:val="LABFeladatcim"/>
      </w:pPr>
      <w:r>
        <w:t>Ábrázolja a hatásos teljesítményt, az ellenállást és az áramfelvételt grafikusan a 3. mérés esetén!</w:t>
      </w:r>
    </w:p>
    <w:p w:rsidR="000620B1" w:rsidRDefault="0006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0620B1" w:rsidRDefault="0006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0620B1" w:rsidRDefault="00900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rPr>
          <w:noProof/>
          <w:lang w:eastAsia="hu-HU"/>
        </w:rPr>
        <w:drawing>
          <wp:inline distT="0" distB="0" distL="0" distR="0">
            <wp:extent cx="4051935" cy="304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18" w:rsidRDefault="00907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907C18" w:rsidRDefault="00900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rPr>
          <w:noProof/>
          <w:lang w:eastAsia="hu-HU"/>
        </w:rPr>
        <w:drawing>
          <wp:inline distT="0" distB="0" distL="0" distR="0">
            <wp:extent cx="3734435" cy="2800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435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18" w:rsidRDefault="00900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rPr>
          <w:noProof/>
          <w:lang w:eastAsia="hu-HU"/>
        </w:rPr>
        <w:lastRenderedPageBreak/>
        <w:drawing>
          <wp:inline distT="0" distB="0" distL="0" distR="0">
            <wp:extent cx="5207000" cy="3907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CF3" w:rsidRDefault="0034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Magasabb áramokon az ellenállás láthatóan növekszik mivel a melegedéssel nő az izzószál ellenállása. A nagyobb áramok hatására az izzószál pedig mind jobban és jobban felmelegszik.</w:t>
      </w:r>
    </w:p>
    <w:p w:rsidR="000620B1" w:rsidRDefault="000620B1">
      <w:pPr>
        <w:pStyle w:val="LABFeladatcim"/>
      </w:pPr>
      <w:r>
        <w:t>Mérje meg egy személyi számítógépes konfiguráció által felvett áram valódi effektív értékét, és a hálózati feszültséget, és adjon becslést a felvett hatásos teljesítmény felső korlátjára!</w:t>
      </w:r>
    </w:p>
    <w:p w:rsidR="000620B1" w:rsidRDefault="00900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179705</wp:posOffset>
            </wp:positionV>
            <wp:extent cx="4095115" cy="2868295"/>
            <wp:effectExtent l="0" t="0" r="635" b="8255"/>
            <wp:wrapNone/>
            <wp:docPr id="39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8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B1" w:rsidRDefault="0006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0620B1" w:rsidRDefault="0006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424205" w:rsidRDefault="00424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424205" w:rsidRDefault="00424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424205" w:rsidRDefault="00424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424205" w:rsidRDefault="00424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424205" w:rsidRDefault="00424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424205" w:rsidRDefault="00424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424205" w:rsidRDefault="00424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424205" w:rsidRDefault="00424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424205" w:rsidRDefault="00424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424205" w:rsidRDefault="00424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424205" w:rsidRDefault="00424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9A5954" w:rsidRDefault="009A5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lastRenderedPageBreak/>
        <w:t xml:space="preserve">A 2-es csatornára kötöttük a PC tápvonalát, amit átállítottunk árammérésre, 10:1-es áttétellel. Az egyes csatornát beállítottuk kb 230V RMSre (áttételt állítva) és MATH szorzás funkciója segítségével megkaptuk a teljesítményt. </w:t>
      </w:r>
    </w:p>
    <w:sectPr w:rsidR="009A5954" w:rsidSect="003866BE">
      <w:footerReference w:type="even" r:id="rId12"/>
      <w:footerReference w:type="default" r:id="rId13"/>
      <w:footerReference w:type="first" r:id="rId14"/>
      <w:type w:val="oddPage"/>
      <w:pgSz w:w="11894" w:h="16834" w:code="9"/>
      <w:pgMar w:top="1701" w:right="1701" w:bottom="1418" w:left="1418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FC" w:rsidRDefault="00A37DFC" w:rsidP="000620B1">
      <w:pPr>
        <w:pStyle w:val="TJ2"/>
      </w:pPr>
      <w:r>
        <w:separator/>
      </w:r>
    </w:p>
  </w:endnote>
  <w:endnote w:type="continuationSeparator" w:id="0">
    <w:p w:rsidR="00A37DFC" w:rsidRDefault="00A37DFC" w:rsidP="000620B1">
      <w:pPr>
        <w:pStyle w:val="TJ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33" w:rsidRDefault="003A2D3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00B32">
      <w:rPr>
        <w:rStyle w:val="Oldalszm"/>
        <w:noProof/>
      </w:rPr>
      <w:t>4</w:t>
    </w:r>
    <w:r>
      <w:rPr>
        <w:rStyle w:val="Oldalszm"/>
      </w:rPr>
      <w:fldChar w:fldCharType="end"/>
    </w:r>
  </w:p>
  <w:p w:rsidR="003A2D33" w:rsidRDefault="003A2D33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33" w:rsidRDefault="003A2D3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00B32">
      <w:rPr>
        <w:rStyle w:val="Oldalszm"/>
        <w:noProof/>
      </w:rPr>
      <w:t>1</w:t>
    </w:r>
    <w:r>
      <w:rPr>
        <w:rStyle w:val="Oldalszm"/>
      </w:rPr>
      <w:fldChar w:fldCharType="end"/>
    </w:r>
  </w:p>
  <w:p w:rsidR="003A2D33" w:rsidRDefault="003A2D33">
    <w:pPr>
      <w:pStyle w:val="llb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33" w:rsidRDefault="003A2D3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3A2D33" w:rsidRDefault="003A2D33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FC" w:rsidRDefault="00A37DFC" w:rsidP="000620B1">
      <w:pPr>
        <w:pStyle w:val="TJ2"/>
      </w:pPr>
      <w:r>
        <w:separator/>
      </w:r>
    </w:p>
  </w:footnote>
  <w:footnote w:type="continuationSeparator" w:id="0">
    <w:p w:rsidR="00A37DFC" w:rsidRDefault="00A37DFC" w:rsidP="000620B1">
      <w:pPr>
        <w:pStyle w:val="TJ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FFD"/>
    <w:multiLevelType w:val="multilevel"/>
    <w:tmpl w:val="F4806990"/>
    <w:name w:val="pp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>
    <w:nsid w:val="31C75BDE"/>
    <w:multiLevelType w:val="multilevel"/>
    <w:tmpl w:val="D952CE82"/>
    <w:name w:val="felkeszul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7254633"/>
    <w:multiLevelType w:val="multilevel"/>
    <w:tmpl w:val="7C60F51E"/>
    <w:name w:val="tes"/>
    <w:lvl w:ilvl="0">
      <w:start w:val="1"/>
      <w:numFmt w:val="decimal"/>
      <w:pStyle w:val="LAB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76B3755"/>
    <w:multiLevelType w:val="multilevel"/>
    <w:tmpl w:val="9FFC1C68"/>
    <w:name w:val="felkeszul2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F415D7B"/>
    <w:multiLevelType w:val="multilevel"/>
    <w:tmpl w:val="93FCC4AE"/>
    <w:name w:val="te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FEC7EB3"/>
    <w:multiLevelType w:val="multilevel"/>
    <w:tmpl w:val="1FF662EC"/>
    <w:name w:val="szak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9">
    <w:nsid w:val="4DF86066"/>
    <w:multiLevelType w:val="multilevel"/>
    <w:tmpl w:val="C2F4B342"/>
    <w:name w:val="teszt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Cmsor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7E51486"/>
    <w:multiLevelType w:val="multilevel"/>
    <w:tmpl w:val="96082DBC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55C09EA"/>
    <w:multiLevelType w:val="multilevel"/>
    <w:tmpl w:val="4FD2A428"/>
    <w:name w:val="lis"/>
    <w:lvl w:ilvl="0">
      <w:start w:val="1"/>
      <w:numFmt w:val="decimal"/>
      <w:pStyle w:val="LABListasorsz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Listasorsz2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BBD4C37"/>
    <w:multiLevelType w:val="multilevel"/>
    <w:tmpl w:val="C256E2A6"/>
    <w:name w:val="nagy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2"/>
  </w:num>
  <w:num w:numId="11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intFractionalCharacterWidth/>
  <w:mirrorMargins/>
  <w:hideGrammaticalErrors/>
  <w:activeWritingStyle w:appName="MSWord" w:lang="en-US" w:vendorID="8" w:dllVersion="513" w:checkStyle="1"/>
  <w:activeWritingStyle w:appName="MSWord" w:lang="hu-HU" w:vendorID="7" w:dllVersion="513" w:checkStyle="1"/>
  <w:activeWritingStyle w:appName="MSWord" w:lang="hu-HU" w:vendorID="7" w:dllVersion="522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19"/>
    <w:rsid w:val="00007F55"/>
    <w:rsid w:val="000620B1"/>
    <w:rsid w:val="000828BD"/>
    <w:rsid w:val="000F672D"/>
    <w:rsid w:val="001D3E8B"/>
    <w:rsid w:val="00232A9F"/>
    <w:rsid w:val="00276D1A"/>
    <w:rsid w:val="002B4218"/>
    <w:rsid w:val="00342CF3"/>
    <w:rsid w:val="003866BE"/>
    <w:rsid w:val="003A2D33"/>
    <w:rsid w:val="004129F5"/>
    <w:rsid w:val="00424205"/>
    <w:rsid w:val="0073309D"/>
    <w:rsid w:val="00807D77"/>
    <w:rsid w:val="008A4A68"/>
    <w:rsid w:val="00900B32"/>
    <w:rsid w:val="00907C18"/>
    <w:rsid w:val="009A5954"/>
    <w:rsid w:val="009B1119"/>
    <w:rsid w:val="00A37DFC"/>
    <w:rsid w:val="00AA142E"/>
    <w:rsid w:val="00AC77CF"/>
    <w:rsid w:val="00B04E8C"/>
    <w:rsid w:val="00BB4859"/>
    <w:rsid w:val="00C125D1"/>
    <w:rsid w:val="00DC40E1"/>
    <w:rsid w:val="00E24141"/>
    <w:rsid w:val="00F5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866BE"/>
    <w:pPr>
      <w:spacing w:before="120"/>
      <w:jc w:val="both"/>
    </w:pPr>
    <w:rPr>
      <w:sz w:val="22"/>
      <w:lang w:eastAsia="en-US"/>
    </w:rPr>
  </w:style>
  <w:style w:type="paragraph" w:styleId="Cmsor1">
    <w:name w:val="heading 1"/>
    <w:basedOn w:val="Norml"/>
    <w:next w:val="Norml"/>
    <w:qFormat/>
    <w:rsid w:val="003866BE"/>
    <w:pPr>
      <w:spacing w:before="240" w:after="48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qFormat/>
    <w:rsid w:val="003866BE"/>
    <w:pPr>
      <w:keepNext/>
      <w:keepLines/>
      <w:numPr>
        <w:ilvl w:val="1"/>
        <w:numId w:val="7"/>
      </w:numPr>
      <w:spacing w:before="480" w:after="120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3866BE"/>
    <w:pPr>
      <w:keepNext/>
      <w:keepLines/>
      <w:numPr>
        <w:ilvl w:val="2"/>
        <w:numId w:val="7"/>
      </w:numPr>
      <w:jc w:val="left"/>
      <w:outlineLvl w:val="2"/>
    </w:pPr>
    <w:rPr>
      <w:b/>
    </w:rPr>
  </w:style>
  <w:style w:type="paragraph" w:styleId="Cmsor4">
    <w:name w:val="heading 4"/>
    <w:basedOn w:val="Norml"/>
    <w:next w:val="Norml"/>
    <w:qFormat/>
    <w:rsid w:val="003866BE"/>
    <w:pPr>
      <w:keepNext/>
      <w:numPr>
        <w:ilvl w:val="3"/>
        <w:numId w:val="7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Cmsor5">
    <w:name w:val="heading 5"/>
    <w:basedOn w:val="Norml"/>
    <w:next w:val="Norml"/>
    <w:qFormat/>
    <w:rsid w:val="003866BE"/>
    <w:pPr>
      <w:numPr>
        <w:ilvl w:val="4"/>
        <w:numId w:val="7"/>
      </w:numPr>
      <w:spacing w:before="240" w:after="60"/>
      <w:outlineLvl w:val="4"/>
    </w:pPr>
  </w:style>
  <w:style w:type="paragraph" w:styleId="Cmsor6">
    <w:name w:val="heading 6"/>
    <w:basedOn w:val="Norml"/>
    <w:next w:val="Norml"/>
    <w:qFormat/>
    <w:rsid w:val="003866BE"/>
    <w:pPr>
      <w:numPr>
        <w:ilvl w:val="5"/>
        <w:numId w:val="7"/>
      </w:num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3866BE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3866BE"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3866BE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ABAbracim">
    <w:name w:val="LAB Abra cim"/>
    <w:basedOn w:val="LABNormal"/>
    <w:next w:val="LABNormal"/>
    <w:rsid w:val="003866BE"/>
    <w:pPr>
      <w:spacing w:after="480"/>
      <w:jc w:val="center"/>
    </w:pPr>
  </w:style>
  <w:style w:type="paragraph" w:customStyle="1" w:styleId="LABNormal">
    <w:name w:val="LAB Normal"/>
    <w:rsid w:val="003866BE"/>
    <w:pPr>
      <w:spacing w:before="120"/>
      <w:jc w:val="both"/>
    </w:pPr>
    <w:rPr>
      <w:sz w:val="22"/>
      <w:lang w:eastAsia="en-US"/>
    </w:rPr>
  </w:style>
  <w:style w:type="paragraph" w:customStyle="1" w:styleId="LABAbramaga">
    <w:name w:val="LAB Abra maga"/>
    <w:basedOn w:val="LABNormal"/>
    <w:next w:val="LABAbracim"/>
    <w:rsid w:val="003866BE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Norml"/>
    <w:rsid w:val="003866BE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Feladatal-utasitas">
    <w:name w:val="LAB Feladat_al-utasitas"/>
    <w:basedOn w:val="LABNormal"/>
    <w:rsid w:val="003866BE"/>
    <w:pPr>
      <w:numPr>
        <w:ilvl w:val="2"/>
        <w:numId w:val="2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rsid w:val="003866BE"/>
    <w:pPr>
      <w:keepNext/>
      <w:keepLines/>
      <w:numPr>
        <w:numId w:val="2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rsid w:val="003866BE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rsid w:val="003866BE"/>
    <w:pPr>
      <w:numPr>
        <w:ilvl w:val="1"/>
        <w:numId w:val="2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rsid w:val="003866BE"/>
    <w:pPr>
      <w:tabs>
        <w:tab w:val="left" w:pos="567"/>
      </w:tabs>
      <w:ind w:left="567" w:hanging="567"/>
    </w:pPr>
  </w:style>
  <w:style w:type="paragraph" w:customStyle="1" w:styleId="LABHivatkozasalfejezet">
    <w:name w:val="LAB Hivatkozas alfejezet"/>
    <w:basedOn w:val="LABNormal"/>
    <w:rsid w:val="003866BE"/>
    <w:pPr>
      <w:spacing w:before="60"/>
      <w:ind w:left="993"/>
    </w:pPr>
  </w:style>
  <w:style w:type="paragraph" w:customStyle="1" w:styleId="LABListapotty1">
    <w:name w:val="LAB Lista potty 1"/>
    <w:basedOn w:val="LABNormal"/>
    <w:rsid w:val="003866BE"/>
  </w:style>
  <w:style w:type="paragraph" w:customStyle="1" w:styleId="LABListasorsz1">
    <w:name w:val="LAB Lista sorsz 1"/>
    <w:basedOn w:val="LABNormal"/>
    <w:rsid w:val="003866BE"/>
    <w:pPr>
      <w:numPr>
        <w:numId w:val="3"/>
      </w:numPr>
    </w:pPr>
  </w:style>
  <w:style w:type="paragraph" w:customStyle="1" w:styleId="LABListavonas2">
    <w:name w:val="LAB Lista vonas 2"/>
    <w:basedOn w:val="LABNormal"/>
    <w:rsid w:val="003866BE"/>
    <w:pPr>
      <w:numPr>
        <w:numId w:val="10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3866BE"/>
    <w:pPr>
      <w:jc w:val="left"/>
    </w:pPr>
  </w:style>
  <w:style w:type="paragraph" w:customStyle="1" w:styleId="LABTesztkerdes">
    <w:name w:val="LAB Tesztkerdes"/>
    <w:basedOn w:val="LABNormal"/>
    <w:rsid w:val="003866BE"/>
    <w:pPr>
      <w:numPr>
        <w:numId w:val="1"/>
      </w:numPr>
    </w:pPr>
  </w:style>
  <w:style w:type="paragraph" w:styleId="Cm">
    <w:name w:val="Title"/>
    <w:basedOn w:val="Norml"/>
    <w:next w:val="Norml"/>
    <w:qFormat/>
    <w:rsid w:val="003866BE"/>
    <w:pPr>
      <w:spacing w:after="240"/>
      <w:jc w:val="center"/>
      <w:outlineLvl w:val="0"/>
    </w:pPr>
    <w:rPr>
      <w:b/>
      <w:kern w:val="28"/>
      <w:sz w:val="32"/>
    </w:rPr>
  </w:style>
  <w:style w:type="paragraph" w:styleId="TJ1">
    <w:name w:val="toc 1"/>
    <w:aliases w:val="LAB TOC 1"/>
    <w:basedOn w:val="Norml"/>
    <w:next w:val="Norml"/>
    <w:autoRedefine/>
    <w:semiHidden/>
    <w:rsid w:val="003866BE"/>
  </w:style>
  <w:style w:type="paragraph" w:styleId="TJ2">
    <w:name w:val="toc 2"/>
    <w:aliases w:val="LAB TOC 2"/>
    <w:basedOn w:val="Norml"/>
    <w:next w:val="Norml"/>
    <w:autoRedefine/>
    <w:semiHidden/>
    <w:rsid w:val="003866BE"/>
    <w:pPr>
      <w:ind w:left="220"/>
    </w:pPr>
  </w:style>
  <w:style w:type="paragraph" w:styleId="TJ9">
    <w:name w:val="toc 9"/>
    <w:basedOn w:val="Norml"/>
    <w:next w:val="Norml"/>
    <w:autoRedefine/>
    <w:semiHidden/>
    <w:rsid w:val="003866BE"/>
    <w:pPr>
      <w:ind w:left="1760"/>
    </w:pPr>
  </w:style>
  <w:style w:type="paragraph" w:customStyle="1" w:styleId="LABMerescime">
    <w:name w:val="LAB Meres cime"/>
    <w:basedOn w:val="LABNormal"/>
    <w:next w:val="LABNagybekezdescim"/>
    <w:rsid w:val="003866BE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rsid w:val="003866BE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rsid w:val="003866BE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rsid w:val="003866BE"/>
    <w:pPr>
      <w:keepNext/>
      <w:keepLines/>
    </w:pPr>
    <w:rPr>
      <w:b/>
    </w:rPr>
  </w:style>
  <w:style w:type="character" w:customStyle="1" w:styleId="LABkiemeles">
    <w:name w:val="LAB kiemeles"/>
    <w:basedOn w:val="Bekezdsalapbettpusa"/>
    <w:rsid w:val="003866BE"/>
    <w:rPr>
      <w:i/>
    </w:rPr>
  </w:style>
  <w:style w:type="paragraph" w:styleId="lfej">
    <w:name w:val="header"/>
    <w:basedOn w:val="Norml"/>
    <w:rsid w:val="003866BE"/>
    <w:pPr>
      <w:tabs>
        <w:tab w:val="center" w:pos="4153"/>
        <w:tab w:val="right" w:pos="8306"/>
      </w:tabs>
    </w:pPr>
  </w:style>
  <w:style w:type="character" w:customStyle="1" w:styleId="LABmatsubscipt">
    <w:name w:val="LAB mat subscipt"/>
    <w:basedOn w:val="LABmat"/>
    <w:rsid w:val="003866BE"/>
    <w:rPr>
      <w:i/>
      <w:vertAlign w:val="subscript"/>
    </w:rPr>
  </w:style>
  <w:style w:type="character" w:customStyle="1" w:styleId="LABmat">
    <w:name w:val="LAB mat"/>
    <w:basedOn w:val="Bekezdsalapbettpusa"/>
    <w:rsid w:val="003866BE"/>
    <w:rPr>
      <w:i/>
    </w:rPr>
  </w:style>
  <w:style w:type="paragraph" w:customStyle="1" w:styleId="LABLabresz">
    <w:name w:val="LAB Labresz"/>
    <w:basedOn w:val="LABNormal"/>
    <w:rsid w:val="003866BE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3866BE"/>
    <w:pPr>
      <w:tabs>
        <w:tab w:val="center" w:pos="4111"/>
        <w:tab w:val="right" w:pos="8222"/>
      </w:tabs>
    </w:pPr>
  </w:style>
  <w:style w:type="character" w:customStyle="1" w:styleId="LABfeher">
    <w:name w:val="LAB feher"/>
    <w:basedOn w:val="Bekezdsalapbettpusa"/>
    <w:rsid w:val="003866BE"/>
    <w:rPr>
      <w:color w:val="FFFFFF"/>
    </w:rPr>
  </w:style>
  <w:style w:type="paragraph" w:customStyle="1" w:styleId="LAB2Normal">
    <w:name w:val="LAB2 Normal"/>
    <w:rsid w:val="003866BE"/>
    <w:pPr>
      <w:spacing w:before="120"/>
      <w:jc w:val="both"/>
    </w:pPr>
    <w:rPr>
      <w:sz w:val="22"/>
      <w:lang w:eastAsia="en-US"/>
    </w:rPr>
  </w:style>
  <w:style w:type="paragraph" w:customStyle="1" w:styleId="LABListasorsz2">
    <w:name w:val="LAB Lista sorsz 2"/>
    <w:basedOn w:val="LABListasorsz1"/>
    <w:rsid w:val="003866BE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sid w:val="003866BE"/>
    <w:rPr>
      <w:i/>
      <w:smallCaps/>
      <w:vertAlign w:val="subscript"/>
    </w:rPr>
  </w:style>
  <w:style w:type="paragraph" w:customStyle="1" w:styleId="LAB2BME">
    <w:name w:val="LAB2 BME"/>
    <w:basedOn w:val="LAB2Normal"/>
    <w:rsid w:val="003866BE"/>
    <w:pPr>
      <w:jc w:val="center"/>
    </w:pPr>
    <w:rPr>
      <w:sz w:val="24"/>
    </w:rPr>
  </w:style>
  <w:style w:type="paragraph" w:customStyle="1" w:styleId="LAB2Kiado">
    <w:name w:val="LAB2 Kiado"/>
    <w:basedOn w:val="LAB2Normal"/>
    <w:rsid w:val="003866BE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rsid w:val="003866BE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rsid w:val="003866BE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rsid w:val="003866BE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rsid w:val="003866BE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rsid w:val="003866BE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rsid w:val="003866BE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rsid w:val="003866BE"/>
    <w:pPr>
      <w:tabs>
        <w:tab w:val="right" w:pos="7229"/>
      </w:tabs>
      <w:spacing w:before="120"/>
      <w:ind w:left="567"/>
    </w:pPr>
    <w:rPr>
      <w:noProof/>
      <w:sz w:val="22"/>
      <w:lang w:val="en-US" w:eastAsia="en-US"/>
    </w:rPr>
  </w:style>
  <w:style w:type="paragraph" w:customStyle="1" w:styleId="LAB2TOC2">
    <w:name w:val="LAB2 TOC2"/>
    <w:basedOn w:val="TJ1"/>
    <w:rsid w:val="003866BE"/>
    <w:pPr>
      <w:numPr>
        <w:numId w:val="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rsid w:val="003866BE"/>
    <w:pPr>
      <w:jc w:val="center"/>
    </w:pPr>
    <w:rPr>
      <w:sz w:val="24"/>
    </w:rPr>
  </w:style>
  <w:style w:type="character" w:customStyle="1" w:styleId="LABvastag">
    <w:name w:val="LAB vastag"/>
    <w:basedOn w:val="Bekezdsalapbettpusa"/>
    <w:rsid w:val="003866BE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Bekezdsalapbettpusa"/>
    <w:rsid w:val="003866BE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3866BE"/>
    <w:rPr>
      <w:b w:val="0"/>
      <w:i/>
    </w:rPr>
  </w:style>
  <w:style w:type="paragraph" w:customStyle="1" w:styleId="LABFeladatmagyarazat1">
    <w:name w:val="LAB Feladat_magyarazat_1"/>
    <w:basedOn w:val="LABFeladatmagyarazat"/>
    <w:rsid w:val="003866BE"/>
    <w:pPr>
      <w:ind w:left="357"/>
    </w:pPr>
  </w:style>
  <w:style w:type="paragraph" w:customStyle="1" w:styleId="LABFeladatmagyarazat2">
    <w:name w:val="LAB Feladat_magyarazat_2"/>
    <w:basedOn w:val="LABFeladatmagyarazat"/>
    <w:rsid w:val="003866BE"/>
    <w:pPr>
      <w:ind w:left="788"/>
    </w:pPr>
  </w:style>
  <w:style w:type="paragraph" w:customStyle="1" w:styleId="LABFeladatmagyarazat3">
    <w:name w:val="LAB Feladat_magyarazat_3"/>
    <w:basedOn w:val="LABFeladatmagyarazat"/>
    <w:rsid w:val="003866BE"/>
    <w:pPr>
      <w:ind w:left="1406"/>
    </w:pPr>
  </w:style>
  <w:style w:type="paragraph" w:customStyle="1" w:styleId="LABCim">
    <w:name w:val="LAB Cim"/>
    <w:basedOn w:val="LABMerescime"/>
    <w:next w:val="LABNormal"/>
    <w:rsid w:val="003866BE"/>
  </w:style>
  <w:style w:type="paragraph" w:customStyle="1" w:styleId="LABJellemzok">
    <w:name w:val="LAB Jellemzok"/>
    <w:basedOn w:val="LABListavonas2"/>
    <w:rsid w:val="003866BE"/>
    <w:pPr>
      <w:numPr>
        <w:numId w:val="4"/>
      </w:numPr>
      <w:spacing w:before="40"/>
    </w:pPr>
  </w:style>
  <w:style w:type="paragraph" w:customStyle="1" w:styleId="LABApro">
    <w:name w:val="LAB Apro"/>
    <w:basedOn w:val="LABNormal"/>
    <w:rsid w:val="003866BE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rsid w:val="003866BE"/>
    <w:pPr>
      <w:spacing w:after="120"/>
    </w:pPr>
  </w:style>
  <w:style w:type="paragraph" w:customStyle="1" w:styleId="LABTerkoz1">
    <w:name w:val="LAB Terkoz1"/>
    <w:basedOn w:val="LABNormal"/>
    <w:rsid w:val="003866BE"/>
    <w:pPr>
      <w:spacing w:before="0" w:line="120" w:lineRule="exact"/>
    </w:pPr>
    <w:rPr>
      <w:sz w:val="8"/>
    </w:rPr>
  </w:style>
  <w:style w:type="paragraph" w:customStyle="1" w:styleId="LABFelkMegoldas">
    <w:name w:val="LAB FelkMegoldas"/>
    <w:rsid w:val="003866BE"/>
    <w:pPr>
      <w:spacing w:before="120"/>
      <w:ind w:left="357"/>
    </w:pPr>
    <w:rPr>
      <w:i/>
      <w:sz w:val="22"/>
      <w:lang w:eastAsia="en-US"/>
    </w:rPr>
  </w:style>
  <w:style w:type="paragraph" w:customStyle="1" w:styleId="LABTesztKerdes2">
    <w:name w:val="LAB TesztKerdes2"/>
    <w:basedOn w:val="LABTesztkerdes"/>
    <w:next w:val="Norml"/>
    <w:rsid w:val="003866BE"/>
    <w:pPr>
      <w:numPr>
        <w:numId w:val="7"/>
      </w:numPr>
      <w:spacing w:before="240" w:after="60"/>
    </w:pPr>
    <w:rPr>
      <w:b/>
    </w:rPr>
  </w:style>
  <w:style w:type="paragraph" w:customStyle="1" w:styleId="LABTesztValasz">
    <w:name w:val="LAB TesztValasz"/>
    <w:rsid w:val="003866BE"/>
    <w:pPr>
      <w:spacing w:before="120"/>
      <w:ind w:left="357"/>
    </w:pPr>
    <w:rPr>
      <w:sz w:val="22"/>
      <w:lang w:eastAsia="en-US"/>
    </w:rPr>
  </w:style>
  <w:style w:type="paragraph" w:customStyle="1" w:styleId="LABFelsorolas">
    <w:name w:val="LAB Felsorolas"/>
    <w:rsid w:val="003866BE"/>
    <w:pPr>
      <w:tabs>
        <w:tab w:val="num" w:pos="360"/>
      </w:tabs>
      <w:spacing w:before="120"/>
      <w:ind w:left="357" w:hanging="357"/>
    </w:pPr>
    <w:rPr>
      <w:noProof/>
      <w:sz w:val="22"/>
      <w:lang w:val="en-US" w:eastAsia="en-US"/>
    </w:rPr>
  </w:style>
  <w:style w:type="paragraph" w:customStyle="1" w:styleId="LABFelsorolasBold">
    <w:name w:val="LAB Felsorolas Bold"/>
    <w:basedOn w:val="LABFelsorolas"/>
    <w:rsid w:val="003866BE"/>
    <w:pPr>
      <w:numPr>
        <w:numId w:val="6"/>
      </w:numPr>
    </w:pPr>
    <w:rPr>
      <w:b/>
    </w:rPr>
  </w:style>
  <w:style w:type="paragraph" w:customStyle="1" w:styleId="LABFelkeszulesiFeladat">
    <w:name w:val="LAB Felkeszulesi Feladat"/>
    <w:basedOn w:val="LABListasorsz1"/>
    <w:rsid w:val="003866BE"/>
    <w:pPr>
      <w:numPr>
        <w:numId w:val="8"/>
      </w:numPr>
      <w:spacing w:before="240" w:after="120"/>
    </w:pPr>
  </w:style>
  <w:style w:type="paragraph" w:customStyle="1" w:styleId="LABFelkeszulesiFeladatFolytatas">
    <w:name w:val="LAB Felkeszulesi Feladat Folytatas"/>
    <w:basedOn w:val="LABNormal"/>
    <w:rsid w:val="003866BE"/>
    <w:pPr>
      <w:ind w:left="357"/>
    </w:pPr>
  </w:style>
  <w:style w:type="paragraph" w:customStyle="1" w:styleId="LABFelkeszulesiFeladatOpcio">
    <w:name w:val="LAB Felkeszulesi Feladat Opcio"/>
    <w:basedOn w:val="LABNormal"/>
    <w:rsid w:val="003866BE"/>
    <w:pPr>
      <w:numPr>
        <w:ilvl w:val="1"/>
        <w:numId w:val="8"/>
      </w:numPr>
    </w:pPr>
  </w:style>
  <w:style w:type="paragraph" w:customStyle="1" w:styleId="LABMvezAlcim">
    <w:name w:val="LAB MvezAlcim"/>
    <w:basedOn w:val="LABNormal"/>
    <w:rsid w:val="003866BE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Bekezdsalapbettpusa"/>
    <w:rsid w:val="003866BE"/>
    <w:rPr>
      <w:b/>
      <w:i/>
    </w:rPr>
  </w:style>
  <w:style w:type="character" w:customStyle="1" w:styleId="Labsubsc">
    <w:name w:val="Lab subsc"/>
    <w:basedOn w:val="Bekezdsalapbettpusa"/>
    <w:rsid w:val="003866BE"/>
    <w:rPr>
      <w:vertAlign w:val="subscript"/>
    </w:rPr>
  </w:style>
  <w:style w:type="paragraph" w:customStyle="1" w:styleId="LABAbraZoltanI">
    <w:name w:val="LAB Abra ZoltanI"/>
    <w:basedOn w:val="LABAbramaga"/>
    <w:rsid w:val="003866BE"/>
    <w:pPr>
      <w:spacing w:before="240"/>
    </w:pPr>
  </w:style>
  <w:style w:type="paragraph" w:customStyle="1" w:styleId="LABListapotty2">
    <w:name w:val="LAB Lista potty 2"/>
    <w:basedOn w:val="LABListavonas2"/>
    <w:rsid w:val="003866BE"/>
    <w:pPr>
      <w:numPr>
        <w:ilvl w:val="1"/>
        <w:numId w:val="9"/>
      </w:numPr>
    </w:pPr>
  </w:style>
  <w:style w:type="paragraph" w:customStyle="1" w:styleId="LABNagybekezdesszamozott">
    <w:name w:val="LAB Nagybekezdes szamozott"/>
    <w:basedOn w:val="LABNagybekezdescim"/>
    <w:rsid w:val="003866BE"/>
    <w:pPr>
      <w:numPr>
        <w:numId w:val="11"/>
      </w:numPr>
      <w:tabs>
        <w:tab w:val="clear" w:pos="360"/>
      </w:tabs>
      <w:ind w:left="0"/>
    </w:pPr>
  </w:style>
  <w:style w:type="paragraph" w:customStyle="1" w:styleId="LAB2TartalomjegyzekNagy">
    <w:name w:val="LAB2 Tartalomjegyzek Nagy"/>
    <w:basedOn w:val="LABMerescime"/>
    <w:rsid w:val="003866BE"/>
  </w:style>
  <w:style w:type="paragraph" w:styleId="llb">
    <w:name w:val="footer"/>
    <w:basedOn w:val="Norml"/>
    <w:rsid w:val="003866BE"/>
    <w:pPr>
      <w:tabs>
        <w:tab w:val="center" w:pos="4320"/>
        <w:tab w:val="right" w:pos="8640"/>
      </w:tabs>
    </w:pPr>
  </w:style>
  <w:style w:type="paragraph" w:styleId="Szvegtrzs">
    <w:name w:val="Body Text"/>
    <w:basedOn w:val="Norml"/>
    <w:rsid w:val="003866BE"/>
    <w:rPr>
      <w:sz w:val="24"/>
    </w:rPr>
  </w:style>
  <w:style w:type="character" w:customStyle="1" w:styleId="LABgomb">
    <w:name w:val="LAB gomb"/>
    <w:basedOn w:val="Bekezdsalapbettpusa"/>
    <w:rsid w:val="003866BE"/>
    <w:rPr>
      <w:rFonts w:ascii="Courier" w:hAnsi="Courier"/>
      <w:b/>
    </w:rPr>
  </w:style>
  <w:style w:type="paragraph" w:styleId="Dokumentumtrkp">
    <w:name w:val="Document Map"/>
    <w:basedOn w:val="Norml"/>
    <w:semiHidden/>
    <w:rsid w:val="003866BE"/>
    <w:pPr>
      <w:shd w:val="clear" w:color="auto" w:fill="000080"/>
    </w:pPr>
    <w:rPr>
      <w:rFonts w:ascii="Tahoma" w:hAnsi="Tahoma" w:cs="Tahoma"/>
    </w:rPr>
  </w:style>
  <w:style w:type="paragraph" w:styleId="Szvegtrzsbehzssal">
    <w:name w:val="Body Text Indent"/>
    <w:basedOn w:val="Norml"/>
    <w:rsid w:val="003866BE"/>
    <w:pPr>
      <w:autoSpaceDE w:val="0"/>
      <w:autoSpaceDN w:val="0"/>
      <w:spacing w:before="0" w:line="360" w:lineRule="auto"/>
    </w:pPr>
    <w:rPr>
      <w:i/>
      <w:iCs/>
      <w:sz w:val="24"/>
      <w:szCs w:val="24"/>
      <w:lang w:eastAsia="hu-HU"/>
    </w:rPr>
  </w:style>
  <w:style w:type="character" w:styleId="Oldalszm">
    <w:name w:val="page number"/>
    <w:basedOn w:val="Bekezdsalapbettpusa"/>
    <w:rsid w:val="003866BE"/>
  </w:style>
  <w:style w:type="paragraph" w:customStyle="1" w:styleId="LABJkvFejlec">
    <w:name w:val="LAB JkvFejlec"/>
    <w:basedOn w:val="LABNormal"/>
    <w:rsid w:val="003866BE"/>
  </w:style>
  <w:style w:type="paragraph" w:customStyle="1" w:styleId="LABJkVFejlecVastag">
    <w:name w:val="LAB JkVFejlecVastag"/>
    <w:basedOn w:val="LABJkvFejlec"/>
    <w:rsid w:val="003866BE"/>
    <w:pPr>
      <w:spacing w:before="240"/>
    </w:pPr>
    <w:rPr>
      <w:b/>
      <w:sz w:val="24"/>
      <w:lang w:val="en-US"/>
    </w:rPr>
  </w:style>
  <w:style w:type="paragraph" w:styleId="Buborkszveg">
    <w:name w:val="Balloon Text"/>
    <w:basedOn w:val="Norml"/>
    <w:link w:val="BuborkszvegChar"/>
    <w:rsid w:val="00907C18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07C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866BE"/>
    <w:pPr>
      <w:spacing w:before="120"/>
      <w:jc w:val="both"/>
    </w:pPr>
    <w:rPr>
      <w:sz w:val="22"/>
      <w:lang w:eastAsia="en-US"/>
    </w:rPr>
  </w:style>
  <w:style w:type="paragraph" w:styleId="Cmsor1">
    <w:name w:val="heading 1"/>
    <w:basedOn w:val="Norml"/>
    <w:next w:val="Norml"/>
    <w:qFormat/>
    <w:rsid w:val="003866BE"/>
    <w:pPr>
      <w:spacing w:before="240" w:after="48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qFormat/>
    <w:rsid w:val="003866BE"/>
    <w:pPr>
      <w:keepNext/>
      <w:keepLines/>
      <w:numPr>
        <w:ilvl w:val="1"/>
        <w:numId w:val="7"/>
      </w:numPr>
      <w:spacing w:before="480" w:after="120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3866BE"/>
    <w:pPr>
      <w:keepNext/>
      <w:keepLines/>
      <w:numPr>
        <w:ilvl w:val="2"/>
        <w:numId w:val="7"/>
      </w:numPr>
      <w:jc w:val="left"/>
      <w:outlineLvl w:val="2"/>
    </w:pPr>
    <w:rPr>
      <w:b/>
    </w:rPr>
  </w:style>
  <w:style w:type="paragraph" w:styleId="Cmsor4">
    <w:name w:val="heading 4"/>
    <w:basedOn w:val="Norml"/>
    <w:next w:val="Norml"/>
    <w:qFormat/>
    <w:rsid w:val="003866BE"/>
    <w:pPr>
      <w:keepNext/>
      <w:numPr>
        <w:ilvl w:val="3"/>
        <w:numId w:val="7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Cmsor5">
    <w:name w:val="heading 5"/>
    <w:basedOn w:val="Norml"/>
    <w:next w:val="Norml"/>
    <w:qFormat/>
    <w:rsid w:val="003866BE"/>
    <w:pPr>
      <w:numPr>
        <w:ilvl w:val="4"/>
        <w:numId w:val="7"/>
      </w:numPr>
      <w:spacing w:before="240" w:after="60"/>
      <w:outlineLvl w:val="4"/>
    </w:pPr>
  </w:style>
  <w:style w:type="paragraph" w:styleId="Cmsor6">
    <w:name w:val="heading 6"/>
    <w:basedOn w:val="Norml"/>
    <w:next w:val="Norml"/>
    <w:qFormat/>
    <w:rsid w:val="003866BE"/>
    <w:pPr>
      <w:numPr>
        <w:ilvl w:val="5"/>
        <w:numId w:val="7"/>
      </w:num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3866BE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3866BE"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3866BE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ABAbracim">
    <w:name w:val="LAB Abra cim"/>
    <w:basedOn w:val="LABNormal"/>
    <w:next w:val="LABNormal"/>
    <w:rsid w:val="003866BE"/>
    <w:pPr>
      <w:spacing w:after="480"/>
      <w:jc w:val="center"/>
    </w:pPr>
  </w:style>
  <w:style w:type="paragraph" w:customStyle="1" w:styleId="LABNormal">
    <w:name w:val="LAB Normal"/>
    <w:rsid w:val="003866BE"/>
    <w:pPr>
      <w:spacing w:before="120"/>
      <w:jc w:val="both"/>
    </w:pPr>
    <w:rPr>
      <w:sz w:val="22"/>
      <w:lang w:eastAsia="en-US"/>
    </w:rPr>
  </w:style>
  <w:style w:type="paragraph" w:customStyle="1" w:styleId="LABAbramaga">
    <w:name w:val="LAB Abra maga"/>
    <w:basedOn w:val="LABNormal"/>
    <w:next w:val="LABAbracim"/>
    <w:rsid w:val="003866BE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Norml"/>
    <w:rsid w:val="003866BE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Feladatal-utasitas">
    <w:name w:val="LAB Feladat_al-utasitas"/>
    <w:basedOn w:val="LABNormal"/>
    <w:rsid w:val="003866BE"/>
    <w:pPr>
      <w:numPr>
        <w:ilvl w:val="2"/>
        <w:numId w:val="2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rsid w:val="003866BE"/>
    <w:pPr>
      <w:keepNext/>
      <w:keepLines/>
      <w:numPr>
        <w:numId w:val="2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rsid w:val="003866BE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rsid w:val="003866BE"/>
    <w:pPr>
      <w:numPr>
        <w:ilvl w:val="1"/>
        <w:numId w:val="2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rsid w:val="003866BE"/>
    <w:pPr>
      <w:tabs>
        <w:tab w:val="left" w:pos="567"/>
      </w:tabs>
      <w:ind w:left="567" w:hanging="567"/>
    </w:pPr>
  </w:style>
  <w:style w:type="paragraph" w:customStyle="1" w:styleId="LABHivatkozasalfejezet">
    <w:name w:val="LAB Hivatkozas alfejezet"/>
    <w:basedOn w:val="LABNormal"/>
    <w:rsid w:val="003866BE"/>
    <w:pPr>
      <w:spacing w:before="60"/>
      <w:ind w:left="993"/>
    </w:pPr>
  </w:style>
  <w:style w:type="paragraph" w:customStyle="1" w:styleId="LABListapotty1">
    <w:name w:val="LAB Lista potty 1"/>
    <w:basedOn w:val="LABNormal"/>
    <w:rsid w:val="003866BE"/>
  </w:style>
  <w:style w:type="paragraph" w:customStyle="1" w:styleId="LABListasorsz1">
    <w:name w:val="LAB Lista sorsz 1"/>
    <w:basedOn w:val="LABNormal"/>
    <w:rsid w:val="003866BE"/>
    <w:pPr>
      <w:numPr>
        <w:numId w:val="3"/>
      </w:numPr>
    </w:pPr>
  </w:style>
  <w:style w:type="paragraph" w:customStyle="1" w:styleId="LABListavonas2">
    <w:name w:val="LAB Lista vonas 2"/>
    <w:basedOn w:val="LABNormal"/>
    <w:rsid w:val="003866BE"/>
    <w:pPr>
      <w:numPr>
        <w:numId w:val="10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3866BE"/>
    <w:pPr>
      <w:jc w:val="left"/>
    </w:pPr>
  </w:style>
  <w:style w:type="paragraph" w:customStyle="1" w:styleId="LABTesztkerdes">
    <w:name w:val="LAB Tesztkerdes"/>
    <w:basedOn w:val="LABNormal"/>
    <w:rsid w:val="003866BE"/>
    <w:pPr>
      <w:numPr>
        <w:numId w:val="1"/>
      </w:numPr>
    </w:pPr>
  </w:style>
  <w:style w:type="paragraph" w:styleId="Cm">
    <w:name w:val="Title"/>
    <w:basedOn w:val="Norml"/>
    <w:next w:val="Norml"/>
    <w:qFormat/>
    <w:rsid w:val="003866BE"/>
    <w:pPr>
      <w:spacing w:after="240"/>
      <w:jc w:val="center"/>
      <w:outlineLvl w:val="0"/>
    </w:pPr>
    <w:rPr>
      <w:b/>
      <w:kern w:val="28"/>
      <w:sz w:val="32"/>
    </w:rPr>
  </w:style>
  <w:style w:type="paragraph" w:styleId="TJ1">
    <w:name w:val="toc 1"/>
    <w:aliases w:val="LAB TOC 1"/>
    <w:basedOn w:val="Norml"/>
    <w:next w:val="Norml"/>
    <w:autoRedefine/>
    <w:semiHidden/>
    <w:rsid w:val="003866BE"/>
  </w:style>
  <w:style w:type="paragraph" w:styleId="TJ2">
    <w:name w:val="toc 2"/>
    <w:aliases w:val="LAB TOC 2"/>
    <w:basedOn w:val="Norml"/>
    <w:next w:val="Norml"/>
    <w:autoRedefine/>
    <w:semiHidden/>
    <w:rsid w:val="003866BE"/>
    <w:pPr>
      <w:ind w:left="220"/>
    </w:pPr>
  </w:style>
  <w:style w:type="paragraph" w:styleId="TJ9">
    <w:name w:val="toc 9"/>
    <w:basedOn w:val="Norml"/>
    <w:next w:val="Norml"/>
    <w:autoRedefine/>
    <w:semiHidden/>
    <w:rsid w:val="003866BE"/>
    <w:pPr>
      <w:ind w:left="1760"/>
    </w:pPr>
  </w:style>
  <w:style w:type="paragraph" w:customStyle="1" w:styleId="LABMerescime">
    <w:name w:val="LAB Meres cime"/>
    <w:basedOn w:val="LABNormal"/>
    <w:next w:val="LABNagybekezdescim"/>
    <w:rsid w:val="003866BE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rsid w:val="003866BE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rsid w:val="003866BE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rsid w:val="003866BE"/>
    <w:pPr>
      <w:keepNext/>
      <w:keepLines/>
    </w:pPr>
    <w:rPr>
      <w:b/>
    </w:rPr>
  </w:style>
  <w:style w:type="character" w:customStyle="1" w:styleId="LABkiemeles">
    <w:name w:val="LAB kiemeles"/>
    <w:basedOn w:val="Bekezdsalapbettpusa"/>
    <w:rsid w:val="003866BE"/>
    <w:rPr>
      <w:i/>
    </w:rPr>
  </w:style>
  <w:style w:type="paragraph" w:styleId="lfej">
    <w:name w:val="header"/>
    <w:basedOn w:val="Norml"/>
    <w:rsid w:val="003866BE"/>
    <w:pPr>
      <w:tabs>
        <w:tab w:val="center" w:pos="4153"/>
        <w:tab w:val="right" w:pos="8306"/>
      </w:tabs>
    </w:pPr>
  </w:style>
  <w:style w:type="character" w:customStyle="1" w:styleId="LABmatsubscipt">
    <w:name w:val="LAB mat subscipt"/>
    <w:basedOn w:val="LABmat"/>
    <w:rsid w:val="003866BE"/>
    <w:rPr>
      <w:i/>
      <w:vertAlign w:val="subscript"/>
    </w:rPr>
  </w:style>
  <w:style w:type="character" w:customStyle="1" w:styleId="LABmat">
    <w:name w:val="LAB mat"/>
    <w:basedOn w:val="Bekezdsalapbettpusa"/>
    <w:rsid w:val="003866BE"/>
    <w:rPr>
      <w:i/>
    </w:rPr>
  </w:style>
  <w:style w:type="paragraph" w:customStyle="1" w:styleId="LABLabresz">
    <w:name w:val="LAB Labresz"/>
    <w:basedOn w:val="LABNormal"/>
    <w:rsid w:val="003866BE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3866BE"/>
    <w:pPr>
      <w:tabs>
        <w:tab w:val="center" w:pos="4111"/>
        <w:tab w:val="right" w:pos="8222"/>
      </w:tabs>
    </w:pPr>
  </w:style>
  <w:style w:type="character" w:customStyle="1" w:styleId="LABfeher">
    <w:name w:val="LAB feher"/>
    <w:basedOn w:val="Bekezdsalapbettpusa"/>
    <w:rsid w:val="003866BE"/>
    <w:rPr>
      <w:color w:val="FFFFFF"/>
    </w:rPr>
  </w:style>
  <w:style w:type="paragraph" w:customStyle="1" w:styleId="LAB2Normal">
    <w:name w:val="LAB2 Normal"/>
    <w:rsid w:val="003866BE"/>
    <w:pPr>
      <w:spacing w:before="120"/>
      <w:jc w:val="both"/>
    </w:pPr>
    <w:rPr>
      <w:sz w:val="22"/>
      <w:lang w:eastAsia="en-US"/>
    </w:rPr>
  </w:style>
  <w:style w:type="paragraph" w:customStyle="1" w:styleId="LABListasorsz2">
    <w:name w:val="LAB Lista sorsz 2"/>
    <w:basedOn w:val="LABListasorsz1"/>
    <w:rsid w:val="003866BE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sid w:val="003866BE"/>
    <w:rPr>
      <w:i/>
      <w:smallCaps/>
      <w:vertAlign w:val="subscript"/>
    </w:rPr>
  </w:style>
  <w:style w:type="paragraph" w:customStyle="1" w:styleId="LAB2BME">
    <w:name w:val="LAB2 BME"/>
    <w:basedOn w:val="LAB2Normal"/>
    <w:rsid w:val="003866BE"/>
    <w:pPr>
      <w:jc w:val="center"/>
    </w:pPr>
    <w:rPr>
      <w:sz w:val="24"/>
    </w:rPr>
  </w:style>
  <w:style w:type="paragraph" w:customStyle="1" w:styleId="LAB2Kiado">
    <w:name w:val="LAB2 Kiado"/>
    <w:basedOn w:val="LAB2Normal"/>
    <w:rsid w:val="003866BE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rsid w:val="003866BE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rsid w:val="003866BE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rsid w:val="003866BE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rsid w:val="003866BE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rsid w:val="003866BE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rsid w:val="003866BE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rsid w:val="003866BE"/>
    <w:pPr>
      <w:tabs>
        <w:tab w:val="right" w:pos="7229"/>
      </w:tabs>
      <w:spacing w:before="120"/>
      <w:ind w:left="567"/>
    </w:pPr>
    <w:rPr>
      <w:noProof/>
      <w:sz w:val="22"/>
      <w:lang w:val="en-US" w:eastAsia="en-US"/>
    </w:rPr>
  </w:style>
  <w:style w:type="paragraph" w:customStyle="1" w:styleId="LAB2TOC2">
    <w:name w:val="LAB2 TOC2"/>
    <w:basedOn w:val="TJ1"/>
    <w:rsid w:val="003866BE"/>
    <w:pPr>
      <w:numPr>
        <w:numId w:val="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rsid w:val="003866BE"/>
    <w:pPr>
      <w:jc w:val="center"/>
    </w:pPr>
    <w:rPr>
      <w:sz w:val="24"/>
    </w:rPr>
  </w:style>
  <w:style w:type="character" w:customStyle="1" w:styleId="LABvastag">
    <w:name w:val="LAB vastag"/>
    <w:basedOn w:val="Bekezdsalapbettpusa"/>
    <w:rsid w:val="003866BE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Bekezdsalapbettpusa"/>
    <w:rsid w:val="003866BE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3866BE"/>
    <w:rPr>
      <w:b w:val="0"/>
      <w:i/>
    </w:rPr>
  </w:style>
  <w:style w:type="paragraph" w:customStyle="1" w:styleId="LABFeladatmagyarazat1">
    <w:name w:val="LAB Feladat_magyarazat_1"/>
    <w:basedOn w:val="LABFeladatmagyarazat"/>
    <w:rsid w:val="003866BE"/>
    <w:pPr>
      <w:ind w:left="357"/>
    </w:pPr>
  </w:style>
  <w:style w:type="paragraph" w:customStyle="1" w:styleId="LABFeladatmagyarazat2">
    <w:name w:val="LAB Feladat_magyarazat_2"/>
    <w:basedOn w:val="LABFeladatmagyarazat"/>
    <w:rsid w:val="003866BE"/>
    <w:pPr>
      <w:ind w:left="788"/>
    </w:pPr>
  </w:style>
  <w:style w:type="paragraph" w:customStyle="1" w:styleId="LABFeladatmagyarazat3">
    <w:name w:val="LAB Feladat_magyarazat_3"/>
    <w:basedOn w:val="LABFeladatmagyarazat"/>
    <w:rsid w:val="003866BE"/>
    <w:pPr>
      <w:ind w:left="1406"/>
    </w:pPr>
  </w:style>
  <w:style w:type="paragraph" w:customStyle="1" w:styleId="LABCim">
    <w:name w:val="LAB Cim"/>
    <w:basedOn w:val="LABMerescime"/>
    <w:next w:val="LABNormal"/>
    <w:rsid w:val="003866BE"/>
  </w:style>
  <w:style w:type="paragraph" w:customStyle="1" w:styleId="LABJellemzok">
    <w:name w:val="LAB Jellemzok"/>
    <w:basedOn w:val="LABListavonas2"/>
    <w:rsid w:val="003866BE"/>
    <w:pPr>
      <w:numPr>
        <w:numId w:val="4"/>
      </w:numPr>
      <w:spacing w:before="40"/>
    </w:pPr>
  </w:style>
  <w:style w:type="paragraph" w:customStyle="1" w:styleId="LABApro">
    <w:name w:val="LAB Apro"/>
    <w:basedOn w:val="LABNormal"/>
    <w:rsid w:val="003866BE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rsid w:val="003866BE"/>
    <w:pPr>
      <w:spacing w:after="120"/>
    </w:pPr>
  </w:style>
  <w:style w:type="paragraph" w:customStyle="1" w:styleId="LABTerkoz1">
    <w:name w:val="LAB Terkoz1"/>
    <w:basedOn w:val="LABNormal"/>
    <w:rsid w:val="003866BE"/>
    <w:pPr>
      <w:spacing w:before="0" w:line="120" w:lineRule="exact"/>
    </w:pPr>
    <w:rPr>
      <w:sz w:val="8"/>
    </w:rPr>
  </w:style>
  <w:style w:type="paragraph" w:customStyle="1" w:styleId="LABFelkMegoldas">
    <w:name w:val="LAB FelkMegoldas"/>
    <w:rsid w:val="003866BE"/>
    <w:pPr>
      <w:spacing w:before="120"/>
      <w:ind w:left="357"/>
    </w:pPr>
    <w:rPr>
      <w:i/>
      <w:sz w:val="22"/>
      <w:lang w:eastAsia="en-US"/>
    </w:rPr>
  </w:style>
  <w:style w:type="paragraph" w:customStyle="1" w:styleId="LABTesztKerdes2">
    <w:name w:val="LAB TesztKerdes2"/>
    <w:basedOn w:val="LABTesztkerdes"/>
    <w:next w:val="Norml"/>
    <w:rsid w:val="003866BE"/>
    <w:pPr>
      <w:numPr>
        <w:numId w:val="7"/>
      </w:numPr>
      <w:spacing w:before="240" w:after="60"/>
    </w:pPr>
    <w:rPr>
      <w:b/>
    </w:rPr>
  </w:style>
  <w:style w:type="paragraph" w:customStyle="1" w:styleId="LABTesztValasz">
    <w:name w:val="LAB TesztValasz"/>
    <w:rsid w:val="003866BE"/>
    <w:pPr>
      <w:spacing w:before="120"/>
      <w:ind w:left="357"/>
    </w:pPr>
    <w:rPr>
      <w:sz w:val="22"/>
      <w:lang w:eastAsia="en-US"/>
    </w:rPr>
  </w:style>
  <w:style w:type="paragraph" w:customStyle="1" w:styleId="LABFelsorolas">
    <w:name w:val="LAB Felsorolas"/>
    <w:rsid w:val="003866BE"/>
    <w:pPr>
      <w:tabs>
        <w:tab w:val="num" w:pos="360"/>
      </w:tabs>
      <w:spacing w:before="120"/>
      <w:ind w:left="357" w:hanging="357"/>
    </w:pPr>
    <w:rPr>
      <w:noProof/>
      <w:sz w:val="22"/>
      <w:lang w:val="en-US" w:eastAsia="en-US"/>
    </w:rPr>
  </w:style>
  <w:style w:type="paragraph" w:customStyle="1" w:styleId="LABFelsorolasBold">
    <w:name w:val="LAB Felsorolas Bold"/>
    <w:basedOn w:val="LABFelsorolas"/>
    <w:rsid w:val="003866BE"/>
    <w:pPr>
      <w:numPr>
        <w:numId w:val="6"/>
      </w:numPr>
    </w:pPr>
    <w:rPr>
      <w:b/>
    </w:rPr>
  </w:style>
  <w:style w:type="paragraph" w:customStyle="1" w:styleId="LABFelkeszulesiFeladat">
    <w:name w:val="LAB Felkeszulesi Feladat"/>
    <w:basedOn w:val="LABListasorsz1"/>
    <w:rsid w:val="003866BE"/>
    <w:pPr>
      <w:numPr>
        <w:numId w:val="8"/>
      </w:numPr>
      <w:spacing w:before="240" w:after="120"/>
    </w:pPr>
  </w:style>
  <w:style w:type="paragraph" w:customStyle="1" w:styleId="LABFelkeszulesiFeladatFolytatas">
    <w:name w:val="LAB Felkeszulesi Feladat Folytatas"/>
    <w:basedOn w:val="LABNormal"/>
    <w:rsid w:val="003866BE"/>
    <w:pPr>
      <w:ind w:left="357"/>
    </w:pPr>
  </w:style>
  <w:style w:type="paragraph" w:customStyle="1" w:styleId="LABFelkeszulesiFeladatOpcio">
    <w:name w:val="LAB Felkeszulesi Feladat Opcio"/>
    <w:basedOn w:val="LABNormal"/>
    <w:rsid w:val="003866BE"/>
    <w:pPr>
      <w:numPr>
        <w:ilvl w:val="1"/>
        <w:numId w:val="8"/>
      </w:numPr>
    </w:pPr>
  </w:style>
  <w:style w:type="paragraph" w:customStyle="1" w:styleId="LABMvezAlcim">
    <w:name w:val="LAB MvezAlcim"/>
    <w:basedOn w:val="LABNormal"/>
    <w:rsid w:val="003866BE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Bekezdsalapbettpusa"/>
    <w:rsid w:val="003866BE"/>
    <w:rPr>
      <w:b/>
      <w:i/>
    </w:rPr>
  </w:style>
  <w:style w:type="character" w:customStyle="1" w:styleId="Labsubsc">
    <w:name w:val="Lab subsc"/>
    <w:basedOn w:val="Bekezdsalapbettpusa"/>
    <w:rsid w:val="003866BE"/>
    <w:rPr>
      <w:vertAlign w:val="subscript"/>
    </w:rPr>
  </w:style>
  <w:style w:type="paragraph" w:customStyle="1" w:styleId="LABAbraZoltanI">
    <w:name w:val="LAB Abra ZoltanI"/>
    <w:basedOn w:val="LABAbramaga"/>
    <w:rsid w:val="003866BE"/>
    <w:pPr>
      <w:spacing w:before="240"/>
    </w:pPr>
  </w:style>
  <w:style w:type="paragraph" w:customStyle="1" w:styleId="LABListapotty2">
    <w:name w:val="LAB Lista potty 2"/>
    <w:basedOn w:val="LABListavonas2"/>
    <w:rsid w:val="003866BE"/>
    <w:pPr>
      <w:numPr>
        <w:ilvl w:val="1"/>
        <w:numId w:val="9"/>
      </w:numPr>
    </w:pPr>
  </w:style>
  <w:style w:type="paragraph" w:customStyle="1" w:styleId="LABNagybekezdesszamozott">
    <w:name w:val="LAB Nagybekezdes szamozott"/>
    <w:basedOn w:val="LABNagybekezdescim"/>
    <w:rsid w:val="003866BE"/>
    <w:pPr>
      <w:numPr>
        <w:numId w:val="11"/>
      </w:numPr>
      <w:tabs>
        <w:tab w:val="clear" w:pos="360"/>
      </w:tabs>
      <w:ind w:left="0"/>
    </w:pPr>
  </w:style>
  <w:style w:type="paragraph" w:customStyle="1" w:styleId="LAB2TartalomjegyzekNagy">
    <w:name w:val="LAB2 Tartalomjegyzek Nagy"/>
    <w:basedOn w:val="LABMerescime"/>
    <w:rsid w:val="003866BE"/>
  </w:style>
  <w:style w:type="paragraph" w:styleId="llb">
    <w:name w:val="footer"/>
    <w:basedOn w:val="Norml"/>
    <w:rsid w:val="003866BE"/>
    <w:pPr>
      <w:tabs>
        <w:tab w:val="center" w:pos="4320"/>
        <w:tab w:val="right" w:pos="8640"/>
      </w:tabs>
    </w:pPr>
  </w:style>
  <w:style w:type="paragraph" w:styleId="Szvegtrzs">
    <w:name w:val="Body Text"/>
    <w:basedOn w:val="Norml"/>
    <w:rsid w:val="003866BE"/>
    <w:rPr>
      <w:sz w:val="24"/>
    </w:rPr>
  </w:style>
  <w:style w:type="character" w:customStyle="1" w:styleId="LABgomb">
    <w:name w:val="LAB gomb"/>
    <w:basedOn w:val="Bekezdsalapbettpusa"/>
    <w:rsid w:val="003866BE"/>
    <w:rPr>
      <w:rFonts w:ascii="Courier" w:hAnsi="Courier"/>
      <w:b/>
    </w:rPr>
  </w:style>
  <w:style w:type="paragraph" w:styleId="Dokumentumtrkp">
    <w:name w:val="Document Map"/>
    <w:basedOn w:val="Norml"/>
    <w:semiHidden/>
    <w:rsid w:val="003866BE"/>
    <w:pPr>
      <w:shd w:val="clear" w:color="auto" w:fill="000080"/>
    </w:pPr>
    <w:rPr>
      <w:rFonts w:ascii="Tahoma" w:hAnsi="Tahoma" w:cs="Tahoma"/>
    </w:rPr>
  </w:style>
  <w:style w:type="paragraph" w:styleId="Szvegtrzsbehzssal">
    <w:name w:val="Body Text Indent"/>
    <w:basedOn w:val="Norml"/>
    <w:rsid w:val="003866BE"/>
    <w:pPr>
      <w:autoSpaceDE w:val="0"/>
      <w:autoSpaceDN w:val="0"/>
      <w:spacing w:before="0" w:line="360" w:lineRule="auto"/>
    </w:pPr>
    <w:rPr>
      <w:i/>
      <w:iCs/>
      <w:sz w:val="24"/>
      <w:szCs w:val="24"/>
      <w:lang w:eastAsia="hu-HU"/>
    </w:rPr>
  </w:style>
  <w:style w:type="character" w:styleId="Oldalszm">
    <w:name w:val="page number"/>
    <w:basedOn w:val="Bekezdsalapbettpusa"/>
    <w:rsid w:val="003866BE"/>
  </w:style>
  <w:style w:type="paragraph" w:customStyle="1" w:styleId="LABJkvFejlec">
    <w:name w:val="LAB JkvFejlec"/>
    <w:basedOn w:val="LABNormal"/>
    <w:rsid w:val="003866BE"/>
  </w:style>
  <w:style w:type="paragraph" w:customStyle="1" w:styleId="LABJkVFejlecVastag">
    <w:name w:val="LAB JkVFejlecVastag"/>
    <w:basedOn w:val="LABJkvFejlec"/>
    <w:rsid w:val="003866BE"/>
    <w:pPr>
      <w:spacing w:before="240"/>
    </w:pPr>
    <w:rPr>
      <w:b/>
      <w:sz w:val="24"/>
      <w:lang w:val="en-US"/>
    </w:rPr>
  </w:style>
  <w:style w:type="paragraph" w:styleId="Buborkszveg">
    <w:name w:val="Balloon Text"/>
    <w:basedOn w:val="Norml"/>
    <w:link w:val="BuborkszvegChar"/>
    <w:rsid w:val="00907C18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07C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lazs\alaplabor2\MERES_STILUS5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MERES_STILUS5</Template>
  <TotalTime>0</TotalTime>
  <Pages>5</Pages>
  <Words>454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meres stilusfajl</vt:lpstr>
    </vt:vector>
  </TitlesOfParts>
  <Company>BME-MIT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vodros</dc:creator>
  <cp:lastModifiedBy>ED</cp:lastModifiedBy>
  <cp:revision>2</cp:revision>
  <cp:lastPrinted>2004-01-30T09:34:00Z</cp:lastPrinted>
  <dcterms:created xsi:type="dcterms:W3CDTF">2014-02-09T00:40:00Z</dcterms:created>
  <dcterms:modified xsi:type="dcterms:W3CDTF">2014-02-09T00:40:00Z</dcterms:modified>
</cp:coreProperties>
</file>