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1" w:rsidRPr="004234BF" w:rsidRDefault="000620B1" w:rsidP="00484DC0">
      <w:pPr>
        <w:pStyle w:val="LABMvezAl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764"/>
      </w:tblGrid>
      <w:tr w:rsidR="000620B1" w:rsidRPr="004234BF">
        <w:tc>
          <w:tcPr>
            <w:tcW w:w="2694" w:type="dxa"/>
          </w:tcPr>
          <w:p w:rsidR="000620B1" w:rsidRPr="004234BF" w:rsidRDefault="000620B1" w:rsidP="00484DC0">
            <w:pPr>
              <w:pStyle w:val="LABJkVFejlecVastag"/>
              <w:spacing w:before="120"/>
              <w:ind w:left="284"/>
              <w:rPr>
                <w:rFonts w:asciiTheme="minorHAnsi" w:hAnsiTheme="minorHAnsi"/>
                <w:lang w:val="hu-HU"/>
              </w:rPr>
            </w:pPr>
            <w:r w:rsidRPr="004234BF">
              <w:rPr>
                <w:rFonts w:asciiTheme="minorHAnsi" w:hAnsiTheme="minorHAnsi"/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0620B1" w:rsidRPr="004234BF" w:rsidRDefault="000620B1" w:rsidP="00484DC0">
            <w:pPr>
              <w:pStyle w:val="LABJkvFejlec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  <w:b/>
              </w:rPr>
              <w:t xml:space="preserve">Villamos teljesítmény mérése </w:t>
            </w:r>
            <w:r w:rsidRPr="004234BF">
              <w:rPr>
                <w:rFonts w:asciiTheme="minorHAnsi" w:hAnsiTheme="minorHAnsi"/>
              </w:rPr>
              <w:t>(4. mérés)</w:t>
            </w:r>
          </w:p>
        </w:tc>
      </w:tr>
      <w:tr w:rsidR="000620B1" w:rsidRPr="004234BF">
        <w:tc>
          <w:tcPr>
            <w:tcW w:w="2694" w:type="dxa"/>
          </w:tcPr>
          <w:p w:rsidR="000620B1" w:rsidRPr="004234BF" w:rsidRDefault="000620B1" w:rsidP="00484DC0">
            <w:pPr>
              <w:pStyle w:val="LABJkvFejlec"/>
              <w:ind w:left="284"/>
              <w:rPr>
                <w:rFonts w:asciiTheme="minorHAnsi" w:hAnsiTheme="minorHAnsi"/>
                <w:b/>
              </w:rPr>
            </w:pPr>
            <w:r w:rsidRPr="004234BF">
              <w:rPr>
                <w:rFonts w:asciiTheme="minorHAnsi" w:hAnsiTheme="minorHAnsi"/>
                <w:b/>
              </w:rPr>
              <w:t>A mérést végzik:</w:t>
            </w:r>
          </w:p>
        </w:tc>
        <w:tc>
          <w:tcPr>
            <w:tcW w:w="5764" w:type="dxa"/>
          </w:tcPr>
          <w:p w:rsidR="000620B1" w:rsidRPr="004234BF" w:rsidRDefault="000620B1" w:rsidP="00484DC0">
            <w:pPr>
              <w:pStyle w:val="LABJkvFejlec"/>
              <w:ind w:left="284"/>
              <w:rPr>
                <w:rFonts w:asciiTheme="minorHAnsi" w:hAnsiTheme="minorHAnsi"/>
              </w:rPr>
            </w:pPr>
          </w:p>
        </w:tc>
      </w:tr>
      <w:tr w:rsidR="009B1119" w:rsidRPr="004234BF">
        <w:tc>
          <w:tcPr>
            <w:tcW w:w="2694" w:type="dxa"/>
          </w:tcPr>
          <w:p w:rsidR="009B1119" w:rsidRPr="004234BF" w:rsidRDefault="009B1119" w:rsidP="00484DC0">
            <w:pPr>
              <w:pStyle w:val="LABJkvFejlec"/>
              <w:ind w:left="284"/>
              <w:rPr>
                <w:rFonts w:asciiTheme="minorHAnsi" w:hAnsiTheme="minorHAnsi"/>
                <w:b/>
                <w:lang w:val="en-US"/>
              </w:rPr>
            </w:pPr>
            <w:r w:rsidRPr="004234BF">
              <w:rPr>
                <w:rFonts w:asciiTheme="minorHAnsi" w:hAnsiTheme="minorHAnsi"/>
                <w:b/>
              </w:rPr>
              <w:t>Mérőcsoport:</w:t>
            </w:r>
          </w:p>
        </w:tc>
        <w:tc>
          <w:tcPr>
            <w:tcW w:w="5764" w:type="dxa"/>
          </w:tcPr>
          <w:p w:rsidR="009B1119" w:rsidRPr="004234BF" w:rsidRDefault="009B1119" w:rsidP="00484DC0">
            <w:pPr>
              <w:pStyle w:val="LABJkvFejlec"/>
              <w:ind w:left="284"/>
              <w:rPr>
                <w:rFonts w:asciiTheme="minorHAnsi" w:hAnsiTheme="minorHAnsi"/>
              </w:rPr>
            </w:pPr>
          </w:p>
        </w:tc>
      </w:tr>
      <w:tr w:rsidR="009B1119" w:rsidRPr="004234BF">
        <w:tc>
          <w:tcPr>
            <w:tcW w:w="2694" w:type="dxa"/>
          </w:tcPr>
          <w:p w:rsidR="009B1119" w:rsidRPr="004234BF" w:rsidRDefault="009B1119" w:rsidP="00484DC0">
            <w:pPr>
              <w:pStyle w:val="LABJkvFejlec"/>
              <w:ind w:left="284"/>
              <w:rPr>
                <w:rFonts w:asciiTheme="minorHAnsi" w:hAnsiTheme="minorHAnsi"/>
                <w:b/>
              </w:rPr>
            </w:pPr>
            <w:r w:rsidRPr="004234BF">
              <w:rPr>
                <w:rFonts w:asciiTheme="minorHAnsi" w:hAnsiTheme="minorHAnsi"/>
                <w:b/>
              </w:rPr>
              <w:t>A mérés időpontja:</w:t>
            </w:r>
          </w:p>
        </w:tc>
        <w:tc>
          <w:tcPr>
            <w:tcW w:w="5764" w:type="dxa"/>
          </w:tcPr>
          <w:p w:rsidR="009B1119" w:rsidRPr="004234BF" w:rsidRDefault="009B1119" w:rsidP="00484DC0">
            <w:pPr>
              <w:pStyle w:val="LABJkvFejlec"/>
              <w:ind w:left="284"/>
              <w:rPr>
                <w:rFonts w:asciiTheme="minorHAnsi" w:hAnsiTheme="minorHAnsi"/>
              </w:rPr>
            </w:pPr>
          </w:p>
        </w:tc>
      </w:tr>
      <w:tr w:rsidR="009B1119" w:rsidRPr="004234BF">
        <w:tc>
          <w:tcPr>
            <w:tcW w:w="2694" w:type="dxa"/>
          </w:tcPr>
          <w:p w:rsidR="009B1119" w:rsidRPr="004234BF" w:rsidRDefault="009B1119" w:rsidP="00484DC0">
            <w:pPr>
              <w:pStyle w:val="LABJkvFejlec"/>
              <w:ind w:left="284"/>
              <w:rPr>
                <w:rFonts w:asciiTheme="minorHAnsi" w:hAnsiTheme="minorHAnsi"/>
                <w:b/>
              </w:rPr>
            </w:pPr>
            <w:r w:rsidRPr="004234BF">
              <w:rPr>
                <w:rFonts w:asciiTheme="minorHAnsi" w:hAnsiTheme="minorHAnsi"/>
                <w:b/>
              </w:rPr>
              <w:t>A mérést vezeti:</w:t>
            </w:r>
          </w:p>
        </w:tc>
        <w:tc>
          <w:tcPr>
            <w:tcW w:w="5764" w:type="dxa"/>
          </w:tcPr>
          <w:p w:rsidR="00B04E8C" w:rsidRPr="004234BF" w:rsidRDefault="00B04E8C" w:rsidP="00484DC0">
            <w:pPr>
              <w:pStyle w:val="LABJkvFejlec"/>
              <w:ind w:left="284"/>
              <w:rPr>
                <w:rFonts w:asciiTheme="minorHAnsi" w:hAnsiTheme="minorHAnsi"/>
              </w:rPr>
            </w:pPr>
          </w:p>
        </w:tc>
      </w:tr>
    </w:tbl>
    <w:p w:rsidR="000620B1" w:rsidRPr="004234BF" w:rsidRDefault="000620B1" w:rsidP="00484DC0">
      <w:pPr>
        <w:pStyle w:val="LABNagybekezdes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2410"/>
      </w:tblGrid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Oszcilloszkóp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Agilent 54622A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Digitális multiméter (6½ digit)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Agilent 33401A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Digitális multiméter (3½ digit)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Metex ME-22T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Analóg multiméter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Ganzuniv-3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Elektronikus teljesítménymérő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Hameg</w:t>
            </w:r>
            <w:r w:rsidRPr="004234BF">
              <w:rPr>
                <w:rFonts w:asciiTheme="minorHAnsi" w:hAnsiTheme="minorHAnsi"/>
              </w:rPr>
              <w:tab/>
              <w:t>HM8115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Feladatmagyarazat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Szabályozható AC tápegység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Footer"/>
              <w:tabs>
                <w:tab w:val="clear" w:pos="4320"/>
                <w:tab w:val="clear" w:pos="8640"/>
              </w:tabs>
              <w:ind w:left="284"/>
              <w:jc w:val="left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Metrel MA-4804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  <w:lang w:val="en-US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Árammérő lakatfogó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Amprobe DLC-100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  <w:lang w:val="en-US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Hall-szondás árammérő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Hameg HZ-56</w:t>
            </w: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  <w:lang w:val="en-US"/>
              </w:rPr>
            </w:pPr>
            <w:r w:rsidRPr="004234BF">
              <w:rPr>
                <w:rFonts w:asciiTheme="minorHAnsi" w:hAnsiTheme="minorHAnsi"/>
                <w:lang w:val="en-US"/>
              </w:rPr>
              <w:t>&lt;</w:t>
            </w:r>
            <w:proofErr w:type="spellStart"/>
            <w:r w:rsidRPr="004234BF">
              <w:rPr>
                <w:rFonts w:asciiTheme="minorHAnsi" w:hAnsiTheme="minorHAnsi"/>
                <w:lang w:val="en-US"/>
              </w:rPr>
              <w:t>gy</w:t>
            </w:r>
            <w:proofErr w:type="spellEnd"/>
            <w:r w:rsidRPr="004234BF">
              <w:rPr>
                <w:rFonts w:asciiTheme="minorHAnsi" w:hAnsiTheme="minorHAnsi"/>
              </w:rPr>
              <w:t>ártási szám</w:t>
            </w:r>
            <w:r w:rsidRPr="004234BF"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R-L-C hálózat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  <w:lang w:val="en-US"/>
              </w:rPr>
            </w:pP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izzólámpa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  <w:lang w:val="en-US"/>
              </w:rPr>
            </w:pPr>
          </w:p>
        </w:tc>
      </w:tr>
      <w:tr w:rsidR="000620B1" w:rsidRPr="004234BF">
        <w:tc>
          <w:tcPr>
            <w:tcW w:w="382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  <w:r w:rsidRPr="004234BF">
              <w:rPr>
                <w:rFonts w:asciiTheme="minorHAnsi" w:hAnsiTheme="minorHAnsi"/>
              </w:rPr>
              <w:t>személyi számítógép tápáramköre</w:t>
            </w:r>
          </w:p>
        </w:tc>
        <w:tc>
          <w:tcPr>
            <w:tcW w:w="2268" w:type="dxa"/>
          </w:tcPr>
          <w:p w:rsidR="000620B1" w:rsidRPr="004234BF" w:rsidRDefault="000620B1" w:rsidP="00484DC0">
            <w:pPr>
              <w:pStyle w:val="LABMuszer"/>
              <w:ind w:left="284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620B1" w:rsidRPr="004234BF" w:rsidRDefault="000620B1" w:rsidP="00484DC0">
            <w:pPr>
              <w:pStyle w:val="LABNormal"/>
              <w:ind w:left="284"/>
              <w:rPr>
                <w:rFonts w:asciiTheme="minorHAnsi" w:hAnsiTheme="minorHAnsi"/>
                <w:lang w:val="en-US"/>
              </w:rPr>
            </w:pPr>
          </w:p>
        </w:tc>
      </w:tr>
    </w:tbl>
    <w:p w:rsidR="000620B1" w:rsidRPr="004234BF" w:rsidRDefault="000620B1" w:rsidP="00484DC0">
      <w:pPr>
        <w:pStyle w:val="LABNormal"/>
        <w:ind w:left="284"/>
        <w:rPr>
          <w:rFonts w:asciiTheme="minorHAnsi" w:hAnsiTheme="minorHAnsi"/>
        </w:rPr>
      </w:pPr>
    </w:p>
    <w:p w:rsidR="000620B1" w:rsidRPr="004234BF" w:rsidRDefault="00900B32" w:rsidP="00484DC0">
      <w:pPr>
        <w:pStyle w:val="LABAbra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43A66CBB" wp14:editId="62A6146E">
                <wp:simplePos x="0" y="0"/>
                <wp:positionH relativeFrom="column">
                  <wp:posOffset>342900</wp:posOffset>
                </wp:positionH>
                <wp:positionV relativeFrom="paragraph">
                  <wp:posOffset>208915</wp:posOffset>
                </wp:positionV>
                <wp:extent cx="4968875" cy="1747520"/>
                <wp:effectExtent l="9525" t="0" r="3175" b="0"/>
                <wp:wrapTopAndBottom/>
                <wp:docPr id="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1747520"/>
                          <a:chOff x="2388" y="8095"/>
                          <a:chExt cx="7825" cy="2752"/>
                        </a:xfrm>
                      </wpg:grpSpPr>
                      <wps:wsp>
                        <wps:cNvPr id="5" name="Text Box 3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27" y="10263"/>
                            <a:ext cx="3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325"/>
                        <wpg:cNvGrpSpPr>
                          <a:grpSpLocks noChangeAspect="1"/>
                        </wpg:cNvGrpSpPr>
                        <wpg:grpSpPr bwMode="auto">
                          <a:xfrm>
                            <a:off x="3167" y="8394"/>
                            <a:ext cx="3316" cy="834"/>
                            <a:chOff x="3211" y="3857"/>
                            <a:chExt cx="3316" cy="834"/>
                          </a:xfrm>
                        </wpg:grpSpPr>
                        <wps:wsp>
                          <wps:cNvPr id="7" name="Arc 326"/>
                          <wps:cNvSpPr>
                            <a:spLocks noChangeAspect="1"/>
                          </wps:cNvSpPr>
                          <wps:spPr bwMode="auto">
                            <a:xfrm>
                              <a:off x="3907" y="3857"/>
                              <a:ext cx="218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8" name="Arc 327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03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9" name="Arc 328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3964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0" name="Arc 32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964" y="3857"/>
                              <a:ext cx="218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1" name="Arc 330"/>
                          <wps:cNvSpPr>
                            <a:spLocks noChangeAspect="1"/>
                          </wps:cNvSpPr>
                          <wps:spPr bwMode="auto">
                            <a:xfrm>
                              <a:off x="4185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2" name="Arc 331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314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3" name="Arc 332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242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4" name="Arc 33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242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5" name="Arc 334"/>
                          <wps:cNvSpPr>
                            <a:spLocks noChangeAspect="1"/>
                          </wps:cNvSpPr>
                          <wps:spPr bwMode="auto">
                            <a:xfrm>
                              <a:off x="4458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6" name="Arc 335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58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7" name="Arc 336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515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8" name="Arc 33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51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9" name="Arc 338"/>
                          <wps:cNvSpPr>
                            <a:spLocks noChangeAspect="1"/>
                          </wps:cNvSpPr>
                          <wps:spPr bwMode="auto">
                            <a:xfrm>
                              <a:off x="4728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0" name="Arc 339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85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1" name="Arc 340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785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2" name="Arc 34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78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3" name="Line 342"/>
                          <wps:cNvCnPr/>
                          <wps:spPr bwMode="auto">
                            <a:xfrm>
                              <a:off x="6055" y="4291"/>
                              <a:ext cx="23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343"/>
                          <wps:cNvSpPr>
                            <a:spLocks noChangeAspect="1"/>
                          </wps:cNvSpPr>
                          <wps:spPr bwMode="auto">
                            <a:xfrm>
                              <a:off x="500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5" name="Arc 344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134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6" name="Arc 345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062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7" name="Arc 34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062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8" name="Arc 347"/>
                          <wps:cNvSpPr>
                            <a:spLocks noChangeAspect="1"/>
                          </wps:cNvSpPr>
                          <wps:spPr bwMode="auto">
                            <a:xfrm>
                              <a:off x="5283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9" name="Arc 348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412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0" name="Arc 349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340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1" name="Arc 35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340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2" name="Arc 351"/>
                          <wps:cNvSpPr>
                            <a:spLocks noChangeAspect="1"/>
                          </wps:cNvSpPr>
                          <wps:spPr bwMode="auto">
                            <a:xfrm>
                              <a:off x="5557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3" name="Arc 352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686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4" name="Arc 353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614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5" name="Arc 35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614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6" name="Arc 355"/>
                          <wps:cNvSpPr>
                            <a:spLocks noChangeAspect="1"/>
                          </wps:cNvSpPr>
                          <wps:spPr bwMode="auto">
                            <a:xfrm>
                              <a:off x="5834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7" name="Arc 35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691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8" name="Line 357"/>
                          <wps:cNvCnPr/>
                          <wps:spPr bwMode="auto">
                            <a:xfrm>
                              <a:off x="3440" y="4291"/>
                              <a:ext cx="2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Oval 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00" y="4164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40" name="Oval 3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11" y="4168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</wpg:grpSp>
                      <wps:wsp>
                        <wps:cNvPr id="41" name="Oval 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16" y="8705"/>
                            <a:ext cx="227" cy="2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2" name="Rectangle 3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89" y="8539"/>
                            <a:ext cx="1235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3" name="Line 362"/>
                        <wps:cNvCnPr/>
                        <wps:spPr bwMode="auto">
                          <a:xfrm>
                            <a:off x="7041" y="8821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3"/>
                        <wps:cNvCnPr/>
                        <wps:spPr bwMode="auto">
                          <a:xfrm>
                            <a:off x="8521" y="8821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79" y="8701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6" name="Oval 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7" y="9987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g:grpSp>
                        <wpg:cNvPr id="47" name="Group 366"/>
                        <wpg:cNvGrpSpPr>
                          <a:grpSpLocks noChangeAspect="1"/>
                        </wpg:cNvGrpSpPr>
                        <wpg:grpSpPr bwMode="auto">
                          <a:xfrm>
                            <a:off x="3409" y="9813"/>
                            <a:ext cx="5499" cy="568"/>
                            <a:chOff x="3976" y="5396"/>
                            <a:chExt cx="4100" cy="568"/>
                          </a:xfrm>
                        </wpg:grpSpPr>
                        <wps:wsp>
                          <wps:cNvPr id="48" name="Line 367"/>
                          <wps:cNvCnPr/>
                          <wps:spPr bwMode="auto">
                            <a:xfrm>
                              <a:off x="3976" y="5680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68"/>
                          <wps:cNvCnPr/>
                          <wps:spPr bwMode="auto">
                            <a:xfrm>
                              <a:off x="5964" y="5396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69"/>
                          <wps:cNvCnPr/>
                          <wps:spPr bwMode="auto">
                            <a:xfrm flipH="1" flipV="1">
                              <a:off x="6088" y="5680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70"/>
                          <wps:cNvCnPr/>
                          <wps:spPr bwMode="auto">
                            <a:xfrm flipH="1" flipV="1">
                              <a:off x="6088" y="5396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Oval 3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8" y="9372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3" name="Line 372"/>
                        <wps:cNvCnPr/>
                        <wps:spPr bwMode="auto">
                          <a:xfrm>
                            <a:off x="3279" y="8935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66" y="9196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5" name="Oval 3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8" y="8656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6" name="Line 375"/>
                        <wps:cNvCnPr/>
                        <wps:spPr bwMode="auto">
                          <a:xfrm flipV="1">
                            <a:off x="2734" y="8828"/>
                            <a:ext cx="4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6"/>
                        <wps:cNvCnPr/>
                        <wps:spPr bwMode="auto">
                          <a:xfrm>
                            <a:off x="6504" y="9310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7"/>
                        <wps:cNvCnPr/>
                        <wps:spPr bwMode="auto">
                          <a:xfrm>
                            <a:off x="8897" y="8935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37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9447" y="864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60" name="Line 379"/>
                        <wps:cNvCnPr/>
                        <wps:spPr bwMode="auto">
                          <a:xfrm flipH="1" flipV="1">
                            <a:off x="9007" y="8822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71" y="8163"/>
                            <a:ext cx="502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53" y="8149"/>
                            <a:ext cx="66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8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16" y="8122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84" name="Text Box 3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04" y="8108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85" name="Text Box 3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85" y="8095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86" name="Text Box 3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54" y="8160"/>
                            <a:ext cx="66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8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23" y="9505"/>
                            <a:ext cx="43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68" y="9431"/>
                            <a:ext cx="488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88" y="9060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90" name="Text Box 3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16" y="8485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91" name="Text Box 3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29" y="10335"/>
                            <a:ext cx="50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D33" w:rsidRDefault="003A2D3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Oval 3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34" y="9253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3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43" y="1003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left:0;text-align:left;margin-left:27pt;margin-top:16.45pt;width:391.25pt;height:137.6pt;z-index:251657216" coordorigin="2388,8095" coordsize="7825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4" o:spid="_x0000_s1027" type="#_x0000_t202" style="position:absolute;left:3227;top:10263;width:3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Group 325" o:spid="_x0000_s1028" style="position:absolute;left:3167;top:8394;width:3316;height:834" coordorigin="3211,3857" coordsize="3316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shape id="Arc 326" o:spid="_x0000_s1029" style="position:absolute;left:3907;top:3857;width:218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nYMMA&#10;AADaAAAADwAAAGRycy9kb3ducmV2LnhtbESP0WoCMRRE34X+Q7gF3zRrK7asRhFBuvgguPUDLpvb&#10;3cXkZruJGvv1jSD4OMzMGWaxitaIC/W+daxgMs5AEFdOt1wrOH5vR58gfEDWaByTght5WC1fBgvM&#10;tbvygS5lqEWCsM9RQRNCl0vpq4Ys+rHriJP343qLIcm+lrrHa4JbI9+ybCYttpwWGuxo01B1Ks9W&#10;gdlvjn9FvYvr7jdrjY3T99NXodTwNa7nIALF8Aw/2oVW8AH3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vnYMMAAADaAAAADwAAAAAAAAAAAAAAAACYAgAAZHJzL2Rv&#10;d25yZXYueG1sUEsFBgAAAAAEAAQA9QAAAIg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8,434;0,434" o:connectangles="0,0,0"/>
                    <o:lock v:ext="edit" aspectratio="t"/>
                  </v:shape>
                  <v:shape id="Arc 327" o:spid="_x0000_s1030" style="position:absolute;left:4037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b57oA&#10;AADaAAAADwAAAGRycy9kb3ducmV2LnhtbERPSwrCMBDdC94hjOBOU12IVKOIoBZBwc8BhmZsis2k&#10;NLHW25uF4PLx/st1ZyvRUuNLxwom4wQEce50yYWC+203moPwAVlj5ZgUfMjDetXvLTHV7s0Xaq+h&#10;EDGEfYoKTAh1KqXPDVn0Y1cTR+7hGoshwqaQusF3DLeVnCbJTFosOTYYrGlrKH9eX1bBkU7Oyy4z&#10;x7k/76vMtftDKZUaDrrNAkSgLvzFP3emFcSt8Uq8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5J9b57oAAADaAAAADwAAAAAAAAAAAAAAAACYAgAAZHJzL2Rvd25yZXYueG1s&#10;UEsFBgAAAAAEAAQA9QAAAH8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28" o:spid="_x0000_s1031" style="position:absolute;left:3964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1GsQA&#10;AADaAAAADwAAAGRycy9kb3ducmV2LnhtbESPT2sCMRTE74LfITzBmyZ6kHY1iogWhUKp/8Dbc/Pc&#10;Xdy8bDfR3X77plDocZiZ3zCzRWtL8aTaF441jIYKBHHqTMGZhuNhM3gB4QOywdIxafgmD4t5tzPD&#10;xLiGP+m5D5mIEPYJashDqBIpfZqTRT90FXH0bq62GKKsM2lqbCLclnKs1ERaLDgu5FjRKqf0vn9Y&#10;DafN+etyfZO7bPIhefXeqHV6VVr3e+1yCiJQG/7Df+2t0fAKv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tRrEAAAA2gAAAA8AAAAAAAAAAAAAAAAAmAIAAGRycy9k&#10;b3ducmV2LnhtbFBLBQYAAAAABAAEAPUAAACJ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29" o:spid="_x0000_s1032" style="position:absolute;left:3964;top:3857;width:218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uosIA&#10;AADbAAAADwAAAGRycy9kb3ducmV2LnhtbESPQWvDMAyF74P9B6PBbouzHkbI4pZSWBcCHazdDxCx&#10;GofGcoi9NP331WGwm8R7eu9TtVn8oGaaYh/YwGuWgyJug+25M/Bz+ngpQMWEbHEITAZuFGGzfnyo&#10;sLThyt80H1OnJIRjiQZcSmOpdWwdeYxZGIlFO4fJY5J16rSd8CrhftCrPH/THnuWBocj7Ry1l+Ov&#10;N9DQIUS91K4p4td+qMO8/+y1Mc9Py/YdVKIl/Zv/rmsr+EIvv8gA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y6i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8,434;0,434" o:connectangles="0,0,0"/>
                    <o:lock v:ext="edit" aspectratio="t"/>
                  </v:shape>
                  <v:shape id="Arc 330" o:spid="_x0000_s1033" style="position:absolute;left:4185;top:3857;width:216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SL8AA&#10;AADbAAAADwAAAGRycy9kb3ducmV2LnhtbERP24rCMBB9F/yHMIJvmuqKSNcoIixb9kHw8gFDM9sW&#10;k0m3iRr3640g+DaHc53lOlojrtT5xrGCyTgDQVw63XCl4HT8Gi1A+ICs0TgmBXfysF71e0vMtbvx&#10;nq6HUIkUwj5HBXUIbS6lL2uy6MeuJU7cr+sshgS7SuoObyncGjnNsrm02HBqqLGlbU3l+XCxCsxu&#10;e/ovqp+4af+yxtg4+zh/F0oNB3HzCSJQDG/xy13oNH8C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QSL8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331" o:spid="_x0000_s1034" style="position:absolute;left:4314;top:4275;width:87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VTsAA&#10;AADbAAAADwAAAGRycy9kb3ducmV2LnhtbERPzWqDQBC+F/oOyxRyq2tzKGJdJQRqRGigSR9gcKeu&#10;1J0Vd2Ps22cLgd7m4/udolrtKBaa/eBYwUuSgiDunB64V/B1fn/OQPiArHF0TAp+yUNVPj4UmGt3&#10;5U9aTqEXMYR9jgpMCFMupe8MWfSJm4gj9+1miyHCuZd6xmsMt6PcpumrtDhwbDA40d5Q93O6WAUt&#10;fTgv18a0mT/WY+OW+jBIpTZP6+4NRKA1/Ivv7kbH+Vv4+yUeI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EVTs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332" o:spid="_x0000_s1035" style="position:absolute;left:4242;top:4275;width:87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718IA&#10;AADbAAAADwAAAGRycy9kb3ducmV2LnhtbERP22oCMRB9F/yHMELfNFFBZGsUES0WCuKlhb6Nm3F3&#10;cTPZblJ3/fumIPg2h3Od2aK1pbhR7QvHGoYDBYI4dabgTMPpuOlPQfiAbLB0TBru5GEx73ZmmBjX&#10;8J5uh5CJGMI+QQ15CFUipU9zsugHriKO3MXVFkOEdSZNjU0Mt6UcKTWRFguODTlWtMopvR5+rYbP&#10;zdfP9/lNvmeTneTVR6PW6Vlp/dJrl68gArXhKX64tybOH8P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bvX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333" o:spid="_x0000_s1036" style="position:absolute;left:4242;top:3857;width:21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oob8A&#10;AADbAAAADwAAAGRycy9kb3ducmV2LnhtbERP3WrCMBS+F3yHcAa7s+lEhtSmIoJahA1WfYBDc9aU&#10;NSelibV7eyMMdnc+vt+TbyfbiZEG3zpW8JakIIhrp1tuFFwvh8UahA/IGjvHpOCXPGyL+SzHTLs7&#10;f9FYhUbEEPYZKjAh9JmUvjZk0SeuJ47ctxsshgiHRuoB7zHcdnKZpu/SYsuxwWBPe0P1T3WzCs70&#10;4bycSnNe+89jV7rxeGqlUq8v024DItAU/sV/7lLH+St4/h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1CihvwAAANsAAAAPAAAAAAAAAAAAAAAAAJgCAABkcnMvZG93bnJl&#10;di54bWxQSwUGAAAAAAQABAD1AAAAhA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334" o:spid="_x0000_s1037" style="position:absolute;left:4458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ULMEA&#10;AADbAAAADwAAAGRycy9kb3ducmV2LnhtbERPzWoCMRC+C32HMAVvmrXVUlajiCBdPAhufYBhM91d&#10;TCbbTdTYp28Ewdt8fL+zWEVrxIV63zpWMBlnIIgrp1uuFRy/t6NPED4gazSOScGNPKyWL4MF5tpd&#10;+UCXMtQihbDPUUETQpdL6auGLPqx64gT9+N6iyHBvpa6x2sKt0a+ZdmHtNhyamiwo01D1ak8WwVm&#10;vzn+FfUurrvfrDU2Tt9PX4VSw9e4noMIFMNT/HAXOs2fwf2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/FCz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35" o:spid="_x0000_s1038" style="position:absolute;left:4587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TTcAA&#10;AADbAAAADwAAAGRycy9kb3ducmV2LnhtbERPzWqDQBC+B/oOyxR6S9bmIGJdJQRqJNBCkj7A4E5d&#10;qTsr7saYt+8WCrnNx/c7RbXYQcw0+d6xgtdNAoK4dbrnTsHX5X2dgfABWePgmBTcyUNVPq0KzLW7&#10;8Ynmc+hEDGGfowITwphL6VtDFv3GjcSR+3aTxRDh1Ek94S2G20FukySVFnuODQZH2htqf85Xq+BI&#10;H87LpTHHzH/WQ+Pm+tBLpV6el90biEBLeIj/3Y2O81P4+yUe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oTTc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36" o:spid="_x0000_s1039" style="position:absolute;left:4515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91MIA&#10;AADbAAAADwAAAGRycy9kb3ducmV2LnhtbERPS2sCMRC+F/ofwhS81aQerKxGEVFRKIivQm/jZtxd&#10;upmsm+iu/94Ihd7m43vOaNLaUtyo9oVjDR9dBYI4dabgTMNhv3gfgPAB2WDpmDTcycNk/PoywsS4&#10;hrd024VMxBD2CWrIQ6gSKX2ak0XfdRVx5M6uthgirDNpamxiuC1lT6m+tFhwbMixollO6e/uajUc&#10;F9+Xn9NSrrP+RvLsq1Hz9KS07ry10yGIQG34F/+5VybO/4TnL/E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r3U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37" o:spid="_x0000_s1040" style="position:absolute;left:4515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ipMIA&#10;AADbAAAADwAAAGRycy9kb3ducmV2LnhtbESPQWvDMAyF74P9B6PBbouzHkbI4pZSWBcCHazdDxCx&#10;GofGcoi9NP331WGwm8R7eu9TtVn8oGaaYh/YwGuWgyJug+25M/Bz+ngpQMWEbHEITAZuFGGzfnyo&#10;sLThyt80H1OnJIRjiQZcSmOpdWwdeYxZGIlFO4fJY5J16rSd8CrhftCrPH/THnuWBocj7Ry1l+Ov&#10;N9DQIUS91K4p4td+qMO8/+y1Mc9Py/YdVKIl/Zv/rmsr+AIrv8gA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SKk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38" o:spid="_x0000_s1041" style="position:absolute;left:4728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eKcEA&#10;AADbAAAADwAAAGRycy9kb3ducmV2LnhtbERPzWoCMRC+C32HMAVvmrUVaVejiCBdPAhufYBhM91d&#10;TCbbTdTYp28Ewdt8fL+zWEVrxIV63zpWMBlnIIgrp1uuFRy/t6MPED4gazSOScGNPKyWL4MF5tpd&#10;+UCXMtQihbDPUUETQpdL6auGLPqx64gT9+N6iyHBvpa6x2sKt0a+ZdlMWmw5NTTY0aah6lSerQKz&#10;3xz/inoX191v1hobp++nr0Kp4Wtcz0EEiuEpfrgLneZ/wv2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Hin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39" o:spid="_x0000_s1042" style="position:absolute;left:4857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kH7sA&#10;AADbAAAADwAAAGRycy9kb3ducmV2LnhtbERPSwrCMBDdC94hjOBOU12IVKOIoBZBwc8BhmZsis2k&#10;NLHW25uF4PLx/st1ZyvRUuNLxwom4wQEce50yYWC+203moPwAVlj5ZgUfMjDetXvLTHV7s0Xaq+h&#10;EDGEfYoKTAh1KqXPDVn0Y1cTR+7hGoshwqaQusF3DLeVnCbJTFosOTYYrGlrKH9eX1bBkU7Oyy4z&#10;x7k/76vMtftDKZUaDrrNAkSgLvzFP3emFUzj+v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uD5B+7AAAA2wAAAA8AAAAAAAAAAAAAAAAAmAIAAGRycy9kb3ducmV2Lnht&#10;bFBLBQYAAAAABAAEAPUAAACA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0" o:spid="_x0000_s1043" style="position:absolute;left:4785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KhsUA&#10;AADbAAAADwAAAGRycy9kb3ducmV2LnhtbESPQWvCQBSE70L/w/IKvZldPYikbkKRWiwIUm0L3p7Z&#10;ZxKafRuzq0n/fbcgeBxm5htmkQ+2EVfqfO1YwyRRIIgLZ2ouNXzuV+M5CB+QDTaOScMvecizh9EC&#10;U+N6/qDrLpQiQtinqKEKoU2l9EVFFn3iWuLonVxnMUTZldJ02Ee4beRUqZm0WHNcqLClZUXFz+5i&#10;NXytvs+H45t8L2dbyctNr16Lo9L66XF4eQYRaAj38K29NhqmE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0qGxQAAANsAAAAPAAAAAAAAAAAAAAAAAJgCAABkcnMv&#10;ZG93bnJldi54bWxQSwUGAAAAAAQABAD1AAAAig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1" o:spid="_x0000_s1044" style="position:absolute;left:4785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f88IA&#10;AADbAAAADwAAAGRycy9kb3ducmV2LnhtbESPUWvCMBSF34X9h3AHe7OpfRDpGmUM1CJMUPcDLs1d&#10;U5bclCbW+u+XgeDj4ZzzHU61mZwVIw2h86xgkeUgiBuvO24VfF+28xWIEJE1Ws+k4E4BNuuXWYWl&#10;9jc+0XiOrUgQDiUqMDH2pZShMeQwZL4nTt6PHxzGJIdW6gFvCe6sLPJ8KR12nBYM9vRpqPk9X52C&#10;A335IKfaHFbhuLO1H3f7Tir19jp9vIOINMVn+NGutYKigP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d/z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line id="Line 342" o:spid="_x0000_s1045" style="position:absolute;visibility:visible;mso-wrap-style:square" from="6055,4291" to="6290,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Gy8EAAADbAAAADwAAAGRycy9kb3ducmV2LnhtbESPT2sCMRTE74V+h/AKvYgmWihlNYoI&#10;ouLJP/T82Dw3i5uXJcnq9tsboeBxmPnNMLNF7xpxoxBrzxrGIwWCuPSm5krD+bQe/oCICdlg45k0&#10;/FGExfz9bYaF8Xc+0O2YKpFLOBaowabUFlLG0pLDOPItcfYuPjhMWYZKmoD3XO4aOVHqWzqsOS9Y&#10;bGllqbweO6dh0l3loOlWGx7bwe8uJLXZq7PWnx/9cgoiUZ9e4X96azL3Bc8v+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NEbLwQAAANsAAAAPAAAAAAAAAAAAAAAA&#10;AKECAABkcnMvZG93bnJldi54bWxQSwUGAAAAAAQABAD5AAAAjwMAAAAA&#10;" strokeweight=".5pt">
                    <v:stroke endarrowwidth="wide" endarrowlength="long"/>
                  </v:line>
                  <v:shape id="Arc 343" o:spid="_x0000_s1046" style="position:absolute;left:5005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7CsQA&#10;AADbAAAADwAAAGRycy9kb3ducmV2LnhtbESPwWrDMBBE74X8g9hAb43c1JTgRAnGEGp6KDTJByzW&#10;1jaRVo6lxkq+vioUehxm5g2z2UVrxJVG3ztW8LzIQBA3TvfcKjgd908rED4gazSOScGNPOy2s4cN&#10;FtpN/EnXQ2hFgrAvUEEXwlBI6ZuOLPqFG4iT9+VGiyHJsZV6xCnBrZHLLHuVFntOCx0OVHXUnA/f&#10;VoH5qE73un2P5XDJemNj/nJ+q5V6nMdyDSJQDP/hv3atFSxz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ewrEAAAA2wAAAA8AAAAAAAAAAAAAAAAAmAIAAGRycy9k&#10;b3ducmV2LnhtbFBLBQYAAAAABAAEAPUAAACJ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44" o:spid="_x0000_s1047" style="position:absolute;left:5134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Hh8IA&#10;AADbAAAADwAAAGRycy9kb3ducmV2LnhtbESP0WrCQBRE3wv9h+UWfKubCkpIsxEpqCGgoO0HXLK3&#10;2WD2bsiuMf69KxT6OMzMGSZfT7YTIw2+dazgY56AIK6dbrlR8PO9fU9B+ICssXNMCu7kYV28vuSY&#10;aXfjE43n0IgIYZ+hAhNCn0npa0MW/dz1xNH7dYPFEOXQSD3gLcJtJxdJspIWW44LBnv6MlRfzler&#10;oKKD83IqTZX6464r3bjbt1Kp2du0+QQRaAr/4b92qRUslvD8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EeH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5" o:spid="_x0000_s1048" style="position:absolute;left:5062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S8sUA&#10;AADbAAAADwAAAGRycy9kb3ducmV2LnhtbESPT2vCQBTE7wW/w/IEb7prDqGkriJiRKFQav9Ab8/s&#10;Mwlm38bs1qTfvlsQehxm5jfMYjXYRtyo87VjDfOZAkFcOFNzqeH9LZ8+gvAB2WDjmDT8kIfVcvSw&#10;wMy4nl/pdgyliBD2GWqoQmgzKX1RkUU/cy1x9M6usxii7EppOuwj3DYyUSqVFmuOCxW2tKmouBy/&#10;rYaP/PP6ddrJQ5m+SN4892pbnJTWk/GwfgIRaAj/4Xt7bzQk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tLyxQAAANsAAAAPAAAAAAAAAAAAAAAAAJgCAABkcnMv&#10;ZG93bnJldi54bWxQSwUGAAAAAAQABAD1AAAAig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6" o:spid="_x0000_s1049" style="position:absolute;left:5062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8a8IA&#10;AADbAAAADwAAAGRycy9kb3ducmV2LnhtbESP0WrCQBRE3wv9h+UWfKub+qAhzUakoIaAgrYfcMne&#10;ZoPZuyG7xvj3rlDo4zAzZ5h8PdlOjDT41rGCj3kCgrh2uuVGwc/39j0F4QOyxs4xKbiTh3Xx+pJj&#10;pt2NTzSeQyMihH2GCkwIfSalrw1Z9HPXE0fv1w0WQ5RDI/WAtwi3nVwkyVJabDkuGOzpy1B9OV+t&#10;gooOzsupNFXqj7uudONu30qlZm/T5hNEoCn8h//apVawWMHz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nxr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47" o:spid="_x0000_s1050" style="position:absolute;left:5283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xD8AA&#10;AADbAAAADwAAAGRycy9kb3ducmV2LnhtbERPy4rCMBTdC/MP4Q7MzqY6IkPHKCIMFheCjw+4NNe2&#10;mNx0mqjRrzcLweXhvGeLaI24Uu9bxwpGWQ6CuHK65VrB8fA3/AHhA7JG45gU3MnDYv4xmGGh3Y13&#10;dN2HWqQQ9gUqaELoCil91ZBFn7mOOHEn11sMCfa11D3eUrg1cpznU2mx5dTQYEerhqrz/mIVmO3q&#10;+CjrTVx2/3lrbJx8n9elUl+fcfkLIlAMb/HLXWo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JxD8AAAADbAAAADwAAAAAAAAAAAAAAAACYAgAAZHJzL2Rvd25y&#10;ZXYueG1sUEsFBgAAAAAEAAQA9QAAAIU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48" o:spid="_x0000_s1051" style="position:absolute;left:5412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gsIA&#10;AADbAAAADwAAAGRycy9kb3ducmV2LnhtbESP0WrCQBRE3wv+w3IF35qNPhQbXUUE0yC00LQfcMle&#10;s8Hs3ZBdk/j3rlDo4zAzZ5jtfrKtGKj3jWMFyyQFQVw53XCt4Pfn9LoG4QOyxtYxKbiTh/1u9rLF&#10;TLuRv2koQy0ihH2GCkwIXSalrwxZ9InriKN3cb3FEGVfS93jGOG2las0fZMWG44LBjs6Gqqu5c0q&#10;ONOn83IqzHntv/K2cEP+0UilFvPpsAERaAr/4b92oRWs3uH5Jf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U2C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49" o:spid="_x0000_s1052" style="position:absolute;left:5340;top:4275;width:88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5wMIA&#10;AADbAAAADwAAAGRycy9kb3ducmV2LnhtbERPXWvCMBR9H/gfwhV8m8kciHSmRUTHBGHoNsG3a3Nt&#10;y5qbrom2+/fmQfDxcL7nWW9rcaXWV441vIwVCOLcmYoLDd9f6+cZCB+QDdaOScM/ecjSwdMcE+M6&#10;3tF1HwoRQ9gnqKEMoUmk9HlJFv3YNcSRO7vWYoiwLaRpsYvhtpYTpabSYsWxocSGliXlv/uL1fCz&#10;PvwdT+9yU0w/JS+3nVrlJ6X1aNgv3kAE6sNDfHd/GA2vcX38En+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nnA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50" o:spid="_x0000_s1053" style="position:absolute;left:5340;top:3857;width:217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XWcIA&#10;AADbAAAADwAAAGRycy9kb3ducmV2LnhtbESPwWrDMBBE74H8g9hAb7HsFkpwo5gQiGsCLdTJByzW&#10;1jKxVsZSbffvq0Khx2Fm3jD7YrG9mGj0nWMFWZKCIG6c7rhVcLuetzsQPiBr7B2Tgm/yUBzWqz3m&#10;2s38QVMdWhEh7HNUYEIYcil9Y8iiT9xAHL1PN1oMUY6t1CPOEW57+Zimz9Jix3HB4EAnQ829/rIK&#10;LvTmvFwqc9n597Kv3FS+dlKph81yfAERaAn/4b92pRU8Zf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tdZ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51" o:spid="_x0000_s1054" style="position:absolute;left:5557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QOMMA&#10;AADbAAAADwAAAGRycy9kb3ducmV2LnhtbESP3YrCMBSE74V9h3AWvNPUH2TpGkWExbIXgj8PcGiO&#10;bTE56TZR4z69EQQvh5n5hpkvozXiSp1vHCsYDTMQxKXTDVcKjoefwRcIH5A1Gsek4E4elouP3hxz&#10;7W68o+s+VCJB2OeooA6hzaX0ZU0W/dC1xMk7uc5iSLKrpO7wluDWyHGWzaTFhtNCjS2tayrP+4tV&#10;YLbr439R/cZV+5c1xsbp5LwplOp/xtU3iEAxvMOvdqEVTMb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QOMMAAADbAAAADwAAAAAAAAAAAAAAAACYAgAAZHJzL2Rv&#10;d25yZXYueG1sUEsFBgAAAAAEAAQA9QAAAIg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52" o:spid="_x0000_s1055" style="position:absolute;left:5686;top:4275;width:88;height:4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stcIA&#10;AADbAAAADwAAAGRycy9kb3ducmV2LnhtbESP0WrCQBRE3wv9h+UW+lY3VZCQZiNSUENAQdsPuGRv&#10;s8Hs3ZBdY/r3riD4OMzMGSZfTbYTIw2+dazgc5aAIK6dbrlR8Puz+UhB+ICssXNMCv7Jw6p4fckx&#10;0+7KRxpPoRERwj5DBSaEPpPS14Ys+pnriaP35waLIcqhkXrAa4TbTs6TZCktthwXDPb0bag+ny5W&#10;QUV75+VUmir1h21XunG7a6VS72/T+gtEoCk8w492qRUsFnD/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Oy1wgAAANsAAAAPAAAAAAAAAAAAAAAAAJgCAABkcnMvZG93&#10;bnJldi54bWxQSwUGAAAAAAQABAD1AAAAhw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53" o:spid="_x0000_s1056" style="position:absolute;left:5614;top:4275;width:87;height:4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/w8UA&#10;AADbAAAADwAAAGRycy9kb3ducmV2LnhtbESPQWvCQBSE70L/w/IK3sxuVaSkrlJEi4Ig2ir09sy+&#10;JqHZt2l2NfHfdwtCj8PMfMNM552txJUaXzrW8JQoEMSZMyXnGj7eV4NnED4gG6wck4YbeZjPHnpT&#10;TI1reU/XQ8hFhLBPUUMRQp1K6bOCLPrE1cTR+3KNxRBlk0vTYBvhtpJDpSbSYslxocCaFgVl34eL&#10;1XBcnX4+z29yk092khfbVi2zs9K6/9i9voAI1IX/8L29NhpGY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X/DxQAAANsAAAAPAAAAAAAAAAAAAAAAAJgCAABkcnMv&#10;ZG93bnJldi54bWxQSwUGAAAAAAQABAD1AAAAigMAAAAA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354" o:spid="_x0000_s1057" style="position:absolute;left:5614;top:3857;width:21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RWsEA&#10;AADbAAAADwAAAGRycy9kb3ducmV2LnhtbESP0YrCMBRE3wX/IVxh3zR1RSnVKCKoRVBY1w+4NNem&#10;2NyUJlu7f28WFnwcZuYMs9r0thYdtb5yrGA6SUAQF05XXCq4fe/HKQgfkDXWjknBL3nYrIeDFWba&#10;PfmLumsoRYSwz1CBCaHJpPSFIYt+4hri6N1dazFE2ZZSt/iMcFvLzyRZSIsVxwWDDe0MFY/rj1Vw&#10;orPzss/NKfWXQ5277nCspFIfo367BBGoD+/wfzvXCmZz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0Vr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355" o:spid="_x0000_s1058" style="position:absolute;left:5834;top:3857;width:217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WO8MA&#10;AADbAAAADwAAAGRycy9kb3ducmV2LnhtbESP3YrCMBSE74V9h3AWvNPUH2TpGkWExeKF4M8DHJpj&#10;W0xOuk3U6NObhQUvh5n5hpkvozXiRp1vHCsYDTMQxKXTDVcKTsefwRcIH5A1Gsek4EEelouP3hxz&#10;7e68p9shVCJB2OeooA6hzaX0ZU0W/dC1xMk7u85iSLKrpO7wnuDWyHGWzaTFhtNCjS2tayovh6tV&#10;YHbr07OotnHV/maNsXE6uWwKpfqfcfUNIlAM7/B/u9AKJjP4+5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jWO8MAAADbAAAADwAAAAAAAAAAAAAAAACYAgAAZHJzL2Rv&#10;d25yZXYueG1sUEsFBgAAAAAEAAQA9QAAAIgDAAAAAA=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56" o:spid="_x0000_s1059" style="position:absolute;left:3691;top:3857;width:21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qtsEA&#10;AADbAAAADwAAAGRycy9kb3ducmV2LnhtbESP0YrCMBRE3wX/IVxh3zR1BS3VKCKoRVBY1w+4NNem&#10;2NyUJlu7f28WFnwcZuYMs9r0thYdtb5yrGA6SUAQF05XXCq4fe/HKQgfkDXWjknBL3nYrIeDFWba&#10;PfmLumsoRYSwz1CBCaHJpPSFIYt+4hri6N1dazFE2ZZSt/iMcFvLzySZS4sVxwWDDe0MFY/rj1Vw&#10;orPzss/NKfWXQ5277nCspFIfo367BBGoD+/wfzvXCmYL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z6rbBAAAA2wAAAA8AAAAAAAAAAAAAAAAAmAIAAGRycy9kb3du&#10;cmV2LnhtbFBLBQYAAAAABAAEAPUAAACGAwAAAAA=&#10;" path="m,nfc11929,,21600,9670,21600,21600em,nsc11929,,21600,9670,21600,21600l,21600,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line id="Line 357" o:spid="_x0000_s1060" style="position:absolute;visibility:visible;mso-wrap-style:square" from="3440,4291" to="3690,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CZ78AAADbAAAADwAAAGRycy9kb3ducmV2LnhtbERPy4rCMBTdD/gP4Q64kTHRgUGqUQZB&#10;VGblg1lfmmtTbG5Kkmr9e7MQXB7Oe7HqXSNuFGLtWcNkrEAQl97UXGk4nzZfMxAxIRtsPJOGB0VY&#10;LQcfCyyMv/OBbsdUiRzCsUANNqW2kDKWlhzGsW+JM3fxwWHKMFTSBLzncNfIqVI/0mHNucFiS2tL&#10;5fXYOQ3T7ipHTbfe8sSO/vchqe2fOms9/Ox/5yAS9ektfrl3RsN3Hpu/5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lCZ78AAADbAAAADwAAAAAAAAAAAAAAAACh&#10;AgAAZHJzL2Rvd25yZXYueG1sUEsFBgAAAAAEAAQA+QAAAI0DAAAAAA==&#10;" strokeweight=".5pt">
                    <v:stroke endarrowwidth="wide" endarrowlength="long"/>
                  </v:line>
                  <v:oval id="Oval 358" o:spid="_x0000_s1061" style="position:absolute;left:6300;top:41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lBMIA&#10;AADbAAAADwAAAGRycy9kb3ducmV2LnhtbESPT4vCMBTE74LfITzBm6YqyNo1ivgPT4p12fOjedtW&#10;m5fSRK1+eiMseBxm5jfMdN6YUtyodoVlBYN+BII4tbrgTMHPadP7AuE8ssbSMil4kIP5rN2aYqzt&#10;nY90S3wmAoRdjApy76tYSpfmZND1bUUcvD9bG/RB1pnUNd4D3JRyGEVjabDgsJBjRcuc0ktyNQr2&#10;1TZJD1Qedqvf9WRURE/m7KxUt9MsvkF4avwn/N/eaQWjC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OUEwgAAANsAAAAPAAAAAAAAAAAAAAAAAJgCAABkcnMvZG93&#10;bnJldi54bWxQSwUGAAAAAAQABAD1AAAAhwMAAAAA&#10;" filled="f">
                    <v:stroke endarrowwidth="wide" endarrowlength="long"/>
                    <o:lock v:ext="edit" aspectratio="t"/>
                    <v:textbox inset="1.5mm,1.3mm,1.5mm,1.3mm"/>
                  </v:oval>
                  <v:oval id="Oval 359" o:spid="_x0000_s1062" style="position:absolute;left:3211;top:416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/5MAA&#10;AADbAAAADwAAAGRycy9kb3ducmV2LnhtbERPy4rCMBTdD/gP4QrupqkPRKtRxJkRV4pVXF+aa1tt&#10;bkqT0c58vVkILg/nPV+2phJ3alxpWUE/ikEQZ1aXnCs4HX8+JyCcR9ZYWSYFf+Rgueh8zDHR9sEH&#10;uqc+FyGEXYIKCu/rREqXFWTQRbYmDtzFNgZ9gE0udYOPEG4qOYjjsTRYcmgosKZ1Qdkt/TUKdvUm&#10;zfZU7bdf5+/psIz/mfOrUr1uu5qB8NT6t/jl3moFo7A+fA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g/5MAAAADbAAAADwAAAAAAAAAAAAAAAACYAgAAZHJzL2Rvd25y&#10;ZXYueG1sUEsFBgAAAAAEAAQA9QAAAIUDAAAAAA==&#10;" filled="f">
                    <v:stroke endarrowwidth="wide" endarrowlength="long"/>
                    <o:lock v:ext="edit" aspectratio="t"/>
                    <v:textbox inset="1.5mm,1.3mm,1.5mm,1.3mm"/>
                  </v:oval>
                </v:group>
                <v:oval id="Oval 360" o:spid="_x0000_s1063" style="position:absolute;left:6816;top:8705;width:22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af8QA&#10;AADbAAAADwAAAGRycy9kb3ducmV2LnhtbESPQWvCQBSE7wX/w/KE3pqNtRRNs4pYWzwZjKXnR/Y1&#10;iWbfhuzWpP56VxB6HGbmGyZdDqYRZ+pcbVnBJIpBEBdW11wq+Dp8PM1AOI+ssbFMCv7IwXIxekgx&#10;0bbnPZ1zX4oAYZeggsr7NpHSFRUZdJFtiYP3YzuDPsiulLrDPsBNI5/j+FUarDksVNjSuqLilP8a&#10;Bbv2My8yarLt+/dmPq3jC3N5VOpxPKzeQHga/H/43t5qBS8TuH0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0mn/EAAAA2wAAAA8AAAAAAAAAAAAAAAAAmAIAAGRycy9k&#10;b3ducmV2LnhtbFBLBQYAAAAABAAEAPUAAACJAwAAAAA=&#10;" filled="f">
                  <v:stroke endarrowwidth="wide" endarrowlength="long"/>
                  <o:lock v:ext="edit" aspectratio="t"/>
                  <v:textbox inset="1.5mm,1.3mm,1.5mm,1.3mm"/>
                </v:oval>
                <v:rect id="Rectangle 361" o:spid="_x0000_s1064" style="position:absolute;left:7289;top:8539;width:12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MkMUA&#10;AADbAAAADwAAAGRycy9kb3ducmV2LnhtbESP3WrCQBSE7wXfYTmCN1I3tSIhdRWxCAVF8KfQy0P2&#10;mESzZ0N2TeLbu0Khl8PMfMPMl50pRUO1KywreB9HIIhTqwvOFJxPm7cYhPPIGkvLpOBBDpaLfm+O&#10;ibYtH6g5+kwECLsEFeTeV4mULs3JoBvbijh4F1sb9EHWmdQ1tgFuSjmJopk0WHBYyLGidU7p7Xg3&#10;Cnbbbhr/NtfZ6LBvv24u/vnYPjZKDQfd6hOEp87/h//a31rBdAKv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AyQxQAAANsAAAAPAAAAAAAAAAAAAAAAAJgCAABkcnMv&#10;ZG93bnJldi54bWxQSwUGAAAAAAQABAD1AAAAigMAAAAA&#10;" filled="f">
                  <v:stroke endarrowwidth="wide" endarrowlength="long"/>
                  <o:lock v:ext="edit" aspectratio="t"/>
                  <v:textbox inset="1.5mm,1.3mm,1.5mm,1.3mm"/>
                </v:rect>
                <v:line id="Line 362" o:spid="_x0000_s1065" style="position:absolute;visibility:visible;mso-wrap-style:square" from="7041,8821" to="7292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uja8MAAADbAAAADwAAAGRycy9kb3ducmV2LnhtbESPQWsCMRSE74X+h/CEXkQTbZGympUi&#10;FC09VaXnx+a5WXbzsiRZXf99Uyj0OMzMN8xmO7pOXCnExrOGxVyBIK68abjWcD69z15BxIRssPNM&#10;Gu4UYVs+PmywMP7GX3Q9plpkCMcCNdiU+kLKWFlyGOe+J87exQeHKctQSxPwluGuk0ulVtJhw3nB&#10;Yk87S1V7HJyG5dDKaTfs9ryw0++PkNT+U521fpqMb2sQicb0H/5rH4yGl2f4/ZJ/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ro2vDAAAA2wAAAA8AAAAAAAAAAAAA&#10;AAAAoQIAAGRycy9kb3ducmV2LnhtbFBLBQYAAAAABAAEAPkAAACRAwAAAAA=&#10;" strokeweight=".5pt">
                  <v:stroke endarrowwidth="wide" endarrowlength="long"/>
                </v:line>
                <v:line id="Line 363" o:spid="_x0000_s1066" style="position:absolute;visibility:visible;mso-wrap-style:square" from="8521,8821" to="8779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7H8IAAADbAAAADwAAAGRycy9kb3ducmV2LnhtbESPQWsCMRSE74X+h/AEL1ITRUpZjSJC&#10;0dKTVnp+bJ6bxc3LkmTX9d+bQsHjMDPfMKvN4BrRU4i1Zw2zqQJBXHpTc6Xh/PP59gEiJmSDjWfS&#10;cKcIm/XrywoL4298pP6UKpEhHAvUYFNqCyljaclhnPqWOHsXHxymLEMlTcBbhrtGzpV6lw5rzgsW&#10;W9pZKq+nzmmYd1c5abrdnmd28vsVktp/q7PW49GwXYJINKRn+L99MBoWC/j7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I7H8IAAADbAAAADwAAAAAAAAAAAAAA&#10;AAChAgAAZHJzL2Rvd25yZXYueG1sUEsFBgAAAAAEAAQA+QAAAJADAAAAAA==&#10;" strokeweight=".5pt">
                  <v:stroke endarrowwidth="wide" endarrowlength="long"/>
                </v:line>
                <v:oval id="Oval 364" o:spid="_x0000_s1067" style="position:absolute;left:8779;top:87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cfMQA&#10;AADbAAAADwAAAGRycy9kb3ducmV2LnhtbESPT2vCQBTE70K/w/IK3nRT+weNrkGsiifFKJ4f2WeS&#10;mn0bsmtM/fTdQqHHYWZ+w8ySzlSipcaVlhW8DCMQxJnVJecKTsf1YAzCeWSNlWVS8E0OkvlTb4ax&#10;tnc+UJv6XAQIuxgVFN7XsZQuK8igG9qaOHgX2xj0QTa51A3eA9xUchRFH9JgyWGhwJqWBWXX9GYU&#10;7OpNmu2p2m8/z6vJaxk9mPMvpfrP3WIKwlPn/8N/7a1W8PYOv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HzEAAAA2wAAAA8AAAAAAAAAAAAAAAAAmAIAAGRycy9k&#10;b3ducmV2LnhtbFBLBQYAAAAABAAEAPUAAACJAwAAAAA=&#10;" filled="f">
                  <v:stroke endarrowwidth="wide" endarrowlength="long"/>
                  <o:lock v:ext="edit" aspectratio="t"/>
                  <v:textbox inset="1.5mm,1.3mm,1.5mm,1.3mm"/>
                </v:oval>
                <v:oval id="Oval 365" o:spid="_x0000_s1068" style="position:absolute;left:3167;top:998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CC8QA&#10;AADbAAAADwAAAGRycy9kb3ducmV2LnhtbESPQWvCQBSE7wX/w/IEb83GWkTTrCLVlpwajKXnR/Y1&#10;iWbfhuxWo7++WxB6HGbmGyZdD6YVZ+pdY1nBNIpBEJdWN1wp+Dy8PS5AOI+ssbVMCq7kYL0aPaSY&#10;aHvhPZ0LX4kAYZeggtr7LpHSlTUZdJHtiIP3bXuDPsi+krrHS4CbVj7F8VwabDgs1NjRa03lqfgx&#10;Cj6696LMqc2z7dduOWviG3N1VGoyHjYvIDwN/j98b2dawfMc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AgvEAAAA2wAAAA8AAAAAAAAAAAAAAAAAmAIAAGRycy9k&#10;b3ducmV2LnhtbFBLBQYAAAAABAAEAPUAAACJAwAAAAA=&#10;" filled="f">
                  <v:stroke endarrowwidth="wide" endarrowlength="long"/>
                  <o:lock v:ext="edit" aspectratio="t"/>
                  <v:textbox inset="1.5mm,1.3mm,1.5mm,1.3mm"/>
                </v:oval>
                <v:group id="Group 366" o:spid="_x0000_s1069" style="position:absolute;left:3409;top:9813;width:5499;height:568" coordorigin="3976,5396" coordsize="4100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o:lock v:ext="edit" aspectratio="t"/>
                  <v:line id="Line 367" o:spid="_x0000_s1070" style="position:absolute;visibility:visible;mso-wrap-style:square" from="3976,5680" to="5964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v:line id="Line 368" o:spid="_x0000_s1071" style="position:absolute;visibility:visible;mso-wrap-style:square" from="5964,5396" to="596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369" o:spid="_x0000_s1072" style="position:absolute;flip:x y;visibility:visible;mso-wrap-style:square" from="6088,5680" to="8076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XLg8AAAADbAAAADwAAAGRycy9kb3ducmV2LnhtbERPy4rCMBTdC/MP4Q64EU1nwFc1iszQ&#10;wZXgE91dmmtbbG5KE23n781CcHk47/myNaV4UO0Kywq+BhEI4tTqgjMFh33Sn4BwHlljaZkU/JOD&#10;5eKjM8dY24a39Nj5TIQQdjEqyL2vYildmpNBN7AVceCutjboA6wzqWtsQrgp5XcUjaTBgkNDjhX9&#10;5JTednejIPlre9PsMD5vIkuNvsjj6XeYKNX9bFczEJ5a/xa/3GutYBjWhy/h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Vy4PAAAAA2wAAAA8AAAAAAAAAAAAAAAAA&#10;oQIAAGRycy9kb3ducmV2LnhtbFBLBQYAAAAABAAEAPkAAACOAwAAAAA=&#10;" strokeweight=".25pt"/>
                  <v:line id="Line 370" o:spid="_x0000_s1073" style="position:absolute;flip:x y;visibility:visible;mso-wrap-style:square" from="6088,5396" to="608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08MAAADbAAAADwAAAGRycy9kb3ducmV2LnhtbESPS4vCQBCE74L/YeiFvYhO4gvJOooI&#10;LntSfLHXJtMmYTM9ITOarL/eEQSPRVV9Rc2XrSnFjWpXWFYQDyIQxKnVBWcKTsdNfwbCeWSNpWVS&#10;8E8OlotuZ46Jtg3v6XbwmQgQdgkqyL2vEildmpNBN7AVcfAutjbog6wzqWtsAtyUchhFU2mw4LCQ&#10;Y0XrnNK/w9UoQN7eR7MmprH8pl833O56q/NFqc+PdvUFwlPr3+FX+0crm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rnNPDAAAA2wAAAA8AAAAAAAAAAAAA&#10;AAAAoQIAAGRycy9kb3ducmV2LnhtbFBLBQYAAAAABAAEAPkAAACRAwAAAAA=&#10;"/>
                </v:group>
                <v:oval id="Oval 371" o:spid="_x0000_s1074" style="position:absolute;left:3168;top:937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Mnr4A&#10;AADbAAAADwAAAGRycy9kb3ducmV2LnhtbESPwQrCMBBE74L/EFbwpqmiotUoIgjiTSuel2Zti82m&#10;NlGrX28EweMwM2+YxaoxpXhQ7QrLCgb9CARxanXBmYJTsu1NQTiPrLG0TApe5GC1bLcWGGv75AM9&#10;jj4TAcIuRgW591UspUtzMuj6tiIO3sXWBn2QdSZ1jc8AN6UcRtFEGiw4LORY0San9Hq8GwXv88yl&#10;+0NC2SBZm9H7xtfbiJXqdpr1HISnxv/Dv/ZOKxg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bDJ6+AAAA2wAAAA8AAAAAAAAAAAAAAAAAmAIAAGRycy9kb3ducmV2&#10;LnhtbFBLBQYAAAAABAAEAPUAAACDAwAAAAA=&#10;" filled="f">
                  <o:lock v:ext="edit" aspectratio="t"/>
                  <v:textbox inset="1.5mm,1.3mm,1.5mm,1.3mm"/>
                </v:oval>
                <v:line id="Line 372" o:spid="_x0000_s1075" style="position:absolute;visibility:visible;mso-wrap-style:square" from="3279,8935" to="3279,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oval id="Oval 373" o:spid="_x0000_s1076" style="position:absolute;left:6266;top:919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xccEA&#10;AADbAAAADwAAAGRycy9kb3ducmV2LnhtbESPQYvCMBSE78L+h/AWvNnUpcpu17TIgiDetOL50bxt&#10;i81LbaJWf70RBI/DzHzDLPLBtOJCvWssK5hGMQji0uqGKwX7YjX5BuE8ssbWMim4kYM8+xgtMNX2&#10;ylu67HwlAoRdigpq77tUSlfWZNBFtiMO3r/tDfog+0rqHq8Bblr5FcdzabDhsFBjR381lcfd2Si4&#10;H35cudkWVE2LpUnuJz6eElZq/Dksf0F4Gvw7/GqvtYJZAs8v4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+MXHBAAAA2wAAAA8AAAAAAAAAAAAAAAAAmAIAAGRycy9kb3du&#10;cmV2LnhtbFBLBQYAAAAABAAEAPUAAACGAwAAAAA=&#10;" filled="f">
                  <o:lock v:ext="edit" aspectratio="t"/>
                  <v:textbox inset="1.5mm,1.3mm,1.5mm,1.3mm"/>
                </v:oval>
                <v:oval id="Oval 374" o:spid="_x0000_s1077" style="position:absolute;left:2388;top:865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U6r4A&#10;AADbAAAADwAAAGRycy9kb3ducmV2LnhtbESPwQrCMBBE74L/EFbwpqmiotUoIgjiTSuel2Zti82m&#10;NlGrX28EweMwM2+YxaoxpXhQ7QrLCgb9CARxanXBmYJTsu1NQTiPrLG0TApe5GC1bLcWGGv75AM9&#10;jj4TAcIuRgW591UspUtzMuj6tiIO3sXWBn2QdSZ1jc8AN6UcRtFEGiw4LORY0San9Hq8GwXv88yl&#10;+0NC2SBZm9H7xtfbiJXqdpr1HISnxv/Dv/ZOKxi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ylOq+AAAA2wAAAA8AAAAAAAAAAAAAAAAAmAIAAGRycy9kb3ducmV2&#10;LnhtbFBLBQYAAAAABAAEAPUAAACDAwAAAAA=&#10;" filled="f">
                  <o:lock v:ext="edit" aspectratio="t"/>
                  <v:textbox inset="1.5mm,1.3mm,1.5mm,1.3mm"/>
                </v:oval>
                <v:line id="Line 375" o:spid="_x0000_s1078" style="position:absolute;flip:y;visibility:visible;mso-wrap-style:square" from="2734,8828" to="3166,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376" o:spid="_x0000_s1079" style="position:absolute;visibility:visible;mso-wrap-style:square" from="6504,9310" to="8908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77" o:spid="_x0000_s1080" style="position:absolute;visibility:visible;mso-wrap-style:square" from="8897,8935" to="8897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oval id="Oval 378" o:spid="_x0000_s1081" style="position:absolute;left:9447;top:8649;width:340;height:3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+IMUA&#10;AADbAAAADwAAAGRycy9kb3ducmV2LnhtbESPQWvCQBSE74L/YXlCL1I3FpQ0uopYCj0Uiragx0f2&#10;dZOafRuym5j8+64geBxm5htmve1tJTpqfOlYwXyWgCDOnS7ZKPj5fn9OQfiArLFyTAoG8rDdjEdr&#10;zLS78oG6YzAiQthnqKAIoc6k9HlBFv3M1cTR+3WNxRBlY6Ru8BrhtpIvSbKUFkuOCwXWtC8ovxxb&#10;q8Ckp5N5+6z7YWgX4W/adml6/lLqadLvViAC9eERvrc/tILFK9y+x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j4gxQAAANsAAAAPAAAAAAAAAAAAAAAAAJgCAABkcnMv&#10;ZG93bnJldi54bWxQSwUGAAAAAAQABAD1AAAAigMAAAAA&#10;" filled="f">
                  <o:lock v:ext="edit" aspectratio="t"/>
                  <v:textbox inset="1.5mm,1.3mm,1.5mm,1.3mm"/>
                </v:oval>
                <v:line id="Line 379" o:spid="_x0000_s1082" style="position:absolute;flip:x y;visibility:visible;mso-wrap-style:square" from="9007,8822" to="9445,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vz9c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sD1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/P1wQAAANsAAAAPAAAAAAAAAAAAAAAA&#10;AKECAABkcnMvZG93bnJldi54bWxQSwUGAAAAAAQABAD5AAAAjwMAAAAA&#10;"/>
                <v:shape id="Text Box 380" o:spid="_x0000_s1083" type="#_x0000_t202" style="position:absolute;left:2471;top:8163;width:502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81" o:spid="_x0000_s1084" type="#_x0000_t202" style="position:absolute;left:9553;top:8149;width:66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82" o:spid="_x0000_s1085" type="#_x0000_t202" style="position:absolute;left:3116;top:8122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u8sMA&#10;AADbAAAADwAAAGRycy9kb3ducmV2LnhtbESPQWvCQBSE7wX/w/KE3urGFkSiq2ihpeKhGEWvz91n&#10;Esy+TbOrif/eLQgeh5n5hpnOO1uJKzW+dKxgOEhAEGtnSs4V7LZfb2MQPiAbrByTght5mM96L1NM&#10;jWt5Q9cs5CJC2KeooAihTqX0uiCLfuBq4uidXGMxRNnk0jTYRrit5HuSjKTFkuNCgTV9FqTP2cUq&#10;MKtD0q6/5TLb++NJ/67HofvTSr32u8UERKAuPMOP9o9RMPqA/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u8sMAAADbAAAADwAAAAAAAAAAAAAAAACYAgAAZHJzL2Rv&#10;d25yZXYueG1sUEsFBgAAAAAEAAQA9QAAAIgDAAAAAA==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83" o:spid="_x0000_s1086" type="#_x0000_t202" style="position:absolute;left:6204;top:8108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jgcUA&#10;AADcAAAADwAAAGRycy9kb3ducmV2LnhtbESPQWvCQBSE74L/YXlCb7qxFQmpq9hCi+KhGEt7fe4+&#10;k2D2bZpdTfrvuwXB4zAz3zCLVW9rcaXWV44VTCcJCGLtTMWFgs/D2zgF4QOywdoxKfglD6vlcLDA&#10;zLiO93TNQyEihH2GCsoQmkxKr0uy6CeuIY7eybUWQ5RtIU2LXYTbWj4myVxarDgulNjQa0n6nF+s&#10;ArP9Trrdu3zJv/zxpD92aeh/tFIPo379DCJQH+7hW3tjFDyl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KOBxQAAANwAAAAPAAAAAAAAAAAAAAAAAJgCAABkcnMv&#10;ZG93bnJldi54bWxQSwUGAAAAAAQABAD1AAAAig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84" o:spid="_x0000_s1087" type="#_x0000_t202" style="position:absolute;left:6785;top:8095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GGsUA&#10;AADcAAAADwAAAGRycy9kb3ducmV2LnhtbESPQWvCQBSE74L/YXlCb7qxRQmpq9hCi+KhGEt7fe4+&#10;k2D2bZpdTfrvuwXB4zAz3zCLVW9rcaXWV44VTCcJCGLtTMWFgs/D2zgF4QOywdoxKfglD6vlcLDA&#10;zLiO93TNQyEihH2GCsoQmkxKr0uy6CeuIY7eybUWQ5RtIU2LXYTbWj4myVxarDgulNjQa0n6nF+s&#10;ArP9Trrdu3zJv/zxpD92aeh/tFIPo379DCJQH+7hW3tjFDyl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AYaxQAAANwAAAAPAAAAAAAAAAAAAAAAAJgCAABkcnMv&#10;ZG93bnJldi54bWxQSwUGAAAAAAQABAD1AAAAig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85" o:spid="_x0000_s1088" type="#_x0000_t202" style="position:absolute;left:8854;top:8160;width:66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386" o:spid="_x0000_s1089" type="#_x0000_t202" style="position:absolute;left:3223;top:9505;width:43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387" o:spid="_x0000_s1090" type="#_x0000_t202" style="position:absolute;left:6368;top:9431;width:488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388" o:spid="_x0000_s1091" type="#_x0000_t202" style="position:absolute;left:4588;top:9060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MH8UA&#10;AADcAAAADwAAAGRycy9kb3ducmV2LnhtbESPQWvCQBSE70L/w/IEb7pRoaSpq7SCongQ09JeX3ef&#10;SWj2bcyuJv333YLQ4zAz3zCLVW9rcaPWV44VTCcJCGLtTMWFgve3zTgF4QOywdoxKfghD6vlw2CB&#10;mXEdn+iWh0JECPsMFZQhNJmUXpdk0U9cQxy9s2sthijbQpoWuwi3tZwlyaO0WHFcKLGhdUn6O79a&#10;BWb/mXSHrXzNP/zXWR8PaegvWqnRsH95BhGoD//he3tnFMzTJ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QwfxQAAANwAAAAPAAAAAAAAAAAAAAAAAJgCAABkcnMv&#10;ZG93bnJldi54bWxQSwUGAAAAAAQABAD1AAAAig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</w:t>
                        </w:r>
                      </w:p>
                    </w:txbxContent>
                  </v:textbox>
                </v:shape>
                <v:shape id="Text Box 389" o:spid="_x0000_s1092" type="#_x0000_t202" style="position:absolute;left:7616;top:8485;width:66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zX8IA&#10;AADcAAAADwAAAGRycy9kb3ducmV2LnhtbERPy2oCMRTdC/5DuII7zWih6NSMVKFFcVGclnZ7m9x5&#10;0MnNdBKd6d83C8Hl4bw328E24kqdrx0rWMwTEMTamZpLBR/vL7MVCB+QDTaOScEfedhm49EGU+N6&#10;PtM1D6WIIexTVFCF0KZSel2RRT93LXHkCtdZDBF2pTQd9jHcNnKZJI/SYs2xocKW9hXpn/xiFZjj&#10;V9KfXuUu//TfhX47rcLwq5WaTobnJxCBhnAX39wHo+BhHefH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jNfwgAAANwAAAAPAAAAAAAAAAAAAAAAAJgCAABkcnMvZG93&#10;bnJldi54bWxQSwUGAAAAAAQABAD1AAAAhwMAAAAA&#10;" filled="f" stroked="f">
                  <o:lock v:ext="edit" aspectratio="t"/>
                  <v:textbox inset="1.5mm,1.3mm,1.5mm,1.3mm">
                    <w:txbxContent>
                      <w:p w:rsidR="003A2D33" w:rsidRDefault="003A2D3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  <v:shape id="Text Box 390" o:spid="_x0000_s1093" type="#_x0000_t202" style="position:absolute;left:6029;top:10335;width:50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3A2D33" w:rsidRDefault="003A2D33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oval id="Oval 391" o:spid="_x0000_s1094" style="position:absolute;left:8834;top:925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zYMQA&#10;AADcAAAADwAAAGRycy9kb3ducmV2LnhtbESPQWvCQBSE7wX/w/IKvRTdaKlodBMkYPHa6MHjM/tM&#10;QrNvw+7WJP++Wyj0OMzMN8w+H00nHuR8a1nBcpGAIK6sbrlWcDkf5xsQPiBr7CyTgok85NnsaY+p&#10;tgN/0qMMtYgQ9ikqaELoUyl91ZBBv7A9cfTu1hkMUbpaaodDhJtOrpJkLQ22HBca7KloqPoqv40C&#10;99pPxXQqjssbf5Tvw0Zf1xet1MvzeNiBCDSG//Bf+6QVvG1X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M2DEAAAA3AAAAA8AAAAAAAAAAAAAAAAAmAIAAGRycy9k&#10;b3ducmV2LnhtbFBLBQYAAAAABAAEAPUAAACJAwAAAAA=&#10;" fillcolor="black">
                  <o:lock v:ext="edit" aspectratio="t"/>
                </v:oval>
                <v:oval id="Oval 392" o:spid="_x0000_s1095" style="position:absolute;left:8843;top:1003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W+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8F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lvvEAAAA3AAAAA8AAAAAAAAAAAAAAAAAmAIAAGRycy9k&#10;b3ducmV2LnhtbFBLBQYAAAAABAAEAPUAAACJAwAAAAA=&#10;" fillcolor="black">
                  <o:lock v:ext="edit" aspectratio="t"/>
                </v:oval>
                <w10:wrap type="topAndBottom"/>
              </v:group>
            </w:pict>
          </mc:Fallback>
        </mc:AlternateContent>
      </w:r>
      <w:r w:rsidR="000620B1" w:rsidRPr="004234BF">
        <w:rPr>
          <w:rFonts w:asciiTheme="minorHAnsi" w:hAnsiTheme="minorHAnsi"/>
        </w:rPr>
        <w:t>4-1. ábra. A mérésekhez használt R-L-C hálózat</w:t>
      </w:r>
    </w:p>
    <w:p w:rsidR="000620B1" w:rsidRPr="004234BF" w:rsidRDefault="000620B1" w:rsidP="00484DC0">
      <w:pPr>
        <w:pStyle w:val="LABNagybekezdes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lastRenderedPageBreak/>
        <w:t>Mérési feladatok</w:t>
      </w:r>
    </w:p>
    <w:p w:rsidR="000620B1" w:rsidRPr="004234BF" w:rsidRDefault="000620B1" w:rsidP="00484DC0">
      <w:pPr>
        <w:pStyle w:val="LABFeladat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Váltakozófeszültséggel táplált R-L-C hálózat teljesítményviszonyainak elemzése méréssel és számítással</w:t>
      </w:r>
    </w:p>
    <w:p w:rsidR="000620B1" w:rsidRPr="004234BF" w:rsidRDefault="000620B1" w:rsidP="00484DC0">
      <w:pPr>
        <w:pStyle w:val="LABFeladatmagyarazat1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Hozza létre a mérésvezető által megadot</w:t>
      </w:r>
      <w:r w:rsidR="001D3E8B" w:rsidRPr="004234BF">
        <w:rPr>
          <w:rFonts w:asciiTheme="minorHAnsi" w:hAnsiTheme="minorHAnsi"/>
        </w:rPr>
        <w:t>t kapcsolást dugaszolással, és 1</w:t>
      </w:r>
      <w:r w:rsidRPr="004234BF">
        <w:rPr>
          <w:rFonts w:asciiTheme="minorHAnsi" w:hAnsiTheme="minorHAnsi"/>
        </w:rPr>
        <w:t>0 V effektív értékű, 50 Hz-es tápfeszültséget beállítva mérje meg az összekapcsolt hálózat áramát, feszültségét, látszólagos, hatásos és meddő teljesítményét valamint teljesítménytényezőjét</w:t>
      </w:r>
    </w:p>
    <w:p w:rsidR="000620B1" w:rsidRPr="00484DC0" w:rsidRDefault="000620B1" w:rsidP="00484DC0">
      <w:pPr>
        <w:pStyle w:val="LABFeladatutasitas"/>
        <w:ind w:left="284"/>
        <w:rPr>
          <w:rFonts w:asciiTheme="minorHAnsi" w:hAnsiTheme="minorHAnsi"/>
          <w:b/>
          <w:sz w:val="24"/>
        </w:rPr>
      </w:pPr>
      <w:r w:rsidRPr="00484DC0">
        <w:rPr>
          <w:rFonts w:asciiTheme="minorHAnsi" w:hAnsiTheme="minorHAnsi"/>
          <w:b/>
          <w:sz w:val="24"/>
        </w:rPr>
        <w:t>elektronikus teljesítménymérővel,</w:t>
      </w:r>
    </w:p>
    <w:p w:rsidR="002665C5" w:rsidRPr="00484DC0" w:rsidRDefault="002665C5" w:rsidP="00484DC0">
      <w:pPr>
        <w:pStyle w:val="ListParagraph"/>
        <w:numPr>
          <w:ilvl w:val="0"/>
          <w:numId w:val="12"/>
        </w:numPr>
        <w:ind w:left="284"/>
        <w:rPr>
          <w:rFonts w:asciiTheme="minorHAnsi" w:hAnsiTheme="minorHAnsi"/>
          <w:color w:val="FF0000"/>
          <w:sz w:val="32"/>
        </w:rPr>
      </w:pPr>
      <w:r w:rsidRPr="00484DC0">
        <w:rPr>
          <w:rFonts w:asciiTheme="minorHAnsi" w:hAnsiTheme="minorHAnsi"/>
          <w:color w:val="FF0000"/>
          <w:sz w:val="32"/>
        </w:rPr>
        <w:t>Párhuzamos L-C</w:t>
      </w:r>
    </w:p>
    <w:p w:rsidR="000620B1" w:rsidRPr="004234BF" w:rsidRDefault="003A2D33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 xml:space="preserve">A két bemenet az RLC-körre c és b, és e-h között van egy átvezetés. </w:t>
      </w:r>
      <w:r w:rsidR="000F672D" w:rsidRPr="004234BF">
        <w:rPr>
          <w:rFonts w:asciiTheme="minorHAnsi" w:hAnsiTheme="minorHAnsi"/>
        </w:rPr>
        <w:t xml:space="preserve">Fontos, hogy az Input/output kapcsoló 1-es állásban legyen. (A műszer hátulján kapcsolhtó) </w:t>
      </w:r>
    </w:p>
    <w:p w:rsidR="000F672D" w:rsidRPr="004234BF" w:rsidRDefault="000F672D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Feszültség: 10V. Áram: 0.017A. Hatásos teljesítmény: P=0.1316W, meddő teljesítmény: Q=-0.110Var, teljesítménytényező: cosfi=0.8.</w:t>
      </w:r>
    </w:p>
    <w:p w:rsidR="000620B1" w:rsidRDefault="00232A9F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Összességében véve kapacitív jellegű fogyasztó a kör, amire a meddő teljesítmény negativitása utal.</w:t>
      </w:r>
    </w:p>
    <w:p w:rsidR="00C06830" w:rsidRDefault="00C06830" w:rsidP="00484DC0">
      <w:pPr>
        <w:pStyle w:val="ListParagraph"/>
        <w:numPr>
          <w:ilvl w:val="0"/>
          <w:numId w:val="12"/>
        </w:numPr>
        <w:ind w:left="284"/>
        <w:rPr>
          <w:rFonts w:asciiTheme="minorHAnsi" w:hAnsiTheme="minorHAnsi"/>
          <w:color w:val="FF0000"/>
          <w:sz w:val="32"/>
        </w:rPr>
      </w:pPr>
      <w:r w:rsidRPr="00484DC0">
        <w:rPr>
          <w:rFonts w:asciiTheme="minorHAnsi" w:hAnsiTheme="minorHAnsi"/>
          <w:color w:val="FF0000"/>
          <w:sz w:val="32"/>
        </w:rPr>
        <w:t>Soros R-L</w:t>
      </w:r>
    </w:p>
    <w:p w:rsidR="006A708F" w:rsidRDefault="00136958" w:rsidP="006A708F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Itt az volt a trükk, hogy mivel előbb kérték az 1.2-es feladatot, ezért megvan a megfelő feszültség beállításunk, ami a generátort illeti, így elvileg már mérhet</w:t>
      </w:r>
      <w:r w:rsidR="00A54247">
        <w:rPr>
          <w:rFonts w:asciiTheme="minorHAnsi" w:hAnsiTheme="minorHAnsi"/>
        </w:rPr>
        <w:t>nénk</w:t>
      </w:r>
      <w:r>
        <w:rPr>
          <w:rFonts w:asciiTheme="minorHAnsi" w:hAnsiTheme="minorHAnsi"/>
        </w:rPr>
        <w:t xml:space="preserve"> is a teljesítménymérővel.</w:t>
      </w:r>
      <w:r w:rsidR="00A54247">
        <w:rPr>
          <w:rFonts w:asciiTheme="minorHAnsi" w:hAnsiTheme="minorHAnsi"/>
        </w:rPr>
        <w:t xml:space="preserve"> </w:t>
      </w:r>
      <w:r w:rsidR="006A708F">
        <w:rPr>
          <w:rFonts w:asciiTheme="minorHAnsi" w:hAnsiTheme="minorHAnsi"/>
        </w:rPr>
        <w:t>Viszont itt nem kell segédellenállás, mint a 3 voltmérős esetben, tehát azzal valamit kezdeni kell, 2 lehetőségünk van:</w:t>
      </w:r>
    </w:p>
    <w:p w:rsidR="006A708F" w:rsidRDefault="006A708F" w:rsidP="006A708F">
      <w:pPr>
        <w:ind w:left="284"/>
        <w:rPr>
          <w:rFonts w:asciiTheme="minorHAnsi" w:hAnsiTheme="minorHAnsi"/>
        </w:rPr>
      </w:pPr>
      <w:r w:rsidRPr="006A708F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kivesszük az ellenállást, és akkora feszültséget állítunk be a generátoron, amekkora az 1.2 mérésen Uz-re esett (itt kb 7-8V). Mert ugye azon a külső ellenállaton is esett valamennyi feszültség, és a két feladatnak pont az a lényege, hogy ugyanakkora munkapontban mérjük a teljesítményt 2 féle módszerrel, tehát a Z impedancián eső feszültséget és rajta folyó áramot érdemes lenne megtartani. Ezzel megoldottuk a problémát, mehet a mérés.</w:t>
      </w:r>
    </w:p>
    <w:p w:rsidR="006A708F" w:rsidRDefault="006A708F" w:rsidP="006A708F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2. nem vesszük ki az ellenállást, hanem azzal együtt kötjük a teljesítménymérőre. Ezzel viszont utólag kell a számolásnál korrigálnunk, mivel ilyenkor nem csak a feladat szerinti soros R-L-t mérjük, hanem soros R-L-R-t</w:t>
      </w:r>
      <w:r w:rsidR="00B01649">
        <w:rPr>
          <w:rFonts w:asciiTheme="minorHAnsi" w:hAnsiTheme="minorHAnsi"/>
        </w:rPr>
        <w:t>. Tehát a mérés után a teljesítményekből le kell vonnunk az R-en disszipálódó teljesítményt. meddő teljesítmény nem fog változni, mert az rezisztív tagon nem keletkezik, tehát mérés szempontjából olyan mintha ott sem lenne. A külső ellenállás teljesítményét könnyen meg tudjuk mondani, mivel ismerjük R értékét és a rajta eső feszültséget (hiszen a 3 voltmérős esetben ezt megmértük). P</w:t>
      </w:r>
      <w:r w:rsidR="007108FC">
        <w:rPr>
          <w:rFonts w:asciiTheme="minorHAnsi" w:hAnsiTheme="minorHAnsi"/>
        </w:rPr>
        <w:t>külső</w:t>
      </w:r>
      <w:r w:rsidR="00B01649">
        <w:rPr>
          <w:rFonts w:asciiTheme="minorHAnsi" w:hAnsiTheme="minorHAnsi"/>
        </w:rPr>
        <w:t>=U</w:t>
      </w:r>
      <w:r w:rsidR="007108FC">
        <w:rPr>
          <w:rFonts w:asciiTheme="minorHAnsi" w:hAnsiTheme="minorHAnsi"/>
        </w:rPr>
        <w:t>r</w:t>
      </w:r>
      <w:r w:rsidR="00B01649">
        <w:rPr>
          <w:rFonts w:asciiTheme="minorHAnsi" w:hAnsiTheme="minorHAnsi"/>
        </w:rPr>
        <w:t>^2/R</w:t>
      </w:r>
      <w:r w:rsidR="007108FC">
        <w:rPr>
          <w:rFonts w:asciiTheme="minorHAnsi" w:hAnsiTheme="minorHAnsi"/>
        </w:rPr>
        <w:t>külső</w:t>
      </w:r>
    </w:p>
    <w:p w:rsidR="007942FA" w:rsidRDefault="007942FA" w:rsidP="006A708F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Pz = Pmért </w:t>
      </w:r>
      <w:r w:rsidR="00D650FD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Pkülső</w:t>
      </w:r>
    </w:p>
    <w:p w:rsidR="00D650FD" w:rsidRDefault="00D650FD" w:rsidP="006A708F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Qz = Qmért</w:t>
      </w:r>
    </w:p>
    <w:p w:rsidR="00D650FD" w:rsidRPr="006A708F" w:rsidRDefault="00D650FD" w:rsidP="00D650FD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cos(fi) = arctan(P/Q)</w:t>
      </w:r>
    </w:p>
    <w:p w:rsidR="00C06830" w:rsidRDefault="00136958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lastRenderedPageBreak/>
        <w:drawing>
          <wp:inline distT="0" distB="0" distL="0" distR="0">
            <wp:extent cx="5948413" cy="4461610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_osszeallit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656" cy="446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30" w:rsidRPr="004234BF" w:rsidRDefault="00C06830" w:rsidP="00484DC0">
      <w:pPr>
        <w:ind w:left="284"/>
        <w:rPr>
          <w:rFonts w:asciiTheme="minorHAnsi" w:hAnsiTheme="minorHAnsi"/>
        </w:rPr>
      </w:pPr>
    </w:p>
    <w:p w:rsidR="000620B1" w:rsidRPr="00484DC0" w:rsidRDefault="000620B1" w:rsidP="00484DC0">
      <w:pPr>
        <w:pStyle w:val="LABFeladatutasitas"/>
        <w:ind w:left="284"/>
        <w:rPr>
          <w:rFonts w:asciiTheme="minorHAnsi" w:hAnsiTheme="minorHAnsi"/>
          <w:b/>
          <w:sz w:val="24"/>
        </w:rPr>
      </w:pPr>
      <w:r w:rsidRPr="00484DC0">
        <w:rPr>
          <w:rFonts w:asciiTheme="minorHAnsi" w:hAnsiTheme="minorHAnsi"/>
          <w:b/>
          <w:sz w:val="24"/>
        </w:rPr>
        <w:t>három voltmérős módszerrel!</w:t>
      </w:r>
    </w:p>
    <w:p w:rsidR="00BD737D" w:rsidRDefault="00BD737D" w:rsidP="00484DC0">
      <w:pPr>
        <w:pStyle w:val="ListParagraph"/>
        <w:numPr>
          <w:ilvl w:val="0"/>
          <w:numId w:val="13"/>
        </w:numPr>
        <w:ind w:left="284"/>
        <w:rPr>
          <w:rFonts w:asciiTheme="minorHAnsi" w:hAnsiTheme="minorHAnsi"/>
          <w:color w:val="FF0000"/>
          <w:sz w:val="32"/>
        </w:rPr>
      </w:pPr>
      <w:r w:rsidRPr="00C06830">
        <w:rPr>
          <w:rFonts w:asciiTheme="minorHAnsi" w:hAnsiTheme="minorHAnsi"/>
          <w:color w:val="FF0000"/>
          <w:sz w:val="32"/>
        </w:rPr>
        <w:t>Párhuzamos L-C</w:t>
      </w:r>
    </w:p>
    <w:p w:rsidR="00FB0F20" w:rsidRDefault="00BB4859" w:rsidP="00484DC0">
      <w:pPr>
        <w:ind w:left="-76"/>
        <w:rPr>
          <w:rFonts w:asciiTheme="minorHAnsi" w:hAnsiTheme="minorHAnsi"/>
        </w:rPr>
      </w:pPr>
      <w:r w:rsidRPr="004234BF">
        <w:rPr>
          <w:rFonts w:asciiTheme="minorHAnsi" w:hAnsiTheme="minorHAnsi"/>
        </w:rPr>
        <w:t>Az analóg multimétert kötöttük a teljes körre, a digitális multimétert az R ellenállásra, és az Agilen</w:t>
      </w:r>
      <w:r w:rsidR="008A4A68" w:rsidRPr="004234BF">
        <w:rPr>
          <w:rFonts w:asciiTheme="minorHAnsi" w:hAnsiTheme="minorHAnsi"/>
        </w:rPr>
        <w:t xml:space="preserve">t multimétert a LC komponensre. </w:t>
      </w:r>
    </w:p>
    <w:p w:rsidR="00FB0F20" w:rsidRDefault="008A4A68" w:rsidP="00484DC0">
      <w:pPr>
        <w:ind w:left="-76"/>
        <w:rPr>
          <w:rFonts w:asciiTheme="minorHAnsi" w:hAnsiTheme="minorHAnsi"/>
        </w:rPr>
      </w:pPr>
      <w:r w:rsidRPr="004234BF">
        <w:rPr>
          <w:rFonts w:asciiTheme="minorHAnsi" w:hAnsiTheme="minorHAnsi"/>
        </w:rPr>
        <w:t>Ekkor U=10V. U</w:t>
      </w:r>
      <w:r w:rsidRPr="004234BF">
        <w:rPr>
          <w:rFonts w:asciiTheme="minorHAnsi" w:hAnsiTheme="minorHAnsi"/>
          <w:vertAlign w:val="subscript"/>
        </w:rPr>
        <w:t>r</w:t>
      </w:r>
      <w:r w:rsidRPr="004234BF">
        <w:rPr>
          <w:rFonts w:asciiTheme="minorHAnsi" w:hAnsiTheme="minorHAnsi"/>
        </w:rPr>
        <w:t>=6.55V, U</w:t>
      </w:r>
      <w:r w:rsidRPr="004234BF">
        <w:rPr>
          <w:rFonts w:asciiTheme="minorHAnsi" w:hAnsiTheme="minorHAnsi"/>
          <w:vertAlign w:val="subscript"/>
        </w:rPr>
        <w:t>z</w:t>
      </w:r>
      <w:r w:rsidRPr="004234BF">
        <w:rPr>
          <w:rFonts w:asciiTheme="minorHAnsi" w:hAnsiTheme="minorHAnsi"/>
        </w:rPr>
        <w:t xml:space="preserve">=6,47V. </w:t>
      </w:r>
    </w:p>
    <w:p w:rsidR="00FB0F20" w:rsidRDefault="008A4A68" w:rsidP="00484DC0">
      <w:pPr>
        <w:ind w:left="-76"/>
        <w:rPr>
          <w:rFonts w:asciiTheme="minorHAnsi" w:hAnsiTheme="minorHAnsi"/>
        </w:rPr>
      </w:pPr>
      <w:r w:rsidRPr="004234BF">
        <w:rPr>
          <w:rFonts w:asciiTheme="minorHAnsi" w:hAnsiTheme="minorHAnsi"/>
        </w:rPr>
        <w:t>R=390</w:t>
      </w:r>
      <w:r w:rsidR="00E24141" w:rsidRPr="004234BF">
        <w:rPr>
          <w:rFonts w:asciiTheme="minorHAnsi" w:hAnsiTheme="minorHAnsi"/>
        </w:rPr>
        <w:t xml:space="preserve"> </w:t>
      </w:r>
      <w:r w:rsidRPr="004234BF">
        <w:rPr>
          <w:rFonts w:asciiTheme="minorHAnsi" w:hAnsiTheme="minorHAnsi"/>
        </w:rPr>
        <w:t xml:space="preserve">Ohm. </w:t>
      </w:r>
      <w:r w:rsidR="00E24141" w:rsidRPr="004234BF">
        <w:rPr>
          <w:rFonts w:asciiTheme="minorHAnsi" w:hAnsiTheme="minorHAnsi"/>
        </w:rPr>
        <w:t>I=U</w:t>
      </w:r>
      <w:r w:rsidR="00E24141" w:rsidRPr="004234BF">
        <w:rPr>
          <w:rFonts w:asciiTheme="minorHAnsi" w:hAnsiTheme="minorHAnsi"/>
          <w:vertAlign w:val="subscript"/>
        </w:rPr>
        <w:t>r</w:t>
      </w:r>
      <w:r w:rsidR="00E24141" w:rsidRPr="004234BF">
        <w:rPr>
          <w:rFonts w:asciiTheme="minorHAnsi" w:hAnsiTheme="minorHAnsi"/>
        </w:rPr>
        <w:t>/R=16.8mA. P</w:t>
      </w:r>
      <w:r w:rsidR="00E24141" w:rsidRPr="004234BF">
        <w:rPr>
          <w:rFonts w:asciiTheme="minorHAnsi" w:hAnsiTheme="minorHAnsi"/>
          <w:vertAlign w:val="subscript"/>
        </w:rPr>
        <w:t>r</w:t>
      </w:r>
      <w:r w:rsidR="00E24141" w:rsidRPr="004234BF">
        <w:rPr>
          <w:rFonts w:asciiTheme="minorHAnsi" w:hAnsiTheme="minorHAnsi"/>
        </w:rPr>
        <w:t>=U</w:t>
      </w:r>
      <w:r w:rsidR="00E24141" w:rsidRPr="004234BF">
        <w:rPr>
          <w:rFonts w:asciiTheme="minorHAnsi" w:hAnsiTheme="minorHAnsi"/>
          <w:vertAlign w:val="subscript"/>
        </w:rPr>
        <w:t>r</w:t>
      </w:r>
      <w:r w:rsidR="00E24141" w:rsidRPr="004234BF">
        <w:rPr>
          <w:rFonts w:asciiTheme="minorHAnsi" w:hAnsiTheme="minorHAnsi"/>
          <w:vertAlign w:val="superscript"/>
        </w:rPr>
        <w:t>2</w:t>
      </w:r>
      <w:r w:rsidR="00E24141" w:rsidRPr="004234BF">
        <w:rPr>
          <w:rFonts w:asciiTheme="minorHAnsi" w:hAnsiTheme="minorHAnsi"/>
        </w:rPr>
        <w:t>/R=0.11W.</w:t>
      </w:r>
    </w:p>
    <w:p w:rsidR="00FB0F20" w:rsidRDefault="00E24141" w:rsidP="00484DC0">
      <w:pPr>
        <w:ind w:left="-76"/>
        <w:rPr>
          <w:rFonts w:asciiTheme="minorHAnsi" w:hAnsiTheme="minorHAnsi"/>
        </w:rPr>
      </w:pPr>
      <w:r w:rsidRPr="004234BF">
        <w:rPr>
          <w:rFonts w:asciiTheme="minorHAnsi" w:hAnsiTheme="minorHAnsi"/>
        </w:rPr>
        <w:t>P</w:t>
      </w:r>
      <w:r w:rsidRPr="004234BF">
        <w:rPr>
          <w:rFonts w:asciiTheme="minorHAnsi" w:hAnsiTheme="minorHAnsi"/>
          <w:vertAlign w:val="subscript"/>
        </w:rPr>
        <w:t>z</w:t>
      </w:r>
      <w:r w:rsidRPr="004234BF">
        <w:rPr>
          <w:rFonts w:asciiTheme="minorHAnsi" w:hAnsiTheme="minorHAnsi"/>
        </w:rPr>
        <w:t>=U</w:t>
      </w:r>
      <w:r w:rsidRPr="004234BF">
        <w:rPr>
          <w:rFonts w:asciiTheme="minorHAnsi" w:hAnsiTheme="minorHAnsi"/>
          <w:vertAlign w:val="superscript"/>
        </w:rPr>
        <w:t>2</w:t>
      </w:r>
      <w:r w:rsidRPr="004234BF">
        <w:rPr>
          <w:rFonts w:asciiTheme="minorHAnsi" w:hAnsiTheme="minorHAnsi"/>
        </w:rPr>
        <w:t>-U</w:t>
      </w:r>
      <w:r w:rsidRPr="004234BF">
        <w:rPr>
          <w:rFonts w:asciiTheme="minorHAnsi" w:hAnsiTheme="minorHAnsi"/>
          <w:vertAlign w:val="subscript"/>
        </w:rPr>
        <w:t>r</w:t>
      </w:r>
      <w:r w:rsidRPr="004234BF">
        <w:rPr>
          <w:rFonts w:asciiTheme="minorHAnsi" w:hAnsiTheme="minorHAnsi"/>
          <w:vertAlign w:val="superscript"/>
        </w:rPr>
        <w:t>2</w:t>
      </w:r>
      <w:r w:rsidRPr="004234BF">
        <w:rPr>
          <w:rFonts w:asciiTheme="minorHAnsi" w:hAnsiTheme="minorHAnsi"/>
        </w:rPr>
        <w:t>-U</w:t>
      </w:r>
      <w:r w:rsidRPr="004234BF">
        <w:rPr>
          <w:rFonts w:asciiTheme="minorHAnsi" w:hAnsiTheme="minorHAnsi"/>
          <w:vertAlign w:val="subscript"/>
        </w:rPr>
        <w:t>z</w:t>
      </w:r>
      <w:r w:rsidRPr="004234BF">
        <w:rPr>
          <w:rFonts w:asciiTheme="minorHAnsi" w:hAnsiTheme="minorHAnsi"/>
          <w:vertAlign w:val="superscript"/>
        </w:rPr>
        <w:t>2</w:t>
      </w:r>
      <w:r w:rsidRPr="004234BF">
        <w:rPr>
          <w:rFonts w:asciiTheme="minorHAnsi" w:hAnsiTheme="minorHAnsi"/>
        </w:rPr>
        <w:t>/(2R)=0.019W.</w:t>
      </w:r>
    </w:p>
    <w:p w:rsidR="00FB0F20" w:rsidRDefault="00E24141" w:rsidP="00484DC0">
      <w:pPr>
        <w:ind w:left="-76"/>
        <w:rPr>
          <w:rFonts w:asciiTheme="minorHAnsi" w:hAnsiTheme="minorHAnsi"/>
        </w:rPr>
      </w:pPr>
      <w:r w:rsidRPr="004234BF">
        <w:rPr>
          <w:rFonts w:asciiTheme="minorHAnsi" w:hAnsiTheme="minorHAnsi"/>
        </w:rPr>
        <w:t>Tehát a körünk hatásos teljesítménye: P=P</w:t>
      </w:r>
      <w:r w:rsidRPr="004234BF">
        <w:rPr>
          <w:rFonts w:asciiTheme="minorHAnsi" w:hAnsiTheme="minorHAnsi"/>
          <w:vertAlign w:val="subscript"/>
        </w:rPr>
        <w:t>z</w:t>
      </w:r>
      <w:r w:rsidRPr="004234BF">
        <w:rPr>
          <w:rFonts w:asciiTheme="minorHAnsi" w:hAnsiTheme="minorHAnsi"/>
        </w:rPr>
        <w:t>+P</w:t>
      </w:r>
      <w:r w:rsidRPr="004234BF">
        <w:rPr>
          <w:rFonts w:asciiTheme="minorHAnsi" w:hAnsiTheme="minorHAnsi"/>
          <w:vertAlign w:val="subscript"/>
        </w:rPr>
        <w:t>r</w:t>
      </w:r>
      <w:r w:rsidRPr="004234BF">
        <w:rPr>
          <w:rFonts w:asciiTheme="minorHAnsi" w:hAnsiTheme="minorHAnsi"/>
        </w:rPr>
        <w:t>=0.129W</w:t>
      </w:r>
    </w:p>
    <w:p w:rsidR="00FB0F20" w:rsidRDefault="00807D77" w:rsidP="00484DC0">
      <w:pPr>
        <w:ind w:left="-76"/>
        <w:rPr>
          <w:rFonts w:asciiTheme="minorHAnsi" w:hAnsiTheme="minorHAnsi"/>
        </w:rPr>
      </w:pPr>
      <w:r w:rsidRPr="004234BF">
        <w:rPr>
          <w:rFonts w:asciiTheme="minorHAnsi" w:hAnsiTheme="minorHAnsi"/>
        </w:rPr>
        <w:t>Teljesítménytényező: cosfi=P/(UI)=0.768</w:t>
      </w:r>
    </w:p>
    <w:p w:rsidR="004234BF" w:rsidRDefault="00807D77" w:rsidP="00484DC0">
      <w:pPr>
        <w:ind w:left="-76"/>
        <w:rPr>
          <w:rFonts w:asciiTheme="minorHAnsi" w:hAnsiTheme="minorHAnsi"/>
        </w:rPr>
      </w:pPr>
      <w:r w:rsidRPr="004234BF">
        <w:rPr>
          <w:rFonts w:asciiTheme="minorHAnsi" w:hAnsiTheme="minorHAnsi"/>
        </w:rPr>
        <w:t>Meddő teljesítmény: Q=P/cosfi*sinfi. sinfi=0.64</w:t>
      </w:r>
      <w:r w:rsidRPr="004234BF">
        <w:rPr>
          <w:rFonts w:asciiTheme="minorHAnsi" w:hAnsiTheme="minorHAnsi"/>
        </w:rPr>
        <w:sym w:font="Wingdings" w:char="F0E0"/>
      </w:r>
      <w:r w:rsidRPr="004234BF">
        <w:rPr>
          <w:rFonts w:asciiTheme="minorHAnsi" w:hAnsiTheme="minorHAnsi"/>
        </w:rPr>
        <w:t xml:space="preserve"> Q=UI*sinfi=0.107Var. A meddő teljesítményben lévő előjelkülönbség abból adódik, hogy a három voltmérős esetben a hatásosteljesítményből számoltuk ki, amely módszerrel nemvesszük figyelembe az előjelét finek. Tehát igazából Q=-0.107Var adódik. </w:t>
      </w:r>
    </w:p>
    <w:p w:rsidR="00FB0F20" w:rsidRPr="004234BF" w:rsidRDefault="00FB0F20" w:rsidP="00484DC0">
      <w:pPr>
        <w:ind w:left="-76"/>
        <w:rPr>
          <w:rFonts w:asciiTheme="minorHAnsi" w:hAnsiTheme="minorHAnsi"/>
        </w:rPr>
      </w:pPr>
    </w:p>
    <w:p w:rsidR="00FD574B" w:rsidRDefault="00C06830" w:rsidP="00484DC0">
      <w:pPr>
        <w:pStyle w:val="ListParagraph"/>
        <w:numPr>
          <w:ilvl w:val="0"/>
          <w:numId w:val="13"/>
        </w:numPr>
        <w:ind w:left="284"/>
        <w:rPr>
          <w:rFonts w:asciiTheme="minorHAnsi" w:hAnsiTheme="minorHAnsi"/>
          <w:color w:val="FF0000"/>
          <w:sz w:val="32"/>
        </w:rPr>
      </w:pPr>
      <w:r>
        <w:rPr>
          <w:rFonts w:asciiTheme="minorHAnsi" w:hAnsiTheme="minorHAnsi"/>
          <w:color w:val="FF0000"/>
          <w:sz w:val="32"/>
        </w:rPr>
        <w:t>Soros R-L</w:t>
      </w:r>
    </w:p>
    <w:p w:rsidR="00FD574B" w:rsidRDefault="007C1958" w:rsidP="00484DC0">
      <w:pPr>
        <w:ind w:left="-76"/>
        <w:rPr>
          <w:rFonts w:asciiTheme="minorHAnsi" w:hAnsiTheme="minorHAnsi"/>
          <w:color w:val="FF0000"/>
          <w:sz w:val="32"/>
        </w:rPr>
      </w:pPr>
      <w:r w:rsidRPr="00FD574B">
        <w:rPr>
          <w:rFonts w:asciiTheme="minorHAnsi" w:hAnsiTheme="minorHAnsi"/>
        </w:rPr>
        <w:t>A számolás menete a fentivel megyező, azonban jónéhány említésre méltó dolog szóba</w:t>
      </w:r>
      <w:r w:rsidR="000E106D" w:rsidRPr="00FD574B">
        <w:rPr>
          <w:rFonts w:asciiTheme="minorHAnsi" w:hAnsiTheme="minorHAnsi"/>
        </w:rPr>
        <w:t>jön, ezért érdemes végigolvasni.</w:t>
      </w:r>
    </w:p>
    <w:p w:rsidR="000E106D" w:rsidRDefault="000E106D" w:rsidP="00484DC0">
      <w:pPr>
        <w:ind w:left="-76"/>
        <w:rPr>
          <w:rFonts w:asciiTheme="minorHAnsi" w:hAnsiTheme="minorHAnsi"/>
        </w:rPr>
      </w:pPr>
      <w:r>
        <w:rPr>
          <w:rFonts w:asciiTheme="minorHAnsi" w:hAnsiTheme="minorHAnsi"/>
        </w:rPr>
        <w:t>Kép a kapcsolásról:</w:t>
      </w:r>
    </w:p>
    <w:p w:rsidR="00C51AF4" w:rsidRPr="00FD574B" w:rsidRDefault="00E15DEF" w:rsidP="00484DC0">
      <w:pPr>
        <w:ind w:left="-76"/>
        <w:rPr>
          <w:rFonts w:asciiTheme="minorHAnsi" w:hAnsiTheme="minorHAnsi"/>
          <w:color w:val="FF0000"/>
          <w:sz w:val="32"/>
        </w:rPr>
      </w:pPr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3964498" cy="2695074"/>
            <wp:effectExtent l="0" t="0" r="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422" cy="27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/>
          <w:color w:val="FF0000"/>
          <w:sz w:val="32"/>
        </w:rPr>
        <w:br w:type="textWrapping" w:clear="all"/>
      </w:r>
    </w:p>
    <w:p w:rsidR="00FB0F20" w:rsidRDefault="004E5FBD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inline distT="0" distB="0" distL="0" distR="0">
            <wp:extent cx="6294755" cy="4716145"/>
            <wp:effectExtent l="0" t="0" r="0" b="8255"/>
            <wp:docPr id="397" name="Picture 397" descr="D:\Dropbox\BME\Labor2\4. mérés\Képek\1.2_osszeal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BME\Labor2\4. mérés\Képek\1.2_osszeallit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58" w:rsidRDefault="007C1958" w:rsidP="00484DC0">
      <w:pPr>
        <w:ind w:left="284"/>
        <w:rPr>
          <w:rFonts w:asciiTheme="minorHAnsi" w:hAnsiTheme="minorHAnsi"/>
        </w:rPr>
      </w:pPr>
    </w:p>
    <w:p w:rsidR="00B469A4" w:rsidRDefault="007E630F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Mivel a panelon lévő R ellenállást a mérendő</w:t>
      </w:r>
      <w:r w:rsidR="00F13CC8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impedanciába vesszük bele, ezért ennél a mérésnél külső ellenállást szükséges</w:t>
      </w:r>
      <w:r w:rsidR="00F13CC8">
        <w:rPr>
          <w:rFonts w:asciiTheme="minorHAnsi" w:hAnsiTheme="minorHAnsi"/>
        </w:rPr>
        <w:t xml:space="preserve"> iktatni </w:t>
      </w:r>
      <w:r>
        <w:rPr>
          <w:rFonts w:asciiTheme="minorHAnsi" w:hAnsiTheme="minorHAnsi"/>
        </w:rPr>
        <w:t>áramkörbe.</w:t>
      </w:r>
    </w:p>
    <w:p w:rsidR="007E630F" w:rsidRDefault="007E630F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Ez további fejleményeket jelent: méretezni kell a külső ellenállást, mivel nem folyhat akármekkora áram az RC-box-on (kép), még akkor sem, ha véletlenül a Z impedanciát rövidre zárjuk, illetve nem tudjuk közvetlenül mérni az 1.) feladatban az elektronikus teljesítménymérővel az impedanciát (illetve lehet, kis átalakítással, ezt fent le van írva)</w:t>
      </w:r>
      <w:r w:rsidR="00AC05A2">
        <w:rPr>
          <w:rFonts w:asciiTheme="minorHAnsi" w:hAnsiTheme="minorHAnsi"/>
        </w:rPr>
        <w:t>, de ez már részlet kérdés.</w:t>
      </w:r>
    </w:p>
    <w:p w:rsidR="0007530B" w:rsidRDefault="001963B6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További kérdések (amiket feltehetnek) és válaszok:</w:t>
      </w:r>
    </w:p>
    <w:p w:rsidR="00404D41" w:rsidRDefault="00404D41" w:rsidP="00484DC0">
      <w:pPr>
        <w:ind w:left="284"/>
        <w:rPr>
          <w:rFonts w:asciiTheme="minorHAnsi" w:hAnsiTheme="minorHAnsi"/>
        </w:rPr>
      </w:pPr>
    </w:p>
    <w:p w:rsidR="001963B6" w:rsidRPr="00A64009" w:rsidRDefault="001963B6" w:rsidP="00484DC0">
      <w:pPr>
        <w:ind w:left="284"/>
        <w:rPr>
          <w:rFonts w:asciiTheme="minorHAnsi" w:hAnsiTheme="minorHAnsi"/>
          <w:b/>
        </w:rPr>
      </w:pPr>
      <w:r w:rsidRPr="00A64009">
        <w:rPr>
          <w:rFonts w:asciiTheme="minorHAnsi" w:hAnsiTheme="minorHAnsi"/>
          <w:b/>
        </w:rPr>
        <w:t>Q: Mekkora feszültséget kapcsoljunk az egészre?</w:t>
      </w:r>
    </w:p>
    <w:p w:rsidR="001963B6" w:rsidRDefault="001963B6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A: A generátor max. 27V-ot bír kiadni a kimenetén, ami valójában 270V, csak a (biztonsági trafó leosztja), tehát max ennyit, és lehetőleg akkorát, amekkora a teljes áramkört mérő multiméter egyik méréstartománya. Ebben a kapcsolásban az analóg multimétert kötöttük az egészre, 30V-os mérési tartományban, a generátor 25V-ot ad ki, így egész jól kitéríti a mutatót (majdnem a mérési tartomány végéig), ezért a leolvasási hiba kicsi lesz.</w:t>
      </w:r>
    </w:p>
    <w:p w:rsidR="00404D41" w:rsidRDefault="00404D41" w:rsidP="00484DC0">
      <w:pPr>
        <w:ind w:left="284"/>
        <w:rPr>
          <w:rFonts w:asciiTheme="minorHAnsi" w:hAnsiTheme="minorHAnsi"/>
        </w:rPr>
      </w:pPr>
    </w:p>
    <w:p w:rsidR="001963B6" w:rsidRPr="00A64009" w:rsidRDefault="001963B6" w:rsidP="00484DC0">
      <w:pPr>
        <w:ind w:left="284"/>
        <w:rPr>
          <w:rFonts w:asciiTheme="minorHAnsi" w:hAnsiTheme="minorHAnsi"/>
          <w:b/>
        </w:rPr>
      </w:pPr>
      <w:r w:rsidRPr="00A64009">
        <w:rPr>
          <w:rFonts w:asciiTheme="minorHAnsi" w:hAnsiTheme="minorHAnsi"/>
          <w:b/>
        </w:rPr>
        <w:t>Q: Mit mivel mérjünk?</w:t>
      </w:r>
    </w:p>
    <w:p w:rsidR="001963B6" w:rsidRDefault="001963B6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A: Mindent azzal kell mérni, ahol a legkevesebbet hibázhat. Az analógnak jó, ha végig ki van térítve a mutató, ezért az előre ismert 25V-os kapocsfeszültséget mérjük 30V-os tartományban. A gagyi digitális multiméterrel az ismert R ellenállást mérjük 20V-os tartományban, mivel ennek a műszernek itt a legkisebb a hibája (1,5-2,5% típustól függően), A legpontosabb Agilent multiméterrel pedig a méredndő impedanciát, mert az minden tartományban jól mér. A gagyi multimétert azért engedtük 20V-ban mérni, mert nagyjából azt becsültük, hogy 75%-a a feszültségnek az R-en fog esni, a maradék a Z-n, tehát nem kell 200V-ban mérni.</w:t>
      </w:r>
    </w:p>
    <w:p w:rsidR="00404D41" w:rsidRDefault="00404D41" w:rsidP="00484DC0">
      <w:pPr>
        <w:ind w:left="284"/>
        <w:rPr>
          <w:rFonts w:asciiTheme="minorHAnsi" w:hAnsiTheme="minorHAnsi"/>
        </w:rPr>
      </w:pPr>
    </w:p>
    <w:p w:rsidR="001963B6" w:rsidRPr="00A64009" w:rsidRDefault="001963B6" w:rsidP="00484DC0">
      <w:pPr>
        <w:ind w:left="284"/>
        <w:rPr>
          <w:rFonts w:asciiTheme="minorHAnsi" w:hAnsiTheme="minorHAnsi"/>
          <w:b/>
        </w:rPr>
      </w:pPr>
      <w:r w:rsidRPr="00A64009">
        <w:rPr>
          <w:rFonts w:asciiTheme="minorHAnsi" w:hAnsiTheme="minorHAnsi"/>
          <w:b/>
        </w:rPr>
        <w:t>Q: mekkora legyen a külső ellenállás?</w:t>
      </w:r>
      <w:r w:rsidR="00A64009">
        <w:rPr>
          <w:rFonts w:asciiTheme="minorHAnsi" w:hAnsiTheme="minorHAnsi"/>
          <w:b/>
        </w:rPr>
        <w:t xml:space="preserve"> (csak RC, RL, RLC tagok esetén)</w:t>
      </w:r>
    </w:p>
    <w:p w:rsidR="001963B6" w:rsidRDefault="001963B6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A: minimum akkora, hogy ha telibe kapja a tápot, akkor se szálljon el. a doboz oldalán írja, hogy Pmax = 0,5W. A mi beállított 25V-unk mellett ez </w:t>
      </w:r>
      <w:r w:rsidR="00B441A9">
        <w:rPr>
          <w:rFonts w:asciiTheme="minorHAnsi" w:hAnsiTheme="minorHAnsi"/>
        </w:rPr>
        <w:t>nagyjából R = 1250 Ohm-ot jelent. tehát ennél csak nagyobbat lehet, mi 1,5kOhm-ot választottunk.</w:t>
      </w:r>
    </w:p>
    <w:p w:rsidR="00404D41" w:rsidRDefault="00404D41" w:rsidP="00484DC0">
      <w:pPr>
        <w:ind w:left="284"/>
        <w:rPr>
          <w:rFonts w:asciiTheme="minorHAnsi" w:hAnsiTheme="minorHAnsi"/>
        </w:rPr>
      </w:pPr>
    </w:p>
    <w:p w:rsidR="008036D7" w:rsidRPr="00A64009" w:rsidRDefault="008036D7" w:rsidP="00484DC0">
      <w:pPr>
        <w:ind w:left="284"/>
        <w:rPr>
          <w:rFonts w:asciiTheme="minorHAnsi" w:hAnsiTheme="minorHAnsi"/>
          <w:b/>
        </w:rPr>
      </w:pPr>
      <w:r w:rsidRPr="00A64009">
        <w:rPr>
          <w:rFonts w:asciiTheme="minorHAnsi" w:hAnsiTheme="minorHAnsi"/>
          <w:b/>
        </w:rPr>
        <w:t>Q: Mire érdemes még figyelni?</w:t>
      </w:r>
    </w:p>
    <w:p w:rsidR="002605F0" w:rsidRDefault="008036D7" w:rsidP="00484DC0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A: A 250V-os generátort csak letekert állásban szabad ki-be kapcsolni, de néha még így is szikrát vet! </w:t>
      </w:r>
    </w:p>
    <w:p w:rsidR="008036D7" w:rsidRPr="004234BF" w:rsidRDefault="008036D7" w:rsidP="00484DC0">
      <w:pPr>
        <w:ind w:left="284"/>
        <w:rPr>
          <w:rFonts w:asciiTheme="minorHAnsi" w:hAnsiTheme="minorHAnsi"/>
        </w:rPr>
      </w:pPr>
    </w:p>
    <w:p w:rsidR="000620B1" w:rsidRPr="004234BF" w:rsidRDefault="000620B1" w:rsidP="00484DC0">
      <w:pPr>
        <w:pStyle w:val="LABFeladat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Végezzen hibaszámítást az 1. mérési feladat esetén!</w:t>
      </w:r>
    </w:p>
    <w:p w:rsidR="000620B1" w:rsidRPr="004234BF" w:rsidRDefault="00F543C6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Hibaszámítást a következők szerint végeztünk:</w:t>
      </w:r>
    </w:p>
    <w:p w:rsidR="00F543C6" w:rsidRPr="004234BF" w:rsidRDefault="00F543C6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 xml:space="preserve">deltaUr/Ur=1.2%, deltaUz/Uz=0.09%, deltaU/U=1%. Ezeket az adatlapokból néztük ki. </w:t>
      </w:r>
    </w:p>
    <w:p w:rsidR="00F543C6" w:rsidRPr="004234BF" w:rsidRDefault="00F543C6" w:rsidP="00484DC0">
      <w:pPr>
        <w:ind w:left="284"/>
        <w:rPr>
          <w:rFonts w:asciiTheme="minorHAnsi" w:hAnsiTheme="minorHAnsi"/>
          <w:b/>
        </w:rPr>
      </w:pPr>
      <w:r w:rsidRPr="004234BF">
        <w:rPr>
          <w:rFonts w:asciiTheme="minorHAnsi" w:hAnsiTheme="minorHAnsi"/>
          <w:b/>
        </w:rPr>
        <w:t>deltaP=2/(U^2-Ur^2-Uz^2)*(U^2*deltaU-Ur^2*deltaUr-Uz^2*deltaUz)</w:t>
      </w:r>
    </w:p>
    <w:p w:rsidR="000620B1" w:rsidRPr="004234BF" w:rsidRDefault="00F543C6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 xml:space="preserve">A deltás tagok itt már a relatív hibákat jelölik. deltaP/P=5.87%-ot kaptunk hibára. </w:t>
      </w:r>
    </w:p>
    <w:p w:rsidR="000620B1" w:rsidRPr="004234BF" w:rsidRDefault="000620B1" w:rsidP="00484DC0">
      <w:pPr>
        <w:pStyle w:val="LABFeladat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Mérje meg egy 230 V névleges feszültségű, 40 W névleges teljesítményű izzólámpa karakterisztikáját 50 Hz-en a névleges tápfeszültség 20 és 100%</w:t>
      </w:r>
      <w:r w:rsidRPr="004234BF">
        <w:rPr>
          <w:rFonts w:asciiTheme="minorHAnsi" w:hAnsiTheme="minorHAnsi"/>
        </w:rPr>
        <w:noBreakHyphen/>
        <w:t>a között, 10%</w:t>
      </w:r>
      <w:r w:rsidRPr="004234BF">
        <w:rPr>
          <w:rFonts w:asciiTheme="minorHAnsi" w:hAnsiTheme="minorHAnsi"/>
        </w:rPr>
        <w:noBreakHyphen/>
        <w:t>os lépésekben elektronikus teljesítménymérővel!</w:t>
      </w:r>
    </w:p>
    <w:p w:rsidR="00907C18" w:rsidRPr="004234BF" w:rsidRDefault="00907C18" w:rsidP="00484DC0">
      <w:pPr>
        <w:ind w:left="284"/>
        <w:rPr>
          <w:rFonts w:asciiTheme="minorHAnsi" w:hAnsiTheme="minorHAnsi"/>
        </w:rPr>
      </w:pPr>
    </w:p>
    <w:p w:rsidR="00907C18" w:rsidRPr="004234BF" w:rsidRDefault="00907C18" w:rsidP="00484DC0">
      <w:pPr>
        <w:ind w:left="284"/>
        <w:rPr>
          <w:rFonts w:asciiTheme="minorHAnsi" w:hAnsiTheme="minorHAnsi"/>
        </w:rPr>
      </w:pPr>
    </w:p>
    <w:p w:rsidR="00907C18" w:rsidRPr="004234BF" w:rsidRDefault="00907C18" w:rsidP="00484DC0">
      <w:pPr>
        <w:ind w:left="284"/>
        <w:rPr>
          <w:rFonts w:asciiTheme="minorHAnsi" w:hAnsiTheme="minorHAnsi"/>
        </w:rPr>
      </w:pPr>
    </w:p>
    <w:p w:rsidR="00907C18" w:rsidRPr="004234BF" w:rsidRDefault="00907C18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Ut =</w:t>
      </w:r>
    </w:p>
    <w:p w:rsidR="000620B1" w:rsidRPr="004234BF" w:rsidRDefault="00907C18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 xml:space="preserve">   46.5000   69.0000   92.0000  115.0000  138.0000  161.0000  184.0000  207.0000  230.0000</w:t>
      </w:r>
    </w:p>
    <w:p w:rsidR="00907C18" w:rsidRPr="004234BF" w:rsidRDefault="00907C18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&gt;&gt; Pt = [7.23 10.93 15.1 19.8 24.9 30.46 36.2 42.6];</w:t>
      </w:r>
    </w:p>
    <w:p w:rsidR="00907C18" w:rsidRPr="004234BF" w:rsidRDefault="00907C18" w:rsidP="00484DC0">
      <w:pPr>
        <w:ind w:left="284"/>
        <w:rPr>
          <w:rFonts w:asciiTheme="minorHAnsi" w:hAnsiTheme="minorHAnsi"/>
        </w:rPr>
      </w:pPr>
    </w:p>
    <w:p w:rsidR="000620B1" w:rsidRPr="004234BF" w:rsidRDefault="000620B1" w:rsidP="00484DC0">
      <w:pPr>
        <w:pStyle w:val="LABFeladat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Ábrázolja a hatásos teljesítményt, az ellenállást és az áramfelvételt grafikusan a 3. mérés esetén!</w:t>
      </w:r>
    </w:p>
    <w:p w:rsidR="000620B1" w:rsidRPr="004234BF" w:rsidRDefault="000620B1" w:rsidP="00484DC0">
      <w:pPr>
        <w:ind w:left="284"/>
        <w:rPr>
          <w:rFonts w:asciiTheme="minorHAnsi" w:hAnsiTheme="minorHAnsi"/>
        </w:rPr>
      </w:pPr>
    </w:p>
    <w:p w:rsidR="000620B1" w:rsidRPr="004234BF" w:rsidRDefault="000620B1" w:rsidP="00484DC0">
      <w:pPr>
        <w:ind w:left="284"/>
        <w:rPr>
          <w:rFonts w:asciiTheme="minorHAnsi" w:hAnsiTheme="minorHAnsi"/>
        </w:rPr>
      </w:pPr>
    </w:p>
    <w:p w:rsidR="000620B1" w:rsidRPr="004234BF" w:rsidRDefault="00900B32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  <w:noProof/>
          <w:lang w:eastAsia="hu-HU"/>
        </w:rPr>
        <w:drawing>
          <wp:inline distT="0" distB="0" distL="0" distR="0" wp14:anchorId="1CF7768E" wp14:editId="5C8BEF50">
            <wp:extent cx="4051935" cy="304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18" w:rsidRPr="004234BF" w:rsidRDefault="00907C18" w:rsidP="00484DC0">
      <w:pPr>
        <w:ind w:left="284"/>
        <w:rPr>
          <w:rFonts w:asciiTheme="minorHAnsi" w:hAnsiTheme="minorHAnsi"/>
        </w:rPr>
      </w:pPr>
    </w:p>
    <w:p w:rsidR="00907C18" w:rsidRPr="004234BF" w:rsidRDefault="00900B32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  <w:noProof/>
          <w:lang w:eastAsia="hu-HU"/>
        </w:rPr>
        <w:drawing>
          <wp:inline distT="0" distB="0" distL="0" distR="0" wp14:anchorId="7F68C612" wp14:editId="7183A3F6">
            <wp:extent cx="3734435" cy="280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18" w:rsidRPr="004234BF" w:rsidRDefault="00900B32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  <w:noProof/>
          <w:lang w:eastAsia="hu-HU"/>
        </w:rPr>
        <w:lastRenderedPageBreak/>
        <w:drawing>
          <wp:inline distT="0" distB="0" distL="0" distR="0" wp14:anchorId="62360522" wp14:editId="4D6FD16D">
            <wp:extent cx="5207000" cy="3907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F3" w:rsidRPr="004234BF" w:rsidRDefault="00342CF3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Magasabb áramokon az ellenállás láthatóan növekszik mivel a melegedéssel nő az izzószál ellenállása. A nagyobb áramok hatására az izzószál pedig mind jobban és jobban felmelegszik.</w:t>
      </w:r>
    </w:p>
    <w:p w:rsidR="000620B1" w:rsidRPr="004234BF" w:rsidRDefault="000620B1" w:rsidP="00484DC0">
      <w:pPr>
        <w:pStyle w:val="LABFeladatcim"/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>Mérje meg egy személyi számítógépes konfiguráció által felvett áram valódi effektív értékét, és a hálózati feszültséget, és adjon becslést a felvett hatásos teljesítmény felső korlátjára!</w:t>
      </w:r>
    </w:p>
    <w:p w:rsidR="000620B1" w:rsidRPr="004234BF" w:rsidRDefault="00900B32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5C227E6" wp14:editId="14819293">
            <wp:simplePos x="0" y="0"/>
            <wp:positionH relativeFrom="column">
              <wp:posOffset>459740</wp:posOffset>
            </wp:positionH>
            <wp:positionV relativeFrom="paragraph">
              <wp:posOffset>179705</wp:posOffset>
            </wp:positionV>
            <wp:extent cx="4095115" cy="2868295"/>
            <wp:effectExtent l="0" t="0" r="635" b="8255"/>
            <wp:wrapNone/>
            <wp:docPr id="3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B1" w:rsidRPr="004234BF" w:rsidRDefault="000620B1" w:rsidP="00484DC0">
      <w:pPr>
        <w:ind w:left="284"/>
        <w:rPr>
          <w:rFonts w:asciiTheme="minorHAnsi" w:hAnsiTheme="minorHAnsi"/>
        </w:rPr>
      </w:pPr>
    </w:p>
    <w:p w:rsidR="000620B1" w:rsidRPr="004234BF" w:rsidRDefault="000620B1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424205" w:rsidRPr="004234BF" w:rsidRDefault="00424205" w:rsidP="00484DC0">
      <w:pPr>
        <w:ind w:left="284"/>
        <w:rPr>
          <w:rFonts w:asciiTheme="minorHAnsi" w:hAnsiTheme="minorHAnsi"/>
        </w:rPr>
      </w:pPr>
    </w:p>
    <w:p w:rsidR="009A5954" w:rsidRPr="004234BF" w:rsidRDefault="009A5954" w:rsidP="00484DC0">
      <w:pPr>
        <w:ind w:left="284"/>
        <w:rPr>
          <w:rFonts w:asciiTheme="minorHAnsi" w:hAnsiTheme="minorHAnsi"/>
        </w:rPr>
      </w:pPr>
      <w:r w:rsidRPr="004234BF">
        <w:rPr>
          <w:rFonts w:asciiTheme="minorHAnsi" w:hAnsiTheme="minorHAnsi"/>
        </w:rPr>
        <w:t xml:space="preserve">A 2-es csatornára kötöttük a PC tápvonalát, amit átállítottunk árammérésre, 10:1-es áttétellel. Az egyes csatornát beállítottuk kb 230V RMSre (áttételt állítva) és MATH szorzás funkciója segítségével megkaptuk a teljesítményt. </w:t>
      </w:r>
    </w:p>
    <w:sectPr w:rsidR="009A5954" w:rsidRPr="004234BF" w:rsidSect="00E15DEF">
      <w:footerReference w:type="even" r:id="rId16"/>
      <w:footerReference w:type="default" r:id="rId17"/>
      <w:footerReference w:type="first" r:id="rId18"/>
      <w:type w:val="oddPage"/>
      <w:pgSz w:w="11894" w:h="16834" w:code="9"/>
      <w:pgMar w:top="1276" w:right="979" w:bottom="709" w:left="426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97" w:rsidRDefault="003B4C97" w:rsidP="000620B1">
      <w:pPr>
        <w:pStyle w:val="TOC2"/>
      </w:pPr>
      <w:r>
        <w:separator/>
      </w:r>
    </w:p>
  </w:endnote>
  <w:endnote w:type="continuationSeparator" w:id="0">
    <w:p w:rsidR="003B4C97" w:rsidRDefault="003B4C97" w:rsidP="000620B1">
      <w:pPr>
        <w:pStyle w:val="TOC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3" w:rsidRDefault="003A2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DEF">
      <w:rPr>
        <w:rStyle w:val="PageNumber"/>
        <w:noProof/>
      </w:rPr>
      <w:t>4</w:t>
    </w:r>
    <w:r>
      <w:rPr>
        <w:rStyle w:val="PageNumber"/>
      </w:rPr>
      <w:fldChar w:fldCharType="end"/>
    </w:r>
  </w:p>
  <w:p w:rsidR="003A2D33" w:rsidRDefault="003A2D3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3" w:rsidRDefault="003A2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DEF">
      <w:rPr>
        <w:rStyle w:val="PageNumber"/>
        <w:noProof/>
      </w:rPr>
      <w:t>3</w:t>
    </w:r>
    <w:r>
      <w:rPr>
        <w:rStyle w:val="PageNumber"/>
      </w:rPr>
      <w:fldChar w:fldCharType="end"/>
    </w:r>
  </w:p>
  <w:p w:rsidR="003A2D33" w:rsidRDefault="003A2D3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33" w:rsidRDefault="003A2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D33" w:rsidRDefault="003A2D3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97" w:rsidRDefault="003B4C97" w:rsidP="000620B1">
      <w:pPr>
        <w:pStyle w:val="TOC2"/>
      </w:pPr>
      <w:r>
        <w:separator/>
      </w:r>
    </w:p>
  </w:footnote>
  <w:footnote w:type="continuationSeparator" w:id="0">
    <w:p w:rsidR="003B4C97" w:rsidRDefault="003B4C97" w:rsidP="000620B1">
      <w:pPr>
        <w:pStyle w:val="TOC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7254633"/>
    <w:multiLevelType w:val="multilevel"/>
    <w:tmpl w:val="7C60F51E"/>
    <w:name w:val="tes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9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7DE54B0"/>
    <w:multiLevelType w:val="hybridMultilevel"/>
    <w:tmpl w:val="5F66512E"/>
    <w:lvl w:ilvl="0" w:tplc="EB84B2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62405C"/>
    <w:multiLevelType w:val="hybridMultilevel"/>
    <w:tmpl w:val="4CB09242"/>
    <w:lvl w:ilvl="0" w:tplc="47A021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BD4C37"/>
    <w:multiLevelType w:val="multilevel"/>
    <w:tmpl w:val="C256E2A6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9"/>
    <w:rsid w:val="00007F55"/>
    <w:rsid w:val="000620B1"/>
    <w:rsid w:val="0007530B"/>
    <w:rsid w:val="000828BD"/>
    <w:rsid w:val="000E106D"/>
    <w:rsid w:val="000F672D"/>
    <w:rsid w:val="00136958"/>
    <w:rsid w:val="001963B6"/>
    <w:rsid w:val="001B06BF"/>
    <w:rsid w:val="001C5267"/>
    <w:rsid w:val="001D3E8B"/>
    <w:rsid w:val="00227EDF"/>
    <w:rsid w:val="00232A9F"/>
    <w:rsid w:val="002605F0"/>
    <w:rsid w:val="002665C5"/>
    <w:rsid w:val="00276D1A"/>
    <w:rsid w:val="002B4218"/>
    <w:rsid w:val="00342CF3"/>
    <w:rsid w:val="003545C9"/>
    <w:rsid w:val="003866BE"/>
    <w:rsid w:val="003A2D33"/>
    <w:rsid w:val="003B4C97"/>
    <w:rsid w:val="00404D41"/>
    <w:rsid w:val="004129F5"/>
    <w:rsid w:val="004234BF"/>
    <w:rsid w:val="00424205"/>
    <w:rsid w:val="00484DC0"/>
    <w:rsid w:val="004E5FBD"/>
    <w:rsid w:val="005F47D1"/>
    <w:rsid w:val="006A708F"/>
    <w:rsid w:val="007108FC"/>
    <w:rsid w:val="0073309D"/>
    <w:rsid w:val="007942FA"/>
    <w:rsid w:val="007C1958"/>
    <w:rsid w:val="007E630F"/>
    <w:rsid w:val="00801845"/>
    <w:rsid w:val="008036D7"/>
    <w:rsid w:val="00807D77"/>
    <w:rsid w:val="008A4A68"/>
    <w:rsid w:val="00900B32"/>
    <w:rsid w:val="00907C18"/>
    <w:rsid w:val="009A5954"/>
    <w:rsid w:val="009B1119"/>
    <w:rsid w:val="009D0003"/>
    <w:rsid w:val="00A37DFC"/>
    <w:rsid w:val="00A54247"/>
    <w:rsid w:val="00A55A6A"/>
    <w:rsid w:val="00A64009"/>
    <w:rsid w:val="00AA142E"/>
    <w:rsid w:val="00AC05A2"/>
    <w:rsid w:val="00AC77CF"/>
    <w:rsid w:val="00B01649"/>
    <w:rsid w:val="00B04E8C"/>
    <w:rsid w:val="00B441A9"/>
    <w:rsid w:val="00B469A4"/>
    <w:rsid w:val="00BB4859"/>
    <w:rsid w:val="00BD737D"/>
    <w:rsid w:val="00C06830"/>
    <w:rsid w:val="00C125D1"/>
    <w:rsid w:val="00C51AF4"/>
    <w:rsid w:val="00CA1161"/>
    <w:rsid w:val="00D650FD"/>
    <w:rsid w:val="00DC40E1"/>
    <w:rsid w:val="00E15DEF"/>
    <w:rsid w:val="00E24141"/>
    <w:rsid w:val="00F117BB"/>
    <w:rsid w:val="00F13CC8"/>
    <w:rsid w:val="00F543C6"/>
    <w:rsid w:val="00FB0F20"/>
    <w:rsid w:val="00FC798D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6BE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3866BE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3866BE"/>
    <w:pPr>
      <w:keepNext/>
      <w:keepLines/>
      <w:numPr>
        <w:ilvl w:val="1"/>
        <w:numId w:val="7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866BE"/>
    <w:pPr>
      <w:keepNext/>
      <w:keepLines/>
      <w:numPr>
        <w:ilvl w:val="2"/>
        <w:numId w:val="7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6BE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866BE"/>
    <w:pPr>
      <w:numPr>
        <w:ilvl w:val="4"/>
        <w:numId w:val="7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3866BE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3866BE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866BE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866BE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Abracim">
    <w:name w:val="LAB Abra cim"/>
    <w:basedOn w:val="LABNormal"/>
    <w:next w:val="LABNormal"/>
    <w:rsid w:val="003866BE"/>
    <w:pPr>
      <w:spacing w:after="480"/>
      <w:jc w:val="center"/>
    </w:pPr>
  </w:style>
  <w:style w:type="paragraph" w:customStyle="1" w:styleId="LABNormal">
    <w:name w:val="LAB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3866BE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Normal"/>
    <w:rsid w:val="003866B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Feladatal-utasitas">
    <w:name w:val="LAB Feladat_al-utasitas"/>
    <w:basedOn w:val="LABNormal"/>
    <w:rsid w:val="003866BE"/>
    <w:pPr>
      <w:numPr>
        <w:ilvl w:val="2"/>
        <w:numId w:val="2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3866BE"/>
    <w:pPr>
      <w:keepNext/>
      <w:keepLines/>
      <w:numPr>
        <w:numId w:val="2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3866BE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3866BE"/>
    <w:pPr>
      <w:numPr>
        <w:ilvl w:val="1"/>
        <w:numId w:val="2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3866BE"/>
    <w:pPr>
      <w:tabs>
        <w:tab w:val="left" w:pos="567"/>
      </w:tabs>
      <w:ind w:left="567" w:hanging="567"/>
    </w:pPr>
  </w:style>
  <w:style w:type="paragraph" w:customStyle="1" w:styleId="LABHivatkozasalfejezet">
    <w:name w:val="LAB Hivatkozas alfejezet"/>
    <w:basedOn w:val="LABNormal"/>
    <w:rsid w:val="003866BE"/>
    <w:pPr>
      <w:spacing w:before="60"/>
      <w:ind w:left="993"/>
    </w:pPr>
  </w:style>
  <w:style w:type="paragraph" w:customStyle="1" w:styleId="LABListapotty1">
    <w:name w:val="LAB Lista potty 1"/>
    <w:basedOn w:val="LABNormal"/>
    <w:rsid w:val="003866BE"/>
  </w:style>
  <w:style w:type="paragraph" w:customStyle="1" w:styleId="LABListasorsz1">
    <w:name w:val="LAB Lista sorsz 1"/>
    <w:basedOn w:val="LABNormal"/>
    <w:rsid w:val="003866BE"/>
    <w:pPr>
      <w:numPr>
        <w:numId w:val="3"/>
      </w:numPr>
    </w:pPr>
  </w:style>
  <w:style w:type="paragraph" w:customStyle="1" w:styleId="LABListavonas2">
    <w:name w:val="LAB Lista vonas 2"/>
    <w:basedOn w:val="LABNormal"/>
    <w:rsid w:val="003866BE"/>
    <w:pPr>
      <w:numPr>
        <w:numId w:val="10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3866BE"/>
    <w:pPr>
      <w:jc w:val="left"/>
    </w:pPr>
  </w:style>
  <w:style w:type="paragraph" w:customStyle="1" w:styleId="LABTesztkerdes">
    <w:name w:val="LAB Tesztkerdes"/>
    <w:basedOn w:val="LABNormal"/>
    <w:rsid w:val="003866BE"/>
    <w:pPr>
      <w:numPr>
        <w:numId w:val="1"/>
      </w:numPr>
    </w:pPr>
  </w:style>
  <w:style w:type="paragraph" w:styleId="Title">
    <w:name w:val="Title"/>
    <w:basedOn w:val="Normal"/>
    <w:next w:val="Normal"/>
    <w:qFormat/>
    <w:rsid w:val="003866BE"/>
    <w:pPr>
      <w:spacing w:after="240"/>
      <w:jc w:val="center"/>
      <w:outlineLvl w:val="0"/>
    </w:pPr>
    <w:rPr>
      <w:b/>
      <w:kern w:val="28"/>
      <w:sz w:val="32"/>
    </w:rPr>
  </w:style>
  <w:style w:type="paragraph" w:styleId="TOC1">
    <w:name w:val="toc 1"/>
    <w:aliases w:val="LAB TOC 1"/>
    <w:basedOn w:val="Normal"/>
    <w:next w:val="Normal"/>
    <w:autoRedefine/>
    <w:semiHidden/>
    <w:rsid w:val="003866BE"/>
  </w:style>
  <w:style w:type="paragraph" w:styleId="TOC2">
    <w:name w:val="toc 2"/>
    <w:aliases w:val="LAB TOC 2"/>
    <w:basedOn w:val="Normal"/>
    <w:next w:val="Normal"/>
    <w:autoRedefine/>
    <w:semiHidden/>
    <w:rsid w:val="003866BE"/>
    <w:pPr>
      <w:ind w:left="220"/>
    </w:pPr>
  </w:style>
  <w:style w:type="paragraph" w:styleId="TOC9">
    <w:name w:val="toc 9"/>
    <w:basedOn w:val="Normal"/>
    <w:next w:val="Normal"/>
    <w:autoRedefine/>
    <w:semiHidden/>
    <w:rsid w:val="003866BE"/>
    <w:pPr>
      <w:ind w:left="1760"/>
    </w:pPr>
  </w:style>
  <w:style w:type="paragraph" w:customStyle="1" w:styleId="LABMerescime">
    <w:name w:val="LAB Meres cime"/>
    <w:basedOn w:val="LABNormal"/>
    <w:next w:val="LABNagybekezdescim"/>
    <w:rsid w:val="003866BE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3866BE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3866BE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3866BE"/>
    <w:pPr>
      <w:keepNext/>
      <w:keepLines/>
    </w:pPr>
    <w:rPr>
      <w:b/>
    </w:rPr>
  </w:style>
  <w:style w:type="character" w:customStyle="1" w:styleId="LABkiemeles">
    <w:name w:val="LAB kiemeles"/>
    <w:basedOn w:val="DefaultParagraphFont"/>
    <w:rsid w:val="003866BE"/>
    <w:rPr>
      <w:i/>
    </w:rPr>
  </w:style>
  <w:style w:type="paragraph" w:styleId="Header">
    <w:name w:val="header"/>
    <w:basedOn w:val="Normal"/>
    <w:rsid w:val="003866BE"/>
    <w:pPr>
      <w:tabs>
        <w:tab w:val="center" w:pos="4153"/>
        <w:tab w:val="right" w:pos="8306"/>
      </w:tabs>
    </w:pPr>
  </w:style>
  <w:style w:type="character" w:customStyle="1" w:styleId="LABmatsubscipt">
    <w:name w:val="LAB mat subscipt"/>
    <w:basedOn w:val="LABmat"/>
    <w:rsid w:val="003866BE"/>
    <w:rPr>
      <w:i/>
      <w:vertAlign w:val="subscript"/>
    </w:rPr>
  </w:style>
  <w:style w:type="character" w:customStyle="1" w:styleId="LABmat">
    <w:name w:val="LAB mat"/>
    <w:basedOn w:val="DefaultParagraphFont"/>
    <w:rsid w:val="003866BE"/>
    <w:rPr>
      <w:i/>
    </w:rPr>
  </w:style>
  <w:style w:type="paragraph" w:customStyle="1" w:styleId="LABLabresz">
    <w:name w:val="LAB Labresz"/>
    <w:basedOn w:val="LABNormal"/>
    <w:rsid w:val="003866BE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3866BE"/>
    <w:pPr>
      <w:tabs>
        <w:tab w:val="center" w:pos="4111"/>
        <w:tab w:val="right" w:pos="8222"/>
      </w:tabs>
    </w:pPr>
  </w:style>
  <w:style w:type="character" w:customStyle="1" w:styleId="LABfeher">
    <w:name w:val="LAB feher"/>
    <w:basedOn w:val="DefaultParagraphFont"/>
    <w:rsid w:val="003866BE"/>
    <w:rPr>
      <w:color w:val="FFFFFF"/>
    </w:rPr>
  </w:style>
  <w:style w:type="paragraph" w:customStyle="1" w:styleId="LAB2Normal">
    <w:name w:val="LAB2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Listasorsz2">
    <w:name w:val="LAB Lista sorsz 2"/>
    <w:basedOn w:val="LABListasorsz1"/>
    <w:rsid w:val="003866BE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3866BE"/>
    <w:rPr>
      <w:i/>
      <w:smallCaps/>
      <w:vertAlign w:val="subscript"/>
    </w:rPr>
  </w:style>
  <w:style w:type="paragraph" w:customStyle="1" w:styleId="LAB2BME">
    <w:name w:val="LAB2 BME"/>
    <w:basedOn w:val="LAB2Normal"/>
    <w:rsid w:val="003866BE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3866BE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3866BE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3866BE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3866BE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3866BE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3866BE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3866BE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3866BE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rsid w:val="003866BE"/>
    <w:pPr>
      <w:numPr>
        <w:numId w:val="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3866BE"/>
    <w:pPr>
      <w:jc w:val="center"/>
    </w:pPr>
    <w:rPr>
      <w:sz w:val="24"/>
    </w:rPr>
  </w:style>
  <w:style w:type="character" w:customStyle="1" w:styleId="LABvastag">
    <w:name w:val="LAB vastag"/>
    <w:basedOn w:val="DefaultParagraphFont"/>
    <w:rsid w:val="003866BE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3866BE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3866BE"/>
    <w:rPr>
      <w:b w:val="0"/>
      <w:i/>
    </w:rPr>
  </w:style>
  <w:style w:type="paragraph" w:customStyle="1" w:styleId="LABFeladatmagyarazat1">
    <w:name w:val="LAB Feladat_magyarazat_1"/>
    <w:basedOn w:val="LABFeladatmagyarazat"/>
    <w:rsid w:val="003866BE"/>
    <w:pPr>
      <w:ind w:left="357"/>
    </w:pPr>
  </w:style>
  <w:style w:type="paragraph" w:customStyle="1" w:styleId="LABFeladatmagyarazat2">
    <w:name w:val="LAB Feladat_magyarazat_2"/>
    <w:basedOn w:val="LABFeladatmagyarazat"/>
    <w:rsid w:val="003866BE"/>
    <w:pPr>
      <w:ind w:left="788"/>
    </w:pPr>
  </w:style>
  <w:style w:type="paragraph" w:customStyle="1" w:styleId="LABFeladatmagyarazat3">
    <w:name w:val="LAB Feladat_magyarazat_3"/>
    <w:basedOn w:val="LABFeladatmagyarazat"/>
    <w:rsid w:val="003866BE"/>
    <w:pPr>
      <w:ind w:left="1406"/>
    </w:pPr>
  </w:style>
  <w:style w:type="paragraph" w:customStyle="1" w:styleId="LABCim">
    <w:name w:val="LAB Cim"/>
    <w:basedOn w:val="LABMerescime"/>
    <w:next w:val="LABNormal"/>
    <w:rsid w:val="003866BE"/>
  </w:style>
  <w:style w:type="paragraph" w:customStyle="1" w:styleId="LABJellemzok">
    <w:name w:val="LAB Jellemzok"/>
    <w:basedOn w:val="LABListavonas2"/>
    <w:rsid w:val="003866BE"/>
    <w:pPr>
      <w:numPr>
        <w:numId w:val="4"/>
      </w:numPr>
      <w:spacing w:before="40"/>
    </w:pPr>
  </w:style>
  <w:style w:type="paragraph" w:customStyle="1" w:styleId="LABApro">
    <w:name w:val="LAB Apro"/>
    <w:basedOn w:val="LABNormal"/>
    <w:rsid w:val="003866BE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3866BE"/>
    <w:pPr>
      <w:spacing w:after="120"/>
    </w:pPr>
  </w:style>
  <w:style w:type="paragraph" w:customStyle="1" w:styleId="LABTerkoz1">
    <w:name w:val="LAB Terkoz1"/>
    <w:basedOn w:val="LABNormal"/>
    <w:rsid w:val="003866BE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3866BE"/>
    <w:pPr>
      <w:spacing w:before="120"/>
      <w:ind w:left="357"/>
    </w:pPr>
    <w:rPr>
      <w:i/>
      <w:sz w:val="22"/>
      <w:lang w:eastAsia="en-US"/>
    </w:rPr>
  </w:style>
  <w:style w:type="paragraph" w:customStyle="1" w:styleId="LABTesztKerdes2">
    <w:name w:val="LAB TesztKerdes2"/>
    <w:basedOn w:val="LABTesztkerdes"/>
    <w:next w:val="Normal"/>
    <w:rsid w:val="003866BE"/>
    <w:pPr>
      <w:numPr>
        <w:numId w:val="7"/>
      </w:numPr>
      <w:spacing w:before="240" w:after="60"/>
    </w:pPr>
    <w:rPr>
      <w:b/>
    </w:rPr>
  </w:style>
  <w:style w:type="paragraph" w:customStyle="1" w:styleId="LABTesztValasz">
    <w:name w:val="LAB TesztValasz"/>
    <w:rsid w:val="003866BE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3866BE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3866BE"/>
    <w:pPr>
      <w:numPr>
        <w:numId w:val="6"/>
      </w:numPr>
    </w:pPr>
    <w:rPr>
      <w:b/>
    </w:rPr>
  </w:style>
  <w:style w:type="paragraph" w:customStyle="1" w:styleId="LABFelkeszulesiFeladat">
    <w:name w:val="LAB Felkeszulesi Feladat"/>
    <w:basedOn w:val="LABListasorsz1"/>
    <w:rsid w:val="003866BE"/>
    <w:pPr>
      <w:numPr>
        <w:numId w:val="8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3866BE"/>
    <w:pPr>
      <w:ind w:left="357"/>
    </w:pPr>
  </w:style>
  <w:style w:type="paragraph" w:customStyle="1" w:styleId="LABFelkeszulesiFeladatOpcio">
    <w:name w:val="LAB Felkeszulesi Feladat Opcio"/>
    <w:basedOn w:val="LABNormal"/>
    <w:rsid w:val="003866BE"/>
    <w:pPr>
      <w:numPr>
        <w:ilvl w:val="1"/>
        <w:numId w:val="8"/>
      </w:numPr>
    </w:pPr>
  </w:style>
  <w:style w:type="paragraph" w:customStyle="1" w:styleId="LABMvezAlcim">
    <w:name w:val="LAB MvezAlcim"/>
    <w:basedOn w:val="LABNormal"/>
    <w:rsid w:val="003866BE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3866BE"/>
    <w:rPr>
      <w:b/>
      <w:i/>
    </w:rPr>
  </w:style>
  <w:style w:type="character" w:customStyle="1" w:styleId="Labsubsc">
    <w:name w:val="Lab subsc"/>
    <w:basedOn w:val="DefaultParagraphFont"/>
    <w:rsid w:val="003866BE"/>
    <w:rPr>
      <w:vertAlign w:val="subscript"/>
    </w:rPr>
  </w:style>
  <w:style w:type="paragraph" w:customStyle="1" w:styleId="LABAbraZoltanI">
    <w:name w:val="LAB Abra ZoltanI"/>
    <w:basedOn w:val="LABAbramaga"/>
    <w:rsid w:val="003866BE"/>
    <w:pPr>
      <w:spacing w:before="240"/>
    </w:pPr>
  </w:style>
  <w:style w:type="paragraph" w:customStyle="1" w:styleId="LABListapotty2">
    <w:name w:val="LAB Lista potty 2"/>
    <w:basedOn w:val="LABListavonas2"/>
    <w:rsid w:val="003866BE"/>
    <w:pPr>
      <w:numPr>
        <w:ilvl w:val="1"/>
        <w:numId w:val="9"/>
      </w:numPr>
    </w:pPr>
  </w:style>
  <w:style w:type="paragraph" w:customStyle="1" w:styleId="LABNagybekezdesszamozott">
    <w:name w:val="LAB Nagybekezdes szamozott"/>
    <w:basedOn w:val="LABNagybekezdescim"/>
    <w:rsid w:val="003866BE"/>
    <w:pPr>
      <w:numPr>
        <w:numId w:val="11"/>
      </w:numPr>
      <w:tabs>
        <w:tab w:val="clear" w:pos="360"/>
      </w:tabs>
      <w:ind w:left="0"/>
    </w:pPr>
  </w:style>
  <w:style w:type="paragraph" w:customStyle="1" w:styleId="LAB2TartalomjegyzekNagy">
    <w:name w:val="LAB2 Tartalomjegyzek Nagy"/>
    <w:basedOn w:val="LABMerescime"/>
    <w:rsid w:val="003866BE"/>
  </w:style>
  <w:style w:type="paragraph" w:styleId="Footer">
    <w:name w:val="footer"/>
    <w:basedOn w:val="Normal"/>
    <w:rsid w:val="003866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6BE"/>
    <w:rPr>
      <w:sz w:val="24"/>
    </w:rPr>
  </w:style>
  <w:style w:type="character" w:customStyle="1" w:styleId="LABgomb">
    <w:name w:val="LAB gomb"/>
    <w:basedOn w:val="DefaultParagraphFont"/>
    <w:rsid w:val="003866BE"/>
    <w:rPr>
      <w:rFonts w:ascii="Courier" w:hAnsi="Courier"/>
      <w:b/>
    </w:rPr>
  </w:style>
  <w:style w:type="paragraph" w:styleId="DocumentMap">
    <w:name w:val="Document Map"/>
    <w:basedOn w:val="Normal"/>
    <w:semiHidden/>
    <w:rsid w:val="003866BE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866BE"/>
    <w:pPr>
      <w:autoSpaceDE w:val="0"/>
      <w:autoSpaceDN w:val="0"/>
      <w:spacing w:before="0" w:line="360" w:lineRule="auto"/>
    </w:pPr>
    <w:rPr>
      <w:i/>
      <w:iCs/>
      <w:sz w:val="24"/>
      <w:szCs w:val="24"/>
      <w:lang w:eastAsia="hu-HU"/>
    </w:rPr>
  </w:style>
  <w:style w:type="character" w:styleId="PageNumber">
    <w:name w:val="page number"/>
    <w:basedOn w:val="DefaultParagraphFont"/>
    <w:rsid w:val="003866BE"/>
  </w:style>
  <w:style w:type="paragraph" w:customStyle="1" w:styleId="LABJkvFejlec">
    <w:name w:val="LAB JkvFejlec"/>
    <w:basedOn w:val="LABNormal"/>
    <w:rsid w:val="003866BE"/>
  </w:style>
  <w:style w:type="paragraph" w:customStyle="1" w:styleId="LABJkVFejlecVastag">
    <w:name w:val="LAB JkVFejlecVastag"/>
    <w:basedOn w:val="LABJkvFejlec"/>
    <w:rsid w:val="003866BE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907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C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6BE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3866BE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3866BE"/>
    <w:pPr>
      <w:keepNext/>
      <w:keepLines/>
      <w:numPr>
        <w:ilvl w:val="1"/>
        <w:numId w:val="7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866BE"/>
    <w:pPr>
      <w:keepNext/>
      <w:keepLines/>
      <w:numPr>
        <w:ilvl w:val="2"/>
        <w:numId w:val="7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6BE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866BE"/>
    <w:pPr>
      <w:numPr>
        <w:ilvl w:val="4"/>
        <w:numId w:val="7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3866BE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3866BE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866BE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866BE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Abracim">
    <w:name w:val="LAB Abra cim"/>
    <w:basedOn w:val="LABNormal"/>
    <w:next w:val="LABNormal"/>
    <w:rsid w:val="003866BE"/>
    <w:pPr>
      <w:spacing w:after="480"/>
      <w:jc w:val="center"/>
    </w:pPr>
  </w:style>
  <w:style w:type="paragraph" w:customStyle="1" w:styleId="LABNormal">
    <w:name w:val="LAB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3866BE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Normal"/>
    <w:rsid w:val="003866B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Feladatal-utasitas">
    <w:name w:val="LAB Feladat_al-utasitas"/>
    <w:basedOn w:val="LABNormal"/>
    <w:rsid w:val="003866BE"/>
    <w:pPr>
      <w:numPr>
        <w:ilvl w:val="2"/>
        <w:numId w:val="2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3866BE"/>
    <w:pPr>
      <w:keepNext/>
      <w:keepLines/>
      <w:numPr>
        <w:numId w:val="2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3866BE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3866BE"/>
    <w:pPr>
      <w:numPr>
        <w:ilvl w:val="1"/>
        <w:numId w:val="2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3866BE"/>
    <w:pPr>
      <w:tabs>
        <w:tab w:val="left" w:pos="567"/>
      </w:tabs>
      <w:ind w:left="567" w:hanging="567"/>
    </w:pPr>
  </w:style>
  <w:style w:type="paragraph" w:customStyle="1" w:styleId="LABHivatkozasalfejezet">
    <w:name w:val="LAB Hivatkozas alfejezet"/>
    <w:basedOn w:val="LABNormal"/>
    <w:rsid w:val="003866BE"/>
    <w:pPr>
      <w:spacing w:before="60"/>
      <w:ind w:left="993"/>
    </w:pPr>
  </w:style>
  <w:style w:type="paragraph" w:customStyle="1" w:styleId="LABListapotty1">
    <w:name w:val="LAB Lista potty 1"/>
    <w:basedOn w:val="LABNormal"/>
    <w:rsid w:val="003866BE"/>
  </w:style>
  <w:style w:type="paragraph" w:customStyle="1" w:styleId="LABListasorsz1">
    <w:name w:val="LAB Lista sorsz 1"/>
    <w:basedOn w:val="LABNormal"/>
    <w:rsid w:val="003866BE"/>
    <w:pPr>
      <w:numPr>
        <w:numId w:val="3"/>
      </w:numPr>
    </w:pPr>
  </w:style>
  <w:style w:type="paragraph" w:customStyle="1" w:styleId="LABListavonas2">
    <w:name w:val="LAB Lista vonas 2"/>
    <w:basedOn w:val="LABNormal"/>
    <w:rsid w:val="003866BE"/>
    <w:pPr>
      <w:numPr>
        <w:numId w:val="10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3866BE"/>
    <w:pPr>
      <w:jc w:val="left"/>
    </w:pPr>
  </w:style>
  <w:style w:type="paragraph" w:customStyle="1" w:styleId="LABTesztkerdes">
    <w:name w:val="LAB Tesztkerdes"/>
    <w:basedOn w:val="LABNormal"/>
    <w:rsid w:val="003866BE"/>
    <w:pPr>
      <w:numPr>
        <w:numId w:val="1"/>
      </w:numPr>
    </w:pPr>
  </w:style>
  <w:style w:type="paragraph" w:styleId="Title">
    <w:name w:val="Title"/>
    <w:basedOn w:val="Normal"/>
    <w:next w:val="Normal"/>
    <w:qFormat/>
    <w:rsid w:val="003866BE"/>
    <w:pPr>
      <w:spacing w:after="240"/>
      <w:jc w:val="center"/>
      <w:outlineLvl w:val="0"/>
    </w:pPr>
    <w:rPr>
      <w:b/>
      <w:kern w:val="28"/>
      <w:sz w:val="32"/>
    </w:rPr>
  </w:style>
  <w:style w:type="paragraph" w:styleId="TOC1">
    <w:name w:val="toc 1"/>
    <w:aliases w:val="LAB TOC 1"/>
    <w:basedOn w:val="Normal"/>
    <w:next w:val="Normal"/>
    <w:autoRedefine/>
    <w:semiHidden/>
    <w:rsid w:val="003866BE"/>
  </w:style>
  <w:style w:type="paragraph" w:styleId="TOC2">
    <w:name w:val="toc 2"/>
    <w:aliases w:val="LAB TOC 2"/>
    <w:basedOn w:val="Normal"/>
    <w:next w:val="Normal"/>
    <w:autoRedefine/>
    <w:semiHidden/>
    <w:rsid w:val="003866BE"/>
    <w:pPr>
      <w:ind w:left="220"/>
    </w:pPr>
  </w:style>
  <w:style w:type="paragraph" w:styleId="TOC9">
    <w:name w:val="toc 9"/>
    <w:basedOn w:val="Normal"/>
    <w:next w:val="Normal"/>
    <w:autoRedefine/>
    <w:semiHidden/>
    <w:rsid w:val="003866BE"/>
    <w:pPr>
      <w:ind w:left="1760"/>
    </w:pPr>
  </w:style>
  <w:style w:type="paragraph" w:customStyle="1" w:styleId="LABMerescime">
    <w:name w:val="LAB Meres cime"/>
    <w:basedOn w:val="LABNormal"/>
    <w:next w:val="LABNagybekezdescim"/>
    <w:rsid w:val="003866BE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3866BE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3866BE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3866BE"/>
    <w:pPr>
      <w:keepNext/>
      <w:keepLines/>
    </w:pPr>
    <w:rPr>
      <w:b/>
    </w:rPr>
  </w:style>
  <w:style w:type="character" w:customStyle="1" w:styleId="LABkiemeles">
    <w:name w:val="LAB kiemeles"/>
    <w:basedOn w:val="DefaultParagraphFont"/>
    <w:rsid w:val="003866BE"/>
    <w:rPr>
      <w:i/>
    </w:rPr>
  </w:style>
  <w:style w:type="paragraph" w:styleId="Header">
    <w:name w:val="header"/>
    <w:basedOn w:val="Normal"/>
    <w:rsid w:val="003866BE"/>
    <w:pPr>
      <w:tabs>
        <w:tab w:val="center" w:pos="4153"/>
        <w:tab w:val="right" w:pos="8306"/>
      </w:tabs>
    </w:pPr>
  </w:style>
  <w:style w:type="character" w:customStyle="1" w:styleId="LABmatsubscipt">
    <w:name w:val="LAB mat subscipt"/>
    <w:basedOn w:val="LABmat"/>
    <w:rsid w:val="003866BE"/>
    <w:rPr>
      <w:i/>
      <w:vertAlign w:val="subscript"/>
    </w:rPr>
  </w:style>
  <w:style w:type="character" w:customStyle="1" w:styleId="LABmat">
    <w:name w:val="LAB mat"/>
    <w:basedOn w:val="DefaultParagraphFont"/>
    <w:rsid w:val="003866BE"/>
    <w:rPr>
      <w:i/>
    </w:rPr>
  </w:style>
  <w:style w:type="paragraph" w:customStyle="1" w:styleId="LABLabresz">
    <w:name w:val="LAB Labresz"/>
    <w:basedOn w:val="LABNormal"/>
    <w:rsid w:val="003866BE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3866BE"/>
    <w:pPr>
      <w:tabs>
        <w:tab w:val="center" w:pos="4111"/>
        <w:tab w:val="right" w:pos="8222"/>
      </w:tabs>
    </w:pPr>
  </w:style>
  <w:style w:type="character" w:customStyle="1" w:styleId="LABfeher">
    <w:name w:val="LAB feher"/>
    <w:basedOn w:val="DefaultParagraphFont"/>
    <w:rsid w:val="003866BE"/>
    <w:rPr>
      <w:color w:val="FFFFFF"/>
    </w:rPr>
  </w:style>
  <w:style w:type="paragraph" w:customStyle="1" w:styleId="LAB2Normal">
    <w:name w:val="LAB2 Normal"/>
    <w:rsid w:val="003866BE"/>
    <w:pPr>
      <w:spacing w:before="120"/>
      <w:jc w:val="both"/>
    </w:pPr>
    <w:rPr>
      <w:sz w:val="22"/>
      <w:lang w:eastAsia="en-US"/>
    </w:rPr>
  </w:style>
  <w:style w:type="paragraph" w:customStyle="1" w:styleId="LABListasorsz2">
    <w:name w:val="LAB Lista sorsz 2"/>
    <w:basedOn w:val="LABListasorsz1"/>
    <w:rsid w:val="003866BE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3866BE"/>
    <w:rPr>
      <w:i/>
      <w:smallCaps/>
      <w:vertAlign w:val="subscript"/>
    </w:rPr>
  </w:style>
  <w:style w:type="paragraph" w:customStyle="1" w:styleId="LAB2BME">
    <w:name w:val="LAB2 BME"/>
    <w:basedOn w:val="LAB2Normal"/>
    <w:rsid w:val="003866BE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3866BE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3866BE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3866BE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3866BE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3866BE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3866BE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3866BE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3866BE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rsid w:val="003866BE"/>
    <w:pPr>
      <w:numPr>
        <w:numId w:val="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3866BE"/>
    <w:pPr>
      <w:jc w:val="center"/>
    </w:pPr>
    <w:rPr>
      <w:sz w:val="24"/>
    </w:rPr>
  </w:style>
  <w:style w:type="character" w:customStyle="1" w:styleId="LABvastag">
    <w:name w:val="LAB vastag"/>
    <w:basedOn w:val="DefaultParagraphFont"/>
    <w:rsid w:val="003866BE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3866BE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3866BE"/>
    <w:rPr>
      <w:b w:val="0"/>
      <w:i/>
    </w:rPr>
  </w:style>
  <w:style w:type="paragraph" w:customStyle="1" w:styleId="LABFeladatmagyarazat1">
    <w:name w:val="LAB Feladat_magyarazat_1"/>
    <w:basedOn w:val="LABFeladatmagyarazat"/>
    <w:rsid w:val="003866BE"/>
    <w:pPr>
      <w:ind w:left="357"/>
    </w:pPr>
  </w:style>
  <w:style w:type="paragraph" w:customStyle="1" w:styleId="LABFeladatmagyarazat2">
    <w:name w:val="LAB Feladat_magyarazat_2"/>
    <w:basedOn w:val="LABFeladatmagyarazat"/>
    <w:rsid w:val="003866BE"/>
    <w:pPr>
      <w:ind w:left="788"/>
    </w:pPr>
  </w:style>
  <w:style w:type="paragraph" w:customStyle="1" w:styleId="LABFeladatmagyarazat3">
    <w:name w:val="LAB Feladat_magyarazat_3"/>
    <w:basedOn w:val="LABFeladatmagyarazat"/>
    <w:rsid w:val="003866BE"/>
    <w:pPr>
      <w:ind w:left="1406"/>
    </w:pPr>
  </w:style>
  <w:style w:type="paragraph" w:customStyle="1" w:styleId="LABCim">
    <w:name w:val="LAB Cim"/>
    <w:basedOn w:val="LABMerescime"/>
    <w:next w:val="LABNormal"/>
    <w:rsid w:val="003866BE"/>
  </w:style>
  <w:style w:type="paragraph" w:customStyle="1" w:styleId="LABJellemzok">
    <w:name w:val="LAB Jellemzok"/>
    <w:basedOn w:val="LABListavonas2"/>
    <w:rsid w:val="003866BE"/>
    <w:pPr>
      <w:numPr>
        <w:numId w:val="4"/>
      </w:numPr>
      <w:spacing w:before="40"/>
    </w:pPr>
  </w:style>
  <w:style w:type="paragraph" w:customStyle="1" w:styleId="LABApro">
    <w:name w:val="LAB Apro"/>
    <w:basedOn w:val="LABNormal"/>
    <w:rsid w:val="003866BE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3866BE"/>
    <w:pPr>
      <w:spacing w:after="120"/>
    </w:pPr>
  </w:style>
  <w:style w:type="paragraph" w:customStyle="1" w:styleId="LABTerkoz1">
    <w:name w:val="LAB Terkoz1"/>
    <w:basedOn w:val="LABNormal"/>
    <w:rsid w:val="003866BE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3866BE"/>
    <w:pPr>
      <w:spacing w:before="120"/>
      <w:ind w:left="357"/>
    </w:pPr>
    <w:rPr>
      <w:i/>
      <w:sz w:val="22"/>
      <w:lang w:eastAsia="en-US"/>
    </w:rPr>
  </w:style>
  <w:style w:type="paragraph" w:customStyle="1" w:styleId="LABTesztKerdes2">
    <w:name w:val="LAB TesztKerdes2"/>
    <w:basedOn w:val="LABTesztkerdes"/>
    <w:next w:val="Normal"/>
    <w:rsid w:val="003866BE"/>
    <w:pPr>
      <w:numPr>
        <w:numId w:val="7"/>
      </w:numPr>
      <w:spacing w:before="240" w:after="60"/>
    </w:pPr>
    <w:rPr>
      <w:b/>
    </w:rPr>
  </w:style>
  <w:style w:type="paragraph" w:customStyle="1" w:styleId="LABTesztValasz">
    <w:name w:val="LAB TesztValasz"/>
    <w:rsid w:val="003866BE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3866BE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3866BE"/>
    <w:pPr>
      <w:numPr>
        <w:numId w:val="6"/>
      </w:numPr>
    </w:pPr>
    <w:rPr>
      <w:b/>
    </w:rPr>
  </w:style>
  <w:style w:type="paragraph" w:customStyle="1" w:styleId="LABFelkeszulesiFeladat">
    <w:name w:val="LAB Felkeszulesi Feladat"/>
    <w:basedOn w:val="LABListasorsz1"/>
    <w:rsid w:val="003866BE"/>
    <w:pPr>
      <w:numPr>
        <w:numId w:val="8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3866BE"/>
    <w:pPr>
      <w:ind w:left="357"/>
    </w:pPr>
  </w:style>
  <w:style w:type="paragraph" w:customStyle="1" w:styleId="LABFelkeszulesiFeladatOpcio">
    <w:name w:val="LAB Felkeszulesi Feladat Opcio"/>
    <w:basedOn w:val="LABNormal"/>
    <w:rsid w:val="003866BE"/>
    <w:pPr>
      <w:numPr>
        <w:ilvl w:val="1"/>
        <w:numId w:val="8"/>
      </w:numPr>
    </w:pPr>
  </w:style>
  <w:style w:type="paragraph" w:customStyle="1" w:styleId="LABMvezAlcim">
    <w:name w:val="LAB MvezAlcim"/>
    <w:basedOn w:val="LABNormal"/>
    <w:rsid w:val="003866BE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3866BE"/>
    <w:rPr>
      <w:b/>
      <w:i/>
    </w:rPr>
  </w:style>
  <w:style w:type="character" w:customStyle="1" w:styleId="Labsubsc">
    <w:name w:val="Lab subsc"/>
    <w:basedOn w:val="DefaultParagraphFont"/>
    <w:rsid w:val="003866BE"/>
    <w:rPr>
      <w:vertAlign w:val="subscript"/>
    </w:rPr>
  </w:style>
  <w:style w:type="paragraph" w:customStyle="1" w:styleId="LABAbraZoltanI">
    <w:name w:val="LAB Abra ZoltanI"/>
    <w:basedOn w:val="LABAbramaga"/>
    <w:rsid w:val="003866BE"/>
    <w:pPr>
      <w:spacing w:before="240"/>
    </w:pPr>
  </w:style>
  <w:style w:type="paragraph" w:customStyle="1" w:styleId="LABListapotty2">
    <w:name w:val="LAB Lista potty 2"/>
    <w:basedOn w:val="LABListavonas2"/>
    <w:rsid w:val="003866BE"/>
    <w:pPr>
      <w:numPr>
        <w:ilvl w:val="1"/>
        <w:numId w:val="9"/>
      </w:numPr>
    </w:pPr>
  </w:style>
  <w:style w:type="paragraph" w:customStyle="1" w:styleId="LABNagybekezdesszamozott">
    <w:name w:val="LAB Nagybekezdes szamozott"/>
    <w:basedOn w:val="LABNagybekezdescim"/>
    <w:rsid w:val="003866BE"/>
    <w:pPr>
      <w:numPr>
        <w:numId w:val="11"/>
      </w:numPr>
      <w:tabs>
        <w:tab w:val="clear" w:pos="360"/>
      </w:tabs>
      <w:ind w:left="0"/>
    </w:pPr>
  </w:style>
  <w:style w:type="paragraph" w:customStyle="1" w:styleId="LAB2TartalomjegyzekNagy">
    <w:name w:val="LAB2 Tartalomjegyzek Nagy"/>
    <w:basedOn w:val="LABMerescime"/>
    <w:rsid w:val="003866BE"/>
  </w:style>
  <w:style w:type="paragraph" w:styleId="Footer">
    <w:name w:val="footer"/>
    <w:basedOn w:val="Normal"/>
    <w:rsid w:val="003866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6BE"/>
    <w:rPr>
      <w:sz w:val="24"/>
    </w:rPr>
  </w:style>
  <w:style w:type="character" w:customStyle="1" w:styleId="LABgomb">
    <w:name w:val="LAB gomb"/>
    <w:basedOn w:val="DefaultParagraphFont"/>
    <w:rsid w:val="003866BE"/>
    <w:rPr>
      <w:rFonts w:ascii="Courier" w:hAnsi="Courier"/>
      <w:b/>
    </w:rPr>
  </w:style>
  <w:style w:type="paragraph" w:styleId="DocumentMap">
    <w:name w:val="Document Map"/>
    <w:basedOn w:val="Normal"/>
    <w:semiHidden/>
    <w:rsid w:val="003866BE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866BE"/>
    <w:pPr>
      <w:autoSpaceDE w:val="0"/>
      <w:autoSpaceDN w:val="0"/>
      <w:spacing w:before="0" w:line="360" w:lineRule="auto"/>
    </w:pPr>
    <w:rPr>
      <w:i/>
      <w:iCs/>
      <w:sz w:val="24"/>
      <w:szCs w:val="24"/>
      <w:lang w:eastAsia="hu-HU"/>
    </w:rPr>
  </w:style>
  <w:style w:type="character" w:styleId="PageNumber">
    <w:name w:val="page number"/>
    <w:basedOn w:val="DefaultParagraphFont"/>
    <w:rsid w:val="003866BE"/>
  </w:style>
  <w:style w:type="paragraph" w:customStyle="1" w:styleId="LABJkvFejlec">
    <w:name w:val="LAB JkvFejlec"/>
    <w:basedOn w:val="LABNormal"/>
    <w:rsid w:val="003866BE"/>
  </w:style>
  <w:style w:type="paragraph" w:customStyle="1" w:styleId="LABJkVFejlecVastag">
    <w:name w:val="LAB JkVFejlecVastag"/>
    <w:basedOn w:val="LABJkvFejlec"/>
    <w:rsid w:val="003866BE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907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C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lazs\alaplabor2\MERES_STILUS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7A9E-4E00-4E65-99EE-E7D45F10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MERES_STILUS5</Template>
  <TotalTime>59</TotalTime>
  <Pages>7</Pages>
  <Words>932</Words>
  <Characters>6438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vodros</dc:creator>
  <cp:lastModifiedBy>Albedo</cp:lastModifiedBy>
  <cp:revision>37</cp:revision>
  <cp:lastPrinted>2004-01-30T09:34:00Z</cp:lastPrinted>
  <dcterms:created xsi:type="dcterms:W3CDTF">2014-03-03T17:12:00Z</dcterms:created>
  <dcterms:modified xsi:type="dcterms:W3CDTF">2014-03-03T18:11:00Z</dcterms:modified>
</cp:coreProperties>
</file>